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3FE" w:rsidRPr="00C463A0" w:rsidRDefault="001F23FE" w:rsidP="00A20EB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463A0">
        <w:rPr>
          <w:rFonts w:ascii="Times New Roman" w:hAnsi="Times New Roman"/>
          <w:b/>
          <w:sz w:val="28"/>
          <w:szCs w:val="28"/>
        </w:rPr>
        <w:t>Государственное бюджетное профессиональное образовательное учреждение Самарской области «Губернский колледж г. Сызрани»</w:t>
      </w:r>
    </w:p>
    <w:p w:rsidR="001F23FE" w:rsidRDefault="001F23FE" w:rsidP="00D10E0B"/>
    <w:p w:rsidR="001F23FE" w:rsidRDefault="001F23FE" w:rsidP="00D10E0B"/>
    <w:p w:rsidR="001F23FE" w:rsidRDefault="001F23FE" w:rsidP="00D10E0B"/>
    <w:p w:rsidR="001F23FE" w:rsidRDefault="001F23FE" w:rsidP="00D10E0B"/>
    <w:p w:rsidR="001F23FE" w:rsidRDefault="001F23FE" w:rsidP="00D10E0B"/>
    <w:p w:rsidR="001F23FE" w:rsidRDefault="001F23FE" w:rsidP="00D10E0B"/>
    <w:p w:rsidR="001F23FE" w:rsidRDefault="001F23FE" w:rsidP="00D10E0B"/>
    <w:p w:rsidR="001F23FE" w:rsidRDefault="001F23FE" w:rsidP="00D10E0B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ПРАКТИЧЕСКОЕ</w:t>
      </w:r>
      <w:r w:rsidRPr="00D920DE">
        <w:rPr>
          <w:rFonts w:ascii="Times New Roman" w:hAnsi="Times New Roman"/>
          <w:b/>
          <w:sz w:val="28"/>
          <w:szCs w:val="28"/>
        </w:rPr>
        <w:t xml:space="preserve"> ЗАДАНИЕ</w:t>
      </w:r>
    </w:p>
    <w:p w:rsidR="001F23FE" w:rsidRPr="00727C65" w:rsidRDefault="001F23FE" w:rsidP="00D10E0B">
      <w:pPr>
        <w:pStyle w:val="NoSpacing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727C65">
        <w:rPr>
          <w:rFonts w:ascii="Times New Roman" w:hAnsi="Times New Roman"/>
          <w:sz w:val="28"/>
          <w:szCs w:val="28"/>
        </w:rPr>
        <w:t>на конкурс профессионального мастерства</w:t>
      </w:r>
    </w:p>
    <w:p w:rsidR="001F23FE" w:rsidRDefault="001F23FE" w:rsidP="00D10E0B">
      <w:pPr>
        <w:pStyle w:val="NoSpacing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компетенции «</w:t>
      </w:r>
      <w:r w:rsidRPr="00F7777C">
        <w:rPr>
          <w:rFonts w:ascii="Times New Roman" w:hAnsi="Times New Roman"/>
          <w:sz w:val="28"/>
          <w:szCs w:val="28"/>
        </w:rPr>
        <w:t>Ремонт и обслуживание легковых автомобилей</w:t>
      </w:r>
      <w:r>
        <w:rPr>
          <w:rFonts w:ascii="Times New Roman" w:hAnsi="Times New Roman"/>
          <w:sz w:val="28"/>
          <w:szCs w:val="28"/>
        </w:rPr>
        <w:t>»</w:t>
      </w:r>
    </w:p>
    <w:p w:rsidR="001F23FE" w:rsidRDefault="001F23FE" w:rsidP="00D10E0B">
      <w:pPr>
        <w:pStyle w:val="NoSpacing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F23FE" w:rsidRDefault="001F23FE" w:rsidP="00D10E0B">
      <w:pPr>
        <w:pStyle w:val="NoSpacing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F23FE" w:rsidRDefault="001F23FE" w:rsidP="00D10E0B">
      <w:pPr>
        <w:pStyle w:val="NoSpacing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F23FE" w:rsidRDefault="001F23FE" w:rsidP="00D10E0B">
      <w:pPr>
        <w:pStyle w:val="NoSpacing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F23FE" w:rsidRDefault="001F23FE" w:rsidP="00D10E0B">
      <w:pPr>
        <w:pStyle w:val="NoSpacing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F23FE" w:rsidRDefault="001F23FE" w:rsidP="00D10E0B">
      <w:pPr>
        <w:pStyle w:val="NoSpacing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F23FE" w:rsidRDefault="001F23FE" w:rsidP="00D10E0B">
      <w:pPr>
        <w:pStyle w:val="NoSpacing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F23FE" w:rsidRDefault="001F23FE" w:rsidP="00D10E0B">
      <w:pPr>
        <w:pStyle w:val="NoSpacing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Ind w:w="1368" w:type="dxa"/>
        <w:tblLook w:val="01E0"/>
      </w:tblPr>
      <w:tblGrid>
        <w:gridCol w:w="2927"/>
        <w:gridCol w:w="4992"/>
      </w:tblGrid>
      <w:tr w:rsidR="001F23FE" w:rsidRPr="006F47BE" w:rsidTr="00D920DE">
        <w:trPr>
          <w:trHeight w:val="1677"/>
          <w:jc w:val="right"/>
        </w:trPr>
        <w:tc>
          <w:tcPr>
            <w:tcW w:w="3060" w:type="dxa"/>
          </w:tcPr>
          <w:p w:rsidR="001F23FE" w:rsidRPr="006F47BE" w:rsidRDefault="001F23FE" w:rsidP="004B3A9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43" w:type="dxa"/>
          </w:tcPr>
          <w:p w:rsidR="001F23FE" w:rsidRPr="006F47BE" w:rsidRDefault="001F23FE" w:rsidP="004B3A9A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6F47BE">
              <w:rPr>
                <w:rFonts w:ascii="Times New Roman" w:eastAsia="Malgun Gothic" w:hAnsi="Times New Roman"/>
                <w:sz w:val="28"/>
                <w:szCs w:val="28"/>
                <w:lang w:eastAsia="en-US"/>
              </w:rPr>
              <w:t>Эксперт – разработчик</w:t>
            </w:r>
            <w:r>
              <w:rPr>
                <w:rFonts w:ascii="Times New Roman" w:eastAsia="Malgun Gothic" w:hAnsi="Times New Roman"/>
                <w:sz w:val="28"/>
                <w:szCs w:val="28"/>
                <w:lang w:eastAsia="en-US"/>
              </w:rPr>
              <w:t>и</w:t>
            </w:r>
            <w:r w:rsidRPr="006F47BE">
              <w:rPr>
                <w:rFonts w:ascii="Times New Roman" w:eastAsia="Malgun Gothic" w:hAnsi="Times New Roman"/>
                <w:sz w:val="28"/>
                <w:szCs w:val="28"/>
                <w:lang w:eastAsia="en-US"/>
              </w:rPr>
              <w:t>:</w:t>
            </w:r>
          </w:p>
          <w:p w:rsidR="001F23FE" w:rsidRPr="006F47BE" w:rsidRDefault="001F23FE" w:rsidP="004B3A9A">
            <w:pPr>
              <w:pStyle w:val="NoSpacing"/>
              <w:spacing w:line="36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Селиверстова Е.В</w:t>
            </w:r>
            <w:r w:rsidRPr="006F47BE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, </w:t>
            </w:r>
          </w:p>
          <w:p w:rsidR="001F23FE" w:rsidRPr="006F47BE" w:rsidRDefault="001F23FE" w:rsidP="004B3A9A">
            <w:pPr>
              <w:pStyle w:val="NoSpacing"/>
              <w:spacing w:line="36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6F47BE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преподаватель ГБПОУ «ГК г. Сызрани»</w:t>
            </w:r>
          </w:p>
          <w:p w:rsidR="001F23FE" w:rsidRDefault="001F23FE" w:rsidP="004B3A9A">
            <w:pPr>
              <w:pStyle w:val="NoSpacing"/>
              <w:spacing w:line="36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6F47BE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Скоц В.А.</w:t>
            </w:r>
          </w:p>
          <w:p w:rsidR="001F23FE" w:rsidRPr="006F47BE" w:rsidRDefault="001F23FE" w:rsidP="004B3A9A">
            <w:pPr>
              <w:pStyle w:val="NoSpacing"/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F47BE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преподаватель ГБПОУ «ГК г. Сызрани»</w:t>
            </w:r>
          </w:p>
          <w:p w:rsidR="001F23FE" w:rsidRPr="006F47BE" w:rsidRDefault="001F23FE" w:rsidP="004B3A9A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F23FE" w:rsidRDefault="001F23FE" w:rsidP="00D10E0B">
      <w:pPr>
        <w:pStyle w:val="NoSpacing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F23FE" w:rsidRDefault="001F23FE" w:rsidP="00D10E0B">
      <w:pPr>
        <w:pStyle w:val="NoSpacing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F23FE" w:rsidRPr="00F91584" w:rsidRDefault="001F23FE" w:rsidP="00D10E0B">
      <w:pPr>
        <w:pStyle w:val="NoSpacing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Сызрань, </w:t>
      </w:r>
      <w:r w:rsidRPr="00F91584">
        <w:rPr>
          <w:rFonts w:ascii="Times New Roman" w:hAnsi="Times New Roman"/>
          <w:sz w:val="28"/>
          <w:szCs w:val="28"/>
        </w:rPr>
        <w:t>2020</w:t>
      </w:r>
    </w:p>
    <w:p w:rsidR="001F23FE" w:rsidRPr="00C463A0" w:rsidRDefault="001F23FE" w:rsidP="00727C65">
      <w:pPr>
        <w:jc w:val="center"/>
        <w:rPr>
          <w:rFonts w:ascii="Times New Roman" w:hAnsi="Times New Roman"/>
          <w:b/>
          <w:sz w:val="28"/>
          <w:szCs w:val="28"/>
        </w:rPr>
      </w:pPr>
      <w:r w:rsidRPr="00C463A0">
        <w:rPr>
          <w:rFonts w:ascii="Times New Roman" w:hAnsi="Times New Roman"/>
          <w:b/>
          <w:sz w:val="28"/>
          <w:szCs w:val="28"/>
        </w:rPr>
        <w:t>ВВЕДЕНИЕ</w:t>
      </w:r>
    </w:p>
    <w:p w:rsidR="001F23FE" w:rsidRPr="004F2F0C" w:rsidRDefault="001F23FE" w:rsidP="00DF175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Pr="004F2F0C">
        <w:rPr>
          <w:rFonts w:ascii="Times New Roman" w:hAnsi="Times New Roman"/>
          <w:sz w:val="28"/>
          <w:szCs w:val="28"/>
        </w:rPr>
        <w:t xml:space="preserve"> Название и описание профессиональной к</w:t>
      </w:r>
      <w:r>
        <w:rPr>
          <w:rFonts w:ascii="Times New Roman" w:hAnsi="Times New Roman"/>
          <w:sz w:val="28"/>
          <w:szCs w:val="28"/>
        </w:rPr>
        <w:t>о</w:t>
      </w:r>
      <w:r w:rsidRPr="004F2F0C">
        <w:rPr>
          <w:rFonts w:ascii="Times New Roman" w:hAnsi="Times New Roman"/>
          <w:sz w:val="28"/>
          <w:szCs w:val="28"/>
        </w:rPr>
        <w:t>мпетенции</w:t>
      </w:r>
      <w:r>
        <w:rPr>
          <w:rFonts w:ascii="Times New Roman" w:hAnsi="Times New Roman"/>
          <w:sz w:val="28"/>
          <w:szCs w:val="28"/>
        </w:rPr>
        <w:t>.</w:t>
      </w:r>
    </w:p>
    <w:p w:rsidR="001F23FE" w:rsidRPr="00727C65" w:rsidRDefault="001F23FE" w:rsidP="00DF175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 xml:space="preserve">1.1.1 Название профессиональной компетенции: </w:t>
      </w:r>
      <w:r w:rsidRPr="00727C65">
        <w:rPr>
          <w:rFonts w:ascii="Times New Roman" w:hAnsi="Times New Roman"/>
          <w:sz w:val="28"/>
          <w:szCs w:val="28"/>
        </w:rPr>
        <w:t>Ремонт и об</w:t>
      </w:r>
      <w:r>
        <w:rPr>
          <w:rFonts w:ascii="Times New Roman" w:hAnsi="Times New Roman"/>
          <w:sz w:val="28"/>
          <w:szCs w:val="28"/>
        </w:rPr>
        <w:t>служивание легковых автомобилей</w:t>
      </w:r>
      <w:r w:rsidRPr="00727C65">
        <w:rPr>
          <w:rFonts w:ascii="Times New Roman" w:hAnsi="Times New Roman"/>
          <w:sz w:val="28"/>
          <w:szCs w:val="28"/>
        </w:rPr>
        <w:t>.</w:t>
      </w:r>
    </w:p>
    <w:p w:rsidR="001F23FE" w:rsidRPr="004F2F0C" w:rsidRDefault="001F23FE" w:rsidP="00DF175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1.1.2 Описание профессиональной компетенции</w:t>
      </w:r>
      <w:r>
        <w:rPr>
          <w:rFonts w:ascii="Times New Roman" w:hAnsi="Times New Roman"/>
          <w:sz w:val="28"/>
          <w:szCs w:val="28"/>
        </w:rPr>
        <w:t>.</w:t>
      </w:r>
    </w:p>
    <w:p w:rsidR="001F23FE" w:rsidRPr="00C463A0" w:rsidRDefault="001F23FE" w:rsidP="00DF1751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463A0">
        <w:rPr>
          <w:rFonts w:ascii="Times New Roman" w:hAnsi="Times New Roman"/>
          <w:color w:val="000000"/>
          <w:sz w:val="28"/>
          <w:szCs w:val="28"/>
        </w:rPr>
        <w:t>Компетенция включает знания по следующим основным автомобильным узлам и агрегатам:</w:t>
      </w:r>
    </w:p>
    <w:p w:rsidR="001F23FE" w:rsidRPr="00877CC4" w:rsidRDefault="001F23FE" w:rsidP="00DF175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Система рулевого управления</w:t>
      </w:r>
    </w:p>
    <w:p w:rsidR="001F23FE" w:rsidRDefault="001F23FE" w:rsidP="00727C65">
      <w:pPr>
        <w:pStyle w:val="Heading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0" w:name="_Toc379539623"/>
    </w:p>
    <w:p w:rsidR="001F23FE" w:rsidRPr="00204718" w:rsidRDefault="001F23FE" w:rsidP="00727C65">
      <w:pPr>
        <w:pStyle w:val="Heading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 xml:space="preserve">2. </w:t>
      </w:r>
      <w:r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0"/>
    </w:p>
    <w:p w:rsidR="001F23FE" w:rsidRDefault="001F23FE" w:rsidP="00727C65">
      <w:pPr>
        <w:pStyle w:val="4"/>
        <w:shd w:val="clear" w:color="auto" w:fill="auto"/>
        <w:spacing w:before="0" w:after="0" w:line="276" w:lineRule="auto"/>
        <w:ind w:left="20" w:firstLine="709"/>
        <w:jc w:val="center"/>
        <w:rPr>
          <w:rStyle w:val="1"/>
          <w:rFonts w:ascii="Times New Roman" w:hAnsi="Times New Roman"/>
          <w:sz w:val="28"/>
          <w:szCs w:val="28"/>
        </w:rPr>
      </w:pPr>
    </w:p>
    <w:p w:rsidR="001F23FE" w:rsidRPr="00690395" w:rsidRDefault="001F23FE" w:rsidP="00727C65">
      <w:pPr>
        <w:pStyle w:val="4"/>
        <w:shd w:val="clear" w:color="auto" w:fill="auto"/>
        <w:spacing w:before="0" w:after="0" w:line="276" w:lineRule="auto"/>
        <w:ind w:left="20" w:firstLine="709"/>
        <w:jc w:val="left"/>
        <w:rPr>
          <w:rStyle w:val="1"/>
          <w:rFonts w:ascii="Times New Roman" w:hAnsi="Times New Roman"/>
          <w:sz w:val="28"/>
          <w:szCs w:val="28"/>
        </w:rPr>
      </w:pPr>
      <w:r w:rsidRPr="00690395">
        <w:rPr>
          <w:rStyle w:val="1"/>
          <w:rFonts w:ascii="Times New Roman" w:hAnsi="Times New Roman"/>
          <w:sz w:val="28"/>
          <w:szCs w:val="28"/>
        </w:rPr>
        <w:t>Индивидуальный конкурс.</w:t>
      </w:r>
    </w:p>
    <w:p w:rsidR="001F23FE" w:rsidRPr="002C20C1" w:rsidRDefault="001F23FE" w:rsidP="00727C65">
      <w:pPr>
        <w:pStyle w:val="4"/>
        <w:shd w:val="clear" w:color="auto" w:fill="auto"/>
        <w:spacing w:before="0" w:after="0" w:line="276" w:lineRule="auto"/>
        <w:ind w:left="20" w:firstLine="709"/>
        <w:jc w:val="center"/>
        <w:rPr>
          <w:rFonts w:ascii="Times New Roman" w:hAnsi="Times New Roman"/>
          <w:color w:val="4F81BD"/>
          <w:sz w:val="28"/>
          <w:szCs w:val="28"/>
        </w:rPr>
      </w:pPr>
    </w:p>
    <w:p w:rsidR="001F23FE" w:rsidRDefault="001F23FE" w:rsidP="00727C65">
      <w:pPr>
        <w:pStyle w:val="Heading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4"/>
      <w:r>
        <w:rPr>
          <w:rFonts w:ascii="Times New Roman" w:hAnsi="Times New Roman"/>
          <w:i w:val="0"/>
          <w:sz w:val="28"/>
          <w:lang w:val="ru-RU"/>
        </w:rPr>
        <w:t xml:space="preserve">3. </w:t>
      </w:r>
      <w:r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1"/>
    </w:p>
    <w:p w:rsidR="001F23FE" w:rsidRPr="00690395" w:rsidRDefault="001F23FE" w:rsidP="00DF175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0395">
        <w:rPr>
          <w:rFonts w:ascii="Times New Roman" w:hAnsi="Times New Roman"/>
          <w:sz w:val="28"/>
          <w:szCs w:val="28"/>
        </w:rPr>
        <w:t xml:space="preserve">Участник должен самостоятельно выполнить </w:t>
      </w:r>
      <w:r>
        <w:rPr>
          <w:rFonts w:ascii="Times New Roman" w:hAnsi="Times New Roman"/>
          <w:sz w:val="28"/>
          <w:szCs w:val="28"/>
        </w:rPr>
        <w:t>задание по  компетенции</w:t>
      </w:r>
      <w:r w:rsidRPr="00690395">
        <w:rPr>
          <w:rFonts w:ascii="Times New Roman" w:hAnsi="Times New Roman"/>
          <w:sz w:val="28"/>
          <w:szCs w:val="28"/>
        </w:rPr>
        <w:t xml:space="preserve"> «Ремонт и обслуживание лег</w:t>
      </w:r>
      <w:r>
        <w:rPr>
          <w:rFonts w:ascii="Times New Roman" w:hAnsi="Times New Roman"/>
          <w:sz w:val="28"/>
          <w:szCs w:val="28"/>
        </w:rPr>
        <w:t>к</w:t>
      </w:r>
      <w:r w:rsidRPr="00690395">
        <w:rPr>
          <w:rFonts w:ascii="Times New Roman" w:hAnsi="Times New Roman"/>
          <w:sz w:val="28"/>
          <w:szCs w:val="28"/>
        </w:rPr>
        <w:t xml:space="preserve">овых автомобилей». </w:t>
      </w:r>
    </w:p>
    <w:p w:rsidR="001F23FE" w:rsidRPr="00690395" w:rsidRDefault="001F23FE" w:rsidP="00DF175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 </w:t>
      </w:r>
      <w:r w:rsidRPr="00690395">
        <w:rPr>
          <w:rFonts w:ascii="Times New Roman" w:hAnsi="Times New Roman"/>
          <w:sz w:val="28"/>
          <w:szCs w:val="28"/>
        </w:rPr>
        <w:t xml:space="preserve"> включает в себя:</w:t>
      </w:r>
    </w:p>
    <w:p w:rsidR="001F23FE" w:rsidRPr="00690395" w:rsidRDefault="001F23FE" w:rsidP="00727C65">
      <w:pPr>
        <w:numPr>
          <w:ilvl w:val="1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</w:t>
      </w:r>
      <w:r w:rsidRPr="00690395">
        <w:rPr>
          <w:rFonts w:ascii="Times New Roman" w:hAnsi="Times New Roman"/>
          <w:sz w:val="28"/>
          <w:szCs w:val="28"/>
        </w:rPr>
        <w:t>;</w:t>
      </w:r>
    </w:p>
    <w:p w:rsidR="001F23FE" w:rsidRPr="00690395" w:rsidRDefault="001F23FE" w:rsidP="00727C65">
      <w:pPr>
        <w:numPr>
          <w:ilvl w:val="1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Инструкция</w:t>
      </w:r>
      <w:r w:rsidRPr="00690395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>участника по прохождению задания</w:t>
      </w:r>
      <w:r w:rsidRPr="00690395">
        <w:rPr>
          <w:rFonts w:ascii="Times New Roman" w:hAnsi="Times New Roman"/>
          <w:sz w:val="28"/>
          <w:szCs w:val="28"/>
        </w:rPr>
        <w:t>;</w:t>
      </w:r>
    </w:p>
    <w:p w:rsidR="001F23FE" w:rsidRPr="00690395" w:rsidRDefault="001F23FE" w:rsidP="00727C65">
      <w:pPr>
        <w:numPr>
          <w:ilvl w:val="1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90395">
        <w:rPr>
          <w:rFonts w:ascii="Times New Roman" w:hAnsi="Times New Roman"/>
          <w:sz w:val="28"/>
          <w:szCs w:val="28"/>
        </w:rPr>
        <w:t xml:space="preserve">Инструкции для </w:t>
      </w:r>
      <w:r>
        <w:rPr>
          <w:rFonts w:ascii="Times New Roman" w:hAnsi="Times New Roman"/>
          <w:sz w:val="28"/>
          <w:szCs w:val="28"/>
        </w:rPr>
        <w:t>членов конкурсного жюри</w:t>
      </w:r>
      <w:r w:rsidRPr="00690395">
        <w:rPr>
          <w:rFonts w:ascii="Times New Roman" w:hAnsi="Times New Roman"/>
          <w:sz w:val="28"/>
          <w:szCs w:val="28"/>
        </w:rPr>
        <w:t>.</w:t>
      </w:r>
    </w:p>
    <w:p w:rsidR="001F23FE" w:rsidRDefault="001F23FE" w:rsidP="00D10E0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F23FE" w:rsidRDefault="001F23FE" w:rsidP="007A7D61">
      <w:pPr>
        <w:spacing w:after="0" w:line="240" w:lineRule="auto"/>
        <w:ind w:left="108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4. </w:t>
      </w:r>
      <w:r w:rsidRPr="007A7D61">
        <w:rPr>
          <w:rFonts w:ascii="Times New Roman ??????????" w:hAnsi="Times New Roman ??????????"/>
          <w:b/>
          <w:bCs/>
          <w:caps/>
          <w:sz w:val="28"/>
          <w:szCs w:val="28"/>
        </w:rPr>
        <w:t>Категория участников</w:t>
      </w:r>
    </w:p>
    <w:p w:rsidR="001F23FE" w:rsidRPr="007A7D61" w:rsidRDefault="001F23FE" w:rsidP="007A7D61">
      <w:pPr>
        <w:spacing w:after="0" w:line="240" w:lineRule="auto"/>
        <w:ind w:left="108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1F23FE" w:rsidRPr="007A7D61" w:rsidRDefault="001F23FE" w:rsidP="007A7D61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7A7D61">
        <w:rPr>
          <w:rFonts w:ascii="Times New Roman" w:hAnsi="Times New Roman"/>
          <w:bCs/>
          <w:sz w:val="28"/>
          <w:szCs w:val="28"/>
        </w:rPr>
        <w:t xml:space="preserve">Обучающиеся по программе подготовки специалистов среднего звена </w:t>
      </w:r>
      <w:r>
        <w:rPr>
          <w:rFonts w:ascii="Times New Roman" w:hAnsi="Times New Roman"/>
          <w:sz w:val="28"/>
          <w:szCs w:val="28"/>
        </w:rPr>
        <w:t>23.02.03 Техническое обслуживание и ремонт автомобильного транспорта</w:t>
      </w:r>
      <w:r w:rsidRPr="007A7D61">
        <w:rPr>
          <w:rFonts w:ascii="Times New Roman" w:hAnsi="Times New Roman"/>
          <w:bCs/>
          <w:sz w:val="28"/>
          <w:szCs w:val="28"/>
        </w:rPr>
        <w:t>.</w:t>
      </w:r>
    </w:p>
    <w:p w:rsidR="001F23FE" w:rsidRDefault="001F23FE" w:rsidP="001D4D3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D4D32">
        <w:rPr>
          <w:rFonts w:ascii="Times New Roman" w:hAnsi="Times New Roman"/>
          <w:b/>
          <w:bCs/>
          <w:sz w:val="28"/>
          <w:szCs w:val="28"/>
        </w:rPr>
        <w:t xml:space="preserve">5. </w:t>
      </w:r>
      <w:r w:rsidRPr="001D4D32">
        <w:rPr>
          <w:rFonts w:ascii="Times New Roman" w:hAnsi="Times New Roman"/>
          <w:b/>
          <w:bCs/>
          <w:caps/>
          <w:sz w:val="28"/>
          <w:szCs w:val="28"/>
        </w:rPr>
        <w:t>Практическое задание</w:t>
      </w:r>
    </w:p>
    <w:p w:rsidR="001F23FE" w:rsidRPr="001D4D32" w:rsidRDefault="001F23FE" w:rsidP="001D4D3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F23FE" w:rsidRPr="00C93212" w:rsidRDefault="001F23FE" w:rsidP="00F72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2ACE">
        <w:rPr>
          <w:rFonts w:ascii="Times New Roman" w:hAnsi="Times New Roman"/>
          <w:b/>
          <w:bCs/>
          <w:sz w:val="28"/>
          <w:szCs w:val="28"/>
        </w:rPr>
        <w:t>Задание:</w:t>
      </w:r>
      <w:r w:rsidRPr="00F72ACE">
        <w:rPr>
          <w:rFonts w:ascii="Times New Roman" w:hAnsi="Times New Roman"/>
          <w:sz w:val="28"/>
          <w:szCs w:val="28"/>
        </w:rPr>
        <w:t xml:space="preserve"> </w:t>
      </w:r>
      <w:r w:rsidRPr="00C93212">
        <w:rPr>
          <w:rFonts w:ascii="Times New Roman" w:hAnsi="Times New Roman"/>
          <w:sz w:val="28"/>
          <w:szCs w:val="28"/>
        </w:rPr>
        <w:t>Замена шарико</w:t>
      </w:r>
      <w:r>
        <w:rPr>
          <w:rFonts w:ascii="Times New Roman" w:hAnsi="Times New Roman"/>
          <w:sz w:val="28"/>
          <w:szCs w:val="28"/>
        </w:rPr>
        <w:t>во</w:t>
      </w:r>
      <w:r w:rsidRPr="00C93212">
        <w:rPr>
          <w:rFonts w:ascii="Times New Roman" w:hAnsi="Times New Roman"/>
          <w:sz w:val="28"/>
          <w:szCs w:val="28"/>
        </w:rPr>
        <w:t xml:space="preserve">го подшипника вала </w:t>
      </w:r>
      <w:r>
        <w:rPr>
          <w:rFonts w:ascii="Times New Roman" w:hAnsi="Times New Roman"/>
          <w:sz w:val="28"/>
          <w:szCs w:val="28"/>
        </w:rPr>
        <w:t>–</w:t>
      </w:r>
      <w:r w:rsidRPr="00C93212">
        <w:rPr>
          <w:rFonts w:ascii="Times New Roman" w:hAnsi="Times New Roman"/>
          <w:sz w:val="28"/>
          <w:szCs w:val="28"/>
        </w:rPr>
        <w:t xml:space="preserve"> шестерни</w:t>
      </w:r>
      <w:r>
        <w:rPr>
          <w:rFonts w:ascii="Times New Roman" w:hAnsi="Times New Roman"/>
          <w:sz w:val="28"/>
          <w:szCs w:val="28"/>
        </w:rPr>
        <w:t xml:space="preserve"> и игольчатого подшипника  </w:t>
      </w:r>
      <w:r w:rsidRPr="00C93212">
        <w:rPr>
          <w:rFonts w:ascii="Times New Roman" w:hAnsi="Times New Roman"/>
          <w:sz w:val="28"/>
          <w:szCs w:val="28"/>
        </w:rPr>
        <w:t>рулевого механизма  ВАЗ-</w:t>
      </w:r>
      <w:r>
        <w:rPr>
          <w:rFonts w:ascii="Times New Roman" w:hAnsi="Times New Roman"/>
          <w:sz w:val="28"/>
          <w:szCs w:val="28"/>
        </w:rPr>
        <w:t>21</w:t>
      </w:r>
      <w:r w:rsidRPr="00C93212">
        <w:rPr>
          <w:rFonts w:ascii="Times New Roman" w:hAnsi="Times New Roman"/>
          <w:sz w:val="28"/>
          <w:szCs w:val="28"/>
        </w:rPr>
        <w:t>70</w:t>
      </w:r>
    </w:p>
    <w:p w:rsidR="001F23FE" w:rsidRPr="00C93212" w:rsidRDefault="001F23FE" w:rsidP="00F72A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F23FE" w:rsidRPr="00F72ACE" w:rsidRDefault="001F23FE" w:rsidP="00F72A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72ACE">
        <w:rPr>
          <w:rFonts w:ascii="Times New Roman" w:hAnsi="Times New Roman"/>
          <w:b/>
          <w:sz w:val="28"/>
          <w:szCs w:val="28"/>
        </w:rPr>
        <w:t xml:space="preserve">Условия выполнения практического задания </w:t>
      </w:r>
    </w:p>
    <w:p w:rsidR="001F23FE" w:rsidRPr="00F72ACE" w:rsidRDefault="001F23FE" w:rsidP="00F72AC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F72ACE">
        <w:rPr>
          <w:rFonts w:ascii="Times New Roman" w:hAnsi="Times New Roman"/>
          <w:b/>
          <w:sz w:val="28"/>
          <w:szCs w:val="28"/>
        </w:rPr>
        <w:t>Автомобиль:</w:t>
      </w:r>
    </w:p>
    <w:p w:rsidR="001F23FE" w:rsidRPr="00F72ACE" w:rsidRDefault="001F23FE" w:rsidP="00F72ACE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F72ACE">
        <w:rPr>
          <w:rFonts w:ascii="Times New Roman" w:hAnsi="Times New Roman"/>
          <w:sz w:val="28"/>
          <w:szCs w:val="28"/>
        </w:rPr>
        <w:t>ВАЗ-2</w:t>
      </w:r>
      <w:r>
        <w:rPr>
          <w:rFonts w:ascii="Times New Roman" w:hAnsi="Times New Roman"/>
          <w:sz w:val="28"/>
          <w:szCs w:val="28"/>
        </w:rPr>
        <w:t>1</w:t>
      </w:r>
      <w:r w:rsidRPr="00F72ACE">
        <w:rPr>
          <w:rFonts w:ascii="Times New Roman" w:hAnsi="Times New Roman"/>
          <w:sz w:val="28"/>
          <w:szCs w:val="28"/>
          <w:lang w:val="en-US"/>
        </w:rPr>
        <w:t>70</w:t>
      </w:r>
    </w:p>
    <w:p w:rsidR="001F23FE" w:rsidRPr="00F72ACE" w:rsidRDefault="001F23FE" w:rsidP="00F72ACE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F72ACE">
        <w:rPr>
          <w:rFonts w:ascii="Times New Roman" w:hAnsi="Times New Roman"/>
          <w:b/>
          <w:sz w:val="28"/>
          <w:szCs w:val="28"/>
        </w:rPr>
        <w:t>Оборудование:</w:t>
      </w:r>
    </w:p>
    <w:p w:rsidR="001F23FE" w:rsidRPr="00F72ACE" w:rsidRDefault="001F23FE" w:rsidP="00F72ACE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F72ACE">
        <w:rPr>
          <w:rFonts w:ascii="Times New Roman" w:hAnsi="Times New Roman"/>
          <w:sz w:val="28"/>
          <w:szCs w:val="28"/>
        </w:rPr>
        <w:t>Тиски ГОСТ 4045-75</w:t>
      </w:r>
    </w:p>
    <w:p w:rsidR="001F23FE" w:rsidRPr="00F72ACE" w:rsidRDefault="001F23FE" w:rsidP="00F72A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F72ACE">
        <w:rPr>
          <w:rFonts w:ascii="Times New Roman" w:hAnsi="Times New Roman"/>
          <w:b/>
          <w:sz w:val="28"/>
          <w:szCs w:val="28"/>
        </w:rPr>
        <w:t>Инструменты:</w:t>
      </w:r>
    </w:p>
    <w:p w:rsidR="001F23FE" w:rsidRPr="00F72ACE" w:rsidRDefault="001F23FE" w:rsidP="00F72AC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F72ACE">
        <w:rPr>
          <w:rFonts w:ascii="Times New Roman" w:hAnsi="Times New Roman"/>
          <w:sz w:val="28"/>
          <w:szCs w:val="28"/>
        </w:rPr>
        <w:t>Бородок слесарный ГОСТ 7214-72</w:t>
      </w:r>
    </w:p>
    <w:p w:rsidR="001F23FE" w:rsidRPr="00F72ACE" w:rsidRDefault="001F23FE" w:rsidP="00F72AC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2ACE">
        <w:rPr>
          <w:rFonts w:ascii="Times New Roman" w:hAnsi="Times New Roman"/>
          <w:sz w:val="28"/>
          <w:szCs w:val="28"/>
        </w:rPr>
        <w:t>Отвертка ГОСТ 17199-88</w:t>
      </w:r>
    </w:p>
    <w:p w:rsidR="001F23FE" w:rsidRPr="00F72ACE" w:rsidRDefault="001F23FE" w:rsidP="00F72AC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2ACE">
        <w:rPr>
          <w:rFonts w:ascii="Times New Roman" w:hAnsi="Times New Roman"/>
          <w:sz w:val="28"/>
          <w:szCs w:val="28"/>
        </w:rPr>
        <w:t>Щипцы ТУ 2.035.001-89</w:t>
      </w:r>
    </w:p>
    <w:p w:rsidR="001F23FE" w:rsidRPr="00F72ACE" w:rsidRDefault="001F23FE" w:rsidP="00F72AC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2ACE">
        <w:rPr>
          <w:rFonts w:ascii="Times New Roman" w:hAnsi="Times New Roman"/>
          <w:sz w:val="28"/>
          <w:szCs w:val="28"/>
        </w:rPr>
        <w:t>Шабер универсальный</w:t>
      </w:r>
    </w:p>
    <w:p w:rsidR="001F23FE" w:rsidRPr="00F72ACE" w:rsidRDefault="001F23FE" w:rsidP="00F72AC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2ACE">
        <w:rPr>
          <w:rFonts w:ascii="Times New Roman" w:hAnsi="Times New Roman"/>
          <w:sz w:val="28"/>
          <w:szCs w:val="28"/>
        </w:rPr>
        <w:t xml:space="preserve">Специальный ключ </w:t>
      </w:r>
      <w:smartTag w:uri="urn:schemas-microsoft-com:office:smarttags" w:element="metricconverter">
        <w:smartTagPr>
          <w:attr w:name="ProductID" w:val="24 мм"/>
        </w:smartTagPr>
        <w:r w:rsidRPr="00F72ACE">
          <w:rPr>
            <w:rFonts w:ascii="Times New Roman" w:hAnsi="Times New Roman"/>
            <w:sz w:val="28"/>
            <w:szCs w:val="28"/>
          </w:rPr>
          <w:t>24 мм</w:t>
        </w:r>
      </w:smartTag>
    </w:p>
    <w:p w:rsidR="001F23FE" w:rsidRPr="00F72ACE" w:rsidRDefault="001F23FE" w:rsidP="00F72AC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2ACE">
        <w:rPr>
          <w:rFonts w:ascii="Times New Roman" w:hAnsi="Times New Roman"/>
          <w:sz w:val="28"/>
          <w:szCs w:val="28"/>
        </w:rPr>
        <w:t>Отвертка ГОСТ 17199-88</w:t>
      </w:r>
    </w:p>
    <w:p w:rsidR="001F23FE" w:rsidRPr="00F72ACE" w:rsidRDefault="001F23FE" w:rsidP="00F72AC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2ACE">
        <w:rPr>
          <w:rFonts w:ascii="Times New Roman" w:hAnsi="Times New Roman"/>
          <w:sz w:val="28"/>
          <w:szCs w:val="28"/>
        </w:rPr>
        <w:t>Специальный ключ с шестигранной головкой 67.7812.9537</w:t>
      </w:r>
    </w:p>
    <w:p w:rsidR="001F23FE" w:rsidRPr="00F72ACE" w:rsidRDefault="001F23FE" w:rsidP="00F72AC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2ACE">
        <w:rPr>
          <w:rFonts w:ascii="Times New Roman" w:hAnsi="Times New Roman"/>
          <w:sz w:val="28"/>
          <w:szCs w:val="28"/>
        </w:rPr>
        <w:t xml:space="preserve">Дрель, сверло диаметром </w:t>
      </w:r>
      <w:smartTag w:uri="urn:schemas-microsoft-com:office:smarttags" w:element="metricconverter">
        <w:smartTagPr>
          <w:attr w:name="ProductID" w:val="4 мм"/>
        </w:smartTagPr>
        <w:r w:rsidRPr="00F72ACE">
          <w:rPr>
            <w:rFonts w:ascii="Times New Roman" w:hAnsi="Times New Roman"/>
            <w:sz w:val="28"/>
            <w:szCs w:val="28"/>
          </w:rPr>
          <w:t>4 мм</w:t>
        </w:r>
      </w:smartTag>
    </w:p>
    <w:p w:rsidR="001F23FE" w:rsidRPr="00F72ACE" w:rsidRDefault="001F23FE" w:rsidP="00F72AC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2ACE">
        <w:rPr>
          <w:rFonts w:ascii="Times New Roman" w:hAnsi="Times New Roman"/>
          <w:sz w:val="28"/>
          <w:szCs w:val="28"/>
        </w:rPr>
        <w:t>Съемник А.70185</w:t>
      </w:r>
    </w:p>
    <w:p w:rsidR="001F23FE" w:rsidRPr="00F72ACE" w:rsidRDefault="001F23FE" w:rsidP="00F72AC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2ACE">
        <w:rPr>
          <w:rFonts w:ascii="Times New Roman" w:hAnsi="Times New Roman"/>
          <w:sz w:val="28"/>
          <w:szCs w:val="28"/>
        </w:rPr>
        <w:t>Двухлапый съемник ГОСТ 27718-88</w:t>
      </w:r>
    </w:p>
    <w:p w:rsidR="001F23FE" w:rsidRPr="00F72ACE" w:rsidRDefault="001F23FE" w:rsidP="00F72AC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2ACE">
        <w:rPr>
          <w:rFonts w:ascii="Times New Roman" w:hAnsi="Times New Roman"/>
          <w:sz w:val="28"/>
          <w:szCs w:val="28"/>
        </w:rPr>
        <w:t>Оправка 67.7853.9585</w:t>
      </w:r>
    </w:p>
    <w:p w:rsidR="001F23FE" w:rsidRPr="00F72ACE" w:rsidRDefault="001F23FE" w:rsidP="00F72AC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2ACE">
        <w:rPr>
          <w:rFonts w:ascii="Times New Roman" w:hAnsi="Times New Roman"/>
          <w:sz w:val="28"/>
          <w:szCs w:val="28"/>
        </w:rPr>
        <w:t>Молоток ГОСТ 2310-77</w:t>
      </w:r>
    </w:p>
    <w:p w:rsidR="001F23FE" w:rsidRPr="00F72ACE" w:rsidRDefault="001F23FE" w:rsidP="00F72AC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72ACE">
        <w:rPr>
          <w:rFonts w:ascii="Times New Roman" w:hAnsi="Times New Roman"/>
          <w:sz w:val="28"/>
          <w:szCs w:val="28"/>
        </w:rPr>
        <w:t>Керно слесарное</w:t>
      </w:r>
    </w:p>
    <w:p w:rsidR="001F23FE" w:rsidRPr="00F72ACE" w:rsidRDefault="001F23FE" w:rsidP="00F72A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72ACE">
        <w:rPr>
          <w:rFonts w:ascii="Times New Roman" w:hAnsi="Times New Roman"/>
          <w:b/>
          <w:sz w:val="28"/>
          <w:szCs w:val="28"/>
        </w:rPr>
        <w:t>Расходные материалы:</w:t>
      </w:r>
    </w:p>
    <w:p w:rsidR="001F23FE" w:rsidRPr="00F72ACE" w:rsidRDefault="001F23FE" w:rsidP="00F72AC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2ACE">
        <w:rPr>
          <w:rFonts w:ascii="Times New Roman" w:hAnsi="Times New Roman"/>
          <w:sz w:val="28"/>
          <w:szCs w:val="28"/>
        </w:rPr>
        <w:t>Деревянный брусок</w:t>
      </w:r>
    </w:p>
    <w:p w:rsidR="001F23FE" w:rsidRPr="00F72ACE" w:rsidRDefault="001F23FE" w:rsidP="00F72AC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2ACE">
        <w:rPr>
          <w:rFonts w:ascii="Times New Roman" w:hAnsi="Times New Roman"/>
          <w:sz w:val="28"/>
          <w:szCs w:val="28"/>
        </w:rPr>
        <w:t>Смазка Фиол-1</w:t>
      </w:r>
    </w:p>
    <w:p w:rsidR="001F23FE" w:rsidRPr="00F72ACE" w:rsidRDefault="001F23FE" w:rsidP="00F72AC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2ACE">
        <w:rPr>
          <w:rFonts w:ascii="Times New Roman" w:hAnsi="Times New Roman"/>
          <w:sz w:val="28"/>
          <w:szCs w:val="28"/>
        </w:rPr>
        <w:t>Холодная сварка</w:t>
      </w:r>
    </w:p>
    <w:p w:rsidR="001F23FE" w:rsidRDefault="001F23FE" w:rsidP="00C932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77CC4">
        <w:rPr>
          <w:rFonts w:ascii="Times New Roman" w:hAnsi="Times New Roman"/>
          <w:b/>
          <w:sz w:val="28"/>
          <w:szCs w:val="28"/>
        </w:rPr>
        <w:t>Оснащени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F23FE" w:rsidRPr="00CA39B3" w:rsidRDefault="001F23FE" w:rsidP="00C932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39B3">
        <w:rPr>
          <w:rFonts w:ascii="Times New Roman" w:hAnsi="Times New Roman"/>
          <w:sz w:val="28"/>
          <w:szCs w:val="28"/>
        </w:rPr>
        <w:t>Шариковый подшипник вала – шестерни, игольчатый подшипник</w:t>
      </w:r>
    </w:p>
    <w:p w:rsidR="001F23FE" w:rsidRPr="00877CC4" w:rsidRDefault="001F23FE" w:rsidP="00F72A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77CC4">
        <w:rPr>
          <w:rFonts w:ascii="Times New Roman" w:hAnsi="Times New Roman"/>
          <w:b/>
          <w:sz w:val="28"/>
          <w:szCs w:val="28"/>
        </w:rPr>
        <w:t>Документация:</w:t>
      </w:r>
    </w:p>
    <w:p w:rsidR="001F23FE" w:rsidRPr="00F72ACE" w:rsidRDefault="001F23FE" w:rsidP="00F72ACE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2ACE">
        <w:rPr>
          <w:rFonts w:ascii="Times New Roman" w:hAnsi="Times New Roman"/>
          <w:sz w:val="28"/>
          <w:szCs w:val="28"/>
        </w:rPr>
        <w:t>Автомобили ВАЗ</w:t>
      </w:r>
      <w:r>
        <w:rPr>
          <w:rFonts w:ascii="Times New Roman" w:hAnsi="Times New Roman"/>
          <w:sz w:val="28"/>
          <w:szCs w:val="28"/>
        </w:rPr>
        <w:t xml:space="preserve"> 21</w:t>
      </w:r>
      <w:bookmarkStart w:id="2" w:name="_GoBack"/>
      <w:bookmarkEnd w:id="2"/>
      <w:r w:rsidRPr="00957A42">
        <w:rPr>
          <w:rFonts w:ascii="Times New Roman" w:hAnsi="Times New Roman"/>
          <w:sz w:val="28"/>
          <w:szCs w:val="28"/>
        </w:rPr>
        <w:t>70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72ACE">
        <w:rPr>
          <w:rFonts w:ascii="Times New Roman" w:hAnsi="Times New Roman"/>
          <w:sz w:val="28"/>
          <w:szCs w:val="28"/>
        </w:rPr>
        <w:t>Технология ремонта узлов и агрегатов (Приложение 1).</w:t>
      </w:r>
    </w:p>
    <w:p w:rsidR="001F23FE" w:rsidRPr="007A7D61" w:rsidRDefault="001F23FE" w:rsidP="00F72A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A7D61">
        <w:rPr>
          <w:rFonts w:ascii="Times New Roman" w:hAnsi="Times New Roman"/>
          <w:b/>
          <w:sz w:val="28"/>
          <w:szCs w:val="28"/>
        </w:rPr>
        <w:t>Спецодежда:</w:t>
      </w:r>
    </w:p>
    <w:p w:rsidR="001F23FE" w:rsidRPr="00F72ACE" w:rsidRDefault="001F23FE" w:rsidP="00F72ACE">
      <w:pPr>
        <w:pStyle w:val="ListParagraph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72ACE">
        <w:rPr>
          <w:rFonts w:ascii="Times New Roman" w:hAnsi="Times New Roman"/>
          <w:sz w:val="28"/>
          <w:szCs w:val="28"/>
        </w:rPr>
        <w:t>халат (куртка или комбинезон);</w:t>
      </w:r>
    </w:p>
    <w:p w:rsidR="001F23FE" w:rsidRPr="00F72ACE" w:rsidRDefault="001F23FE" w:rsidP="00F72ACE">
      <w:pPr>
        <w:pStyle w:val="ListParagraph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72ACE">
        <w:rPr>
          <w:rFonts w:ascii="Times New Roman" w:hAnsi="Times New Roman"/>
          <w:sz w:val="28"/>
          <w:szCs w:val="28"/>
        </w:rPr>
        <w:t>головной убор;</w:t>
      </w:r>
    </w:p>
    <w:p w:rsidR="001F23FE" w:rsidRPr="00F72ACE" w:rsidRDefault="001F23FE" w:rsidP="00F72ACE">
      <w:pPr>
        <w:pStyle w:val="ListParagraph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72ACE">
        <w:rPr>
          <w:rFonts w:ascii="Times New Roman" w:hAnsi="Times New Roman"/>
          <w:sz w:val="28"/>
          <w:szCs w:val="28"/>
        </w:rPr>
        <w:t>специальная закрытая обувь.</w:t>
      </w:r>
    </w:p>
    <w:p w:rsidR="001F23FE" w:rsidRPr="00F72ACE" w:rsidRDefault="001F23FE" w:rsidP="00F72A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72ACE">
        <w:rPr>
          <w:rFonts w:ascii="Times New Roman" w:hAnsi="Times New Roman"/>
          <w:b/>
          <w:sz w:val="28"/>
          <w:szCs w:val="28"/>
        </w:rPr>
        <w:t>Норма времени на одного конкурсанта:</w:t>
      </w:r>
    </w:p>
    <w:p w:rsidR="001F23FE" w:rsidRPr="00F72ACE" w:rsidRDefault="001F23FE" w:rsidP="00F72ACE">
      <w:pPr>
        <w:pStyle w:val="ListParagraph"/>
        <w:numPr>
          <w:ilvl w:val="0"/>
          <w:numId w:val="29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72ACE">
        <w:rPr>
          <w:rFonts w:ascii="Times New Roman" w:hAnsi="Times New Roman"/>
          <w:sz w:val="28"/>
          <w:szCs w:val="28"/>
        </w:rPr>
        <w:t>60 минут, в том числе (примерно):</w:t>
      </w:r>
    </w:p>
    <w:p w:rsidR="001F23FE" w:rsidRPr="00F72ACE" w:rsidRDefault="001F23FE" w:rsidP="00F72ACE">
      <w:pPr>
        <w:pStyle w:val="ListParagraph"/>
        <w:numPr>
          <w:ilvl w:val="0"/>
          <w:numId w:val="29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72ACE">
        <w:rPr>
          <w:rFonts w:ascii="Times New Roman" w:hAnsi="Times New Roman"/>
          <w:sz w:val="28"/>
          <w:szCs w:val="28"/>
        </w:rPr>
        <w:t>изучение задания и документации, подготовка к работе – 5 минут;</w:t>
      </w:r>
    </w:p>
    <w:p w:rsidR="001F23FE" w:rsidRPr="00F72ACE" w:rsidRDefault="001F23FE" w:rsidP="00F72ACE">
      <w:pPr>
        <w:pStyle w:val="ListParagraph"/>
        <w:numPr>
          <w:ilvl w:val="0"/>
          <w:numId w:val="29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72ACE">
        <w:rPr>
          <w:rFonts w:ascii="Times New Roman" w:hAnsi="Times New Roman"/>
          <w:sz w:val="28"/>
          <w:szCs w:val="28"/>
        </w:rPr>
        <w:t>выполнение задания – 55 минут.</w:t>
      </w:r>
    </w:p>
    <w:p w:rsidR="001F23FE" w:rsidRPr="007A7D61" w:rsidRDefault="001F23FE" w:rsidP="005E6B6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A7D61">
        <w:rPr>
          <w:rFonts w:ascii="Times New Roman" w:hAnsi="Times New Roman"/>
          <w:b/>
          <w:sz w:val="28"/>
          <w:szCs w:val="28"/>
        </w:rPr>
        <w:t xml:space="preserve">Место проведения </w:t>
      </w:r>
      <w:r>
        <w:rPr>
          <w:rFonts w:ascii="Times New Roman" w:hAnsi="Times New Roman"/>
          <w:b/>
          <w:sz w:val="28"/>
          <w:szCs w:val="28"/>
        </w:rPr>
        <w:t>конкурса профессионального мастерства</w:t>
      </w:r>
      <w:r w:rsidRPr="007A7D61">
        <w:rPr>
          <w:rFonts w:ascii="Times New Roman" w:hAnsi="Times New Roman"/>
          <w:b/>
          <w:sz w:val="28"/>
          <w:szCs w:val="28"/>
        </w:rPr>
        <w:t>:</w:t>
      </w:r>
    </w:p>
    <w:p w:rsidR="001F23FE" w:rsidRPr="005E6B61" w:rsidRDefault="001F23FE" w:rsidP="007A7D61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Демонтажно-монтажная мастерская строительного профиля ГБПОУ «ГК г. Сызрани» </w:t>
      </w:r>
    </w:p>
    <w:p w:rsidR="001F23FE" w:rsidRDefault="001F23FE" w:rsidP="00D10E0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F23FE" w:rsidRDefault="001F23FE" w:rsidP="009F532D">
      <w:pPr>
        <w:pStyle w:val="NoSpacing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9F532D">
        <w:rPr>
          <w:rFonts w:ascii="Times New Roman" w:hAnsi="Times New Roman"/>
          <w:sz w:val="28"/>
          <w:szCs w:val="28"/>
        </w:rPr>
        <w:t xml:space="preserve">ВНИМАНИЕ! </w:t>
      </w:r>
    </w:p>
    <w:p w:rsidR="001F23FE" w:rsidRDefault="001F23FE" w:rsidP="009F532D">
      <w:pPr>
        <w:pStyle w:val="NoSpacing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9F532D">
        <w:rPr>
          <w:rFonts w:ascii="Times New Roman" w:hAnsi="Times New Roman"/>
          <w:sz w:val="28"/>
          <w:szCs w:val="28"/>
        </w:rPr>
        <w:t>Конкурсное задание может быть изменено до 30% перед началом конкурса</w:t>
      </w:r>
      <w:r>
        <w:rPr>
          <w:rFonts w:ascii="Times New Roman" w:hAnsi="Times New Roman"/>
          <w:sz w:val="28"/>
          <w:szCs w:val="28"/>
        </w:rPr>
        <w:t>.</w:t>
      </w:r>
    </w:p>
    <w:p w:rsidR="001F23FE" w:rsidRDefault="001F23FE" w:rsidP="005E6B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23FE" w:rsidRDefault="001F23FE" w:rsidP="005E6B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23FE" w:rsidRDefault="001F23FE" w:rsidP="005E6B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23FE" w:rsidRDefault="001F23FE" w:rsidP="005E6B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23FE" w:rsidRDefault="001F23FE" w:rsidP="005E6B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23FE" w:rsidRPr="00C95350" w:rsidRDefault="001F23FE" w:rsidP="005E6B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23FE" w:rsidRPr="00C95350" w:rsidRDefault="001F23FE" w:rsidP="005E6B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23FE" w:rsidRPr="00C95350" w:rsidRDefault="001F23FE" w:rsidP="005E6B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23FE" w:rsidRPr="00C95350" w:rsidRDefault="001F23FE" w:rsidP="005E6B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23FE" w:rsidRDefault="001F23FE" w:rsidP="00534B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1F23FE" w:rsidRPr="005E6B61" w:rsidRDefault="001F23FE" w:rsidP="00EA33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6B61">
        <w:rPr>
          <w:rFonts w:ascii="Times New Roman" w:hAnsi="Times New Roman"/>
          <w:b/>
          <w:sz w:val="28"/>
          <w:szCs w:val="28"/>
        </w:rPr>
        <w:t xml:space="preserve">Инструкция для </w:t>
      </w:r>
      <w:r>
        <w:rPr>
          <w:rFonts w:ascii="Times New Roman" w:hAnsi="Times New Roman"/>
          <w:b/>
          <w:sz w:val="28"/>
          <w:szCs w:val="28"/>
        </w:rPr>
        <w:t>конкурсантов</w:t>
      </w:r>
    </w:p>
    <w:p w:rsidR="001F23FE" w:rsidRPr="005E6B61" w:rsidRDefault="001F23FE" w:rsidP="005E6B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6B61">
        <w:rPr>
          <w:rFonts w:ascii="Times New Roman" w:hAnsi="Times New Roman"/>
          <w:b/>
          <w:sz w:val="28"/>
          <w:szCs w:val="28"/>
        </w:rPr>
        <w:t xml:space="preserve">по процедуре оценки </w:t>
      </w:r>
      <w:r>
        <w:rPr>
          <w:rFonts w:ascii="Times New Roman" w:hAnsi="Times New Roman"/>
          <w:b/>
          <w:sz w:val="28"/>
          <w:szCs w:val="28"/>
        </w:rPr>
        <w:t>результатов выполнения практического задания</w:t>
      </w:r>
    </w:p>
    <w:p w:rsidR="001F23FE" w:rsidRPr="005E6B61" w:rsidRDefault="001F23FE" w:rsidP="005E6B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23FE" w:rsidRPr="005E6B61" w:rsidRDefault="001F23FE" w:rsidP="005E6B61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5E6B61">
        <w:rPr>
          <w:rFonts w:ascii="Times New Roman" w:hAnsi="Times New Roman"/>
          <w:sz w:val="28"/>
          <w:szCs w:val="28"/>
        </w:rPr>
        <w:t>. Пройдите инструктаж по технике безопасности и распишитесь в соответствующем журнале учёта.</w:t>
      </w:r>
    </w:p>
    <w:p w:rsidR="001F23FE" w:rsidRPr="005E6B61" w:rsidRDefault="001F23FE" w:rsidP="005E6B61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E6B61">
        <w:rPr>
          <w:rFonts w:ascii="Times New Roman" w:hAnsi="Times New Roman"/>
          <w:sz w:val="28"/>
          <w:szCs w:val="28"/>
        </w:rPr>
        <w:t>3. Пройдите в указанное место для выполнения практических заданий.</w:t>
      </w:r>
    </w:p>
    <w:p w:rsidR="001F23FE" w:rsidRPr="005E6B61" w:rsidRDefault="001F23FE" w:rsidP="005E6B61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E6B61">
        <w:rPr>
          <w:rFonts w:ascii="Times New Roman" w:hAnsi="Times New Roman"/>
          <w:sz w:val="28"/>
          <w:szCs w:val="28"/>
        </w:rPr>
        <w:t xml:space="preserve">4. Изучите содержание </w:t>
      </w:r>
      <w:r>
        <w:rPr>
          <w:rFonts w:ascii="Times New Roman" w:hAnsi="Times New Roman"/>
          <w:sz w:val="28"/>
          <w:szCs w:val="28"/>
        </w:rPr>
        <w:t>практического задания</w:t>
      </w:r>
      <w:r w:rsidRPr="005E6B61">
        <w:rPr>
          <w:rFonts w:ascii="Times New Roman" w:hAnsi="Times New Roman"/>
          <w:sz w:val="28"/>
          <w:szCs w:val="28"/>
        </w:rPr>
        <w:t>.</w:t>
      </w:r>
    </w:p>
    <w:p w:rsidR="001F23FE" w:rsidRPr="005E6B61" w:rsidRDefault="001F23FE" w:rsidP="005E6B61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E6B61">
        <w:rPr>
          <w:rFonts w:ascii="Times New Roman" w:hAnsi="Times New Roman"/>
          <w:sz w:val="28"/>
          <w:szCs w:val="28"/>
        </w:rPr>
        <w:t>5. Выполните практические задания в установленное время (указано в условиях выполнения задания), соблюдая правила охраны труда и установленный порядок ведения работ.</w:t>
      </w:r>
    </w:p>
    <w:p w:rsidR="001F23FE" w:rsidRPr="005E6B61" w:rsidRDefault="001F23FE" w:rsidP="005E6B61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E6B61">
        <w:rPr>
          <w:rFonts w:ascii="Times New Roman" w:hAnsi="Times New Roman"/>
          <w:sz w:val="28"/>
          <w:szCs w:val="28"/>
        </w:rPr>
        <w:t xml:space="preserve">6. Во время выполнения задания Вам предоставляется возможность получить консультации у членов </w:t>
      </w:r>
      <w:r>
        <w:rPr>
          <w:rFonts w:ascii="Times New Roman" w:hAnsi="Times New Roman"/>
          <w:sz w:val="28"/>
          <w:szCs w:val="28"/>
        </w:rPr>
        <w:t>организационного жюри</w:t>
      </w:r>
      <w:r w:rsidRPr="005E6B61">
        <w:rPr>
          <w:rFonts w:ascii="Times New Roman" w:hAnsi="Times New Roman"/>
          <w:sz w:val="28"/>
          <w:szCs w:val="28"/>
        </w:rPr>
        <w:t xml:space="preserve"> по следующим вопросам:</w:t>
      </w:r>
    </w:p>
    <w:p w:rsidR="001F23FE" w:rsidRPr="005E6B61" w:rsidRDefault="001F23FE" w:rsidP="005E6B61">
      <w:pPr>
        <w:pStyle w:val="21"/>
        <w:ind w:left="0" w:firstLine="720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5E6B61">
        <w:rPr>
          <w:rFonts w:ascii="Times New Roman" w:hAnsi="Times New Roman" w:cs="Times New Roman"/>
          <w:bCs/>
          <w:color w:val="000000"/>
          <w:sz w:val="28"/>
        </w:rPr>
        <w:t>- неисправность или некомплектность предложенного оборудования, инструмента, оснастки;</w:t>
      </w:r>
    </w:p>
    <w:p w:rsidR="001F23FE" w:rsidRPr="005E6B61" w:rsidRDefault="001F23FE" w:rsidP="005E6B61">
      <w:pPr>
        <w:pStyle w:val="21"/>
        <w:ind w:left="0" w:firstLine="720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5E6B61">
        <w:rPr>
          <w:rFonts w:ascii="Times New Roman" w:hAnsi="Times New Roman" w:cs="Times New Roman"/>
          <w:bCs/>
          <w:color w:val="000000"/>
          <w:sz w:val="28"/>
        </w:rPr>
        <w:t>- некомплектность или отсутствие должног</w:t>
      </w:r>
      <w:r>
        <w:rPr>
          <w:rFonts w:ascii="Times New Roman" w:hAnsi="Times New Roman" w:cs="Times New Roman"/>
          <w:bCs/>
          <w:color w:val="000000"/>
          <w:sz w:val="28"/>
        </w:rPr>
        <w:t>о качества расходных материалов.</w:t>
      </w:r>
    </w:p>
    <w:p w:rsidR="001F23FE" w:rsidRPr="005E6B61" w:rsidRDefault="001F23FE" w:rsidP="005E6B61">
      <w:pPr>
        <w:pStyle w:val="21"/>
        <w:ind w:left="0" w:firstLine="720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5E6B61">
        <w:rPr>
          <w:rFonts w:ascii="Times New Roman" w:hAnsi="Times New Roman" w:cs="Times New Roman"/>
          <w:bCs/>
          <w:color w:val="000000"/>
          <w:sz w:val="28"/>
        </w:rPr>
        <w:t xml:space="preserve">7. По завершению практического задания отчитайтесь членам </w:t>
      </w:r>
      <w:r>
        <w:rPr>
          <w:rFonts w:ascii="Times New Roman" w:hAnsi="Times New Roman"/>
          <w:sz w:val="28"/>
        </w:rPr>
        <w:t>организационного жюри</w:t>
      </w:r>
      <w:r w:rsidRPr="005E6B61">
        <w:rPr>
          <w:rFonts w:ascii="Times New Roman" w:hAnsi="Times New Roman" w:cs="Times New Roman"/>
          <w:sz w:val="28"/>
        </w:rPr>
        <w:t xml:space="preserve"> </w:t>
      </w:r>
      <w:r w:rsidRPr="005E6B61">
        <w:rPr>
          <w:rFonts w:ascii="Times New Roman" w:hAnsi="Times New Roman" w:cs="Times New Roman"/>
          <w:bCs/>
          <w:color w:val="000000"/>
          <w:sz w:val="28"/>
        </w:rPr>
        <w:t>(сдайте работу на экспертизу).</w:t>
      </w:r>
    </w:p>
    <w:p w:rsidR="001F23FE" w:rsidRPr="005E6B61" w:rsidRDefault="001F23FE" w:rsidP="005E6B61">
      <w:pPr>
        <w:pStyle w:val="21"/>
        <w:ind w:left="0" w:firstLine="720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5E6B61">
        <w:rPr>
          <w:rFonts w:ascii="Times New Roman" w:hAnsi="Times New Roman" w:cs="Times New Roman"/>
          <w:bCs/>
          <w:color w:val="000000"/>
          <w:sz w:val="28"/>
        </w:rPr>
        <w:t>8. Приведите в порядок рабочее место.</w:t>
      </w:r>
    </w:p>
    <w:p w:rsidR="001F23FE" w:rsidRDefault="001F23FE" w:rsidP="009F532D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F23FE" w:rsidRDefault="001F23FE" w:rsidP="00C463A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F23FE" w:rsidRDefault="001F23FE" w:rsidP="00C463A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F23FE" w:rsidRDefault="001F23FE" w:rsidP="00C463A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F23FE" w:rsidRDefault="001F23FE" w:rsidP="00C463A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F23FE" w:rsidRDefault="001F23FE" w:rsidP="00C463A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F23FE" w:rsidRDefault="001F23FE" w:rsidP="00C463A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F23FE" w:rsidRDefault="001F23FE" w:rsidP="00C463A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F23FE" w:rsidRDefault="001F23FE" w:rsidP="00C463A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F23FE" w:rsidRDefault="001F23FE" w:rsidP="00C463A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F23FE" w:rsidRDefault="001F23FE" w:rsidP="00C463A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F23FE" w:rsidRDefault="001F23FE" w:rsidP="00C463A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F23FE" w:rsidRDefault="001F23FE" w:rsidP="00C463A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F23FE" w:rsidRDefault="001F23FE" w:rsidP="00C463A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F23FE" w:rsidRDefault="001F23FE" w:rsidP="00C463A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F23FE" w:rsidRDefault="001F23FE" w:rsidP="00C463A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F23FE" w:rsidRDefault="001F23FE" w:rsidP="00C463A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F23FE" w:rsidRDefault="001F23FE" w:rsidP="00C463A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F23FE" w:rsidRDefault="001F23FE" w:rsidP="00C463A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F23FE" w:rsidRDefault="001F23FE" w:rsidP="00C463A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F23FE" w:rsidRDefault="001F23FE" w:rsidP="00C463A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F23FE" w:rsidRDefault="001F23FE" w:rsidP="00C463A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F23FE" w:rsidRDefault="001F23FE" w:rsidP="00C463A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F23FE" w:rsidRPr="00187B8D" w:rsidRDefault="001F23FE" w:rsidP="00EA33BB">
      <w:pPr>
        <w:jc w:val="center"/>
        <w:rPr>
          <w:rFonts w:ascii="Times New Roman" w:hAnsi="Times New Roman"/>
          <w:sz w:val="28"/>
          <w:szCs w:val="28"/>
        </w:rPr>
      </w:pPr>
      <w:r w:rsidRPr="00187B8D">
        <w:rPr>
          <w:rFonts w:ascii="Times New Roman" w:hAnsi="Times New Roman"/>
          <w:sz w:val="28"/>
          <w:szCs w:val="28"/>
        </w:rPr>
        <w:t>Технологическая карта по ремонту рейки рулевого механизма ВАЗ-2</w:t>
      </w:r>
      <w:r>
        <w:rPr>
          <w:rFonts w:ascii="Times New Roman" w:hAnsi="Times New Roman"/>
          <w:sz w:val="28"/>
          <w:szCs w:val="28"/>
        </w:rPr>
        <w:t>1</w:t>
      </w:r>
      <w:r w:rsidRPr="00187B8D">
        <w:rPr>
          <w:rFonts w:ascii="Times New Roman" w:hAnsi="Times New Roman"/>
          <w:sz w:val="28"/>
          <w:szCs w:val="28"/>
        </w:rPr>
        <w:t>70</w:t>
      </w:r>
    </w:p>
    <w:tbl>
      <w:tblPr>
        <w:tblpPr w:leftFromText="180" w:rightFromText="180" w:vertAnchor="page" w:horzAnchor="margin" w:tblpY="25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7"/>
        <w:gridCol w:w="2904"/>
        <w:gridCol w:w="2477"/>
        <w:gridCol w:w="3239"/>
      </w:tblGrid>
      <w:tr w:rsidR="001F23FE" w:rsidRPr="007559DA" w:rsidTr="00EA33BB">
        <w:tc>
          <w:tcPr>
            <w:tcW w:w="667" w:type="dxa"/>
          </w:tcPr>
          <w:p w:rsidR="001F23FE" w:rsidRPr="007559DA" w:rsidRDefault="001F23FE" w:rsidP="00982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9DA">
              <w:rPr>
                <w:rFonts w:ascii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2904" w:type="dxa"/>
          </w:tcPr>
          <w:p w:rsidR="001F23FE" w:rsidRPr="007559DA" w:rsidRDefault="001F23FE" w:rsidP="00982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9DA">
              <w:rPr>
                <w:rFonts w:ascii="Times New Roman" w:hAnsi="Times New Roman"/>
                <w:sz w:val="24"/>
                <w:szCs w:val="24"/>
              </w:rPr>
              <w:t>Перечень выполняемых работ</w:t>
            </w:r>
          </w:p>
        </w:tc>
        <w:tc>
          <w:tcPr>
            <w:tcW w:w="2477" w:type="dxa"/>
          </w:tcPr>
          <w:p w:rsidR="001F23FE" w:rsidRPr="007559DA" w:rsidRDefault="001F23FE" w:rsidP="00982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9DA">
              <w:rPr>
                <w:rFonts w:ascii="Times New Roman" w:hAnsi="Times New Roman"/>
                <w:sz w:val="24"/>
                <w:szCs w:val="24"/>
              </w:rPr>
              <w:t>Оборудование приспособления инструмент</w:t>
            </w:r>
          </w:p>
        </w:tc>
        <w:tc>
          <w:tcPr>
            <w:tcW w:w="3239" w:type="dxa"/>
          </w:tcPr>
          <w:p w:rsidR="001F23FE" w:rsidRPr="007559DA" w:rsidRDefault="001F23FE" w:rsidP="00982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9DA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1F23FE" w:rsidRPr="007559DA" w:rsidTr="00EA33BB">
        <w:tc>
          <w:tcPr>
            <w:tcW w:w="667" w:type="dxa"/>
          </w:tcPr>
          <w:p w:rsidR="001F23FE" w:rsidRPr="007559DA" w:rsidRDefault="001F23FE" w:rsidP="00982BE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F23FE" w:rsidRPr="007559DA" w:rsidRDefault="001F23FE" w:rsidP="00982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DA">
              <w:rPr>
                <w:rFonts w:ascii="Times New Roman" w:hAnsi="Times New Roman"/>
                <w:sz w:val="24"/>
                <w:szCs w:val="24"/>
              </w:rPr>
              <w:t>Снять опору рулевых тяг</w:t>
            </w:r>
          </w:p>
        </w:tc>
        <w:tc>
          <w:tcPr>
            <w:tcW w:w="2477" w:type="dxa"/>
          </w:tcPr>
          <w:p w:rsidR="001F23FE" w:rsidRPr="007559DA" w:rsidRDefault="001F23FE" w:rsidP="00982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:rsidR="001F23FE" w:rsidRPr="007559DA" w:rsidRDefault="001F23FE" w:rsidP="00982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3FE" w:rsidRPr="007559DA" w:rsidTr="00EA33BB">
        <w:tc>
          <w:tcPr>
            <w:tcW w:w="667" w:type="dxa"/>
          </w:tcPr>
          <w:p w:rsidR="001F23FE" w:rsidRPr="007559DA" w:rsidRDefault="001F23FE" w:rsidP="00982BE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F23FE" w:rsidRPr="007559DA" w:rsidRDefault="001F23FE" w:rsidP="00982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DA">
              <w:rPr>
                <w:rFonts w:ascii="Times New Roman" w:hAnsi="Times New Roman"/>
                <w:sz w:val="24"/>
                <w:szCs w:val="24"/>
              </w:rPr>
              <w:t>Вставить бородок в паз гайки крепления трубы картера. Отвернуть гайку</w:t>
            </w:r>
          </w:p>
        </w:tc>
        <w:tc>
          <w:tcPr>
            <w:tcW w:w="2477" w:type="dxa"/>
          </w:tcPr>
          <w:p w:rsidR="001F23FE" w:rsidRPr="007559DA" w:rsidRDefault="001F23FE" w:rsidP="00982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DA">
              <w:rPr>
                <w:rFonts w:ascii="Times New Roman" w:hAnsi="Times New Roman"/>
                <w:sz w:val="24"/>
                <w:szCs w:val="24"/>
              </w:rPr>
              <w:t>Бородок слесарный ГОСТ 7214-72</w:t>
            </w:r>
          </w:p>
        </w:tc>
        <w:tc>
          <w:tcPr>
            <w:tcW w:w="3239" w:type="dxa"/>
          </w:tcPr>
          <w:p w:rsidR="001F23FE" w:rsidRPr="007559DA" w:rsidRDefault="001F23FE" w:rsidP="00982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DA">
              <w:rPr>
                <w:rFonts w:ascii="Times New Roman" w:hAnsi="Times New Roman"/>
                <w:sz w:val="24"/>
                <w:szCs w:val="24"/>
              </w:rPr>
              <w:t>Нанося удару по бородку (правая резьба) отвернуть гайку</w:t>
            </w:r>
          </w:p>
        </w:tc>
      </w:tr>
      <w:tr w:rsidR="001F23FE" w:rsidRPr="007559DA" w:rsidTr="00EA33BB">
        <w:tc>
          <w:tcPr>
            <w:tcW w:w="667" w:type="dxa"/>
          </w:tcPr>
          <w:p w:rsidR="001F23FE" w:rsidRPr="007559DA" w:rsidRDefault="001F23FE" w:rsidP="00982BE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F23FE" w:rsidRPr="007559DA" w:rsidRDefault="001F23FE" w:rsidP="00982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DA">
              <w:rPr>
                <w:rFonts w:ascii="Times New Roman" w:hAnsi="Times New Roman"/>
                <w:sz w:val="24"/>
                <w:szCs w:val="24"/>
              </w:rPr>
              <w:t>Снять трубу картера</w:t>
            </w:r>
          </w:p>
        </w:tc>
        <w:tc>
          <w:tcPr>
            <w:tcW w:w="2477" w:type="dxa"/>
          </w:tcPr>
          <w:p w:rsidR="001F23FE" w:rsidRPr="007559DA" w:rsidRDefault="001F23FE" w:rsidP="00982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:rsidR="001F23FE" w:rsidRPr="007559DA" w:rsidRDefault="001F23FE" w:rsidP="00982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3FE" w:rsidRPr="007559DA" w:rsidTr="00EA33BB">
        <w:tc>
          <w:tcPr>
            <w:tcW w:w="667" w:type="dxa"/>
          </w:tcPr>
          <w:p w:rsidR="001F23FE" w:rsidRPr="007559DA" w:rsidRDefault="001F23FE" w:rsidP="00982BE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F23FE" w:rsidRPr="007559DA" w:rsidRDefault="001F23FE" w:rsidP="00982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DA">
              <w:rPr>
                <w:rFonts w:ascii="Times New Roman" w:hAnsi="Times New Roman"/>
                <w:sz w:val="24"/>
                <w:szCs w:val="24"/>
              </w:rPr>
              <w:t>Отжать фиксаторы (2 шт.) втулки, расположенной внутри трубы</w:t>
            </w:r>
          </w:p>
        </w:tc>
        <w:tc>
          <w:tcPr>
            <w:tcW w:w="2477" w:type="dxa"/>
          </w:tcPr>
          <w:p w:rsidR="001F23FE" w:rsidRPr="007559DA" w:rsidRDefault="001F23FE" w:rsidP="00982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DA">
              <w:rPr>
                <w:rFonts w:ascii="Times New Roman" w:hAnsi="Times New Roman"/>
                <w:sz w:val="24"/>
                <w:szCs w:val="24"/>
              </w:rPr>
              <w:t>Отвертка ГОСТ 17199-88</w:t>
            </w:r>
          </w:p>
        </w:tc>
        <w:tc>
          <w:tcPr>
            <w:tcW w:w="3239" w:type="dxa"/>
          </w:tcPr>
          <w:p w:rsidR="001F23FE" w:rsidRPr="007559DA" w:rsidRDefault="001F23FE" w:rsidP="00982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DA">
              <w:rPr>
                <w:rFonts w:ascii="Times New Roman" w:hAnsi="Times New Roman"/>
                <w:sz w:val="24"/>
                <w:szCs w:val="24"/>
              </w:rPr>
              <w:t>Отжать отвёрткой фиксаторы (2 шт.) втулки, расположенной внутри трубы</w:t>
            </w:r>
          </w:p>
        </w:tc>
      </w:tr>
      <w:tr w:rsidR="001F23FE" w:rsidRPr="007559DA" w:rsidTr="00EA33BB">
        <w:tc>
          <w:tcPr>
            <w:tcW w:w="667" w:type="dxa"/>
          </w:tcPr>
          <w:p w:rsidR="001F23FE" w:rsidRPr="007559DA" w:rsidRDefault="001F23FE" w:rsidP="00982BE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F23FE" w:rsidRPr="007559DA" w:rsidRDefault="001F23FE" w:rsidP="00982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DA">
              <w:rPr>
                <w:rFonts w:ascii="Times New Roman" w:hAnsi="Times New Roman"/>
                <w:sz w:val="24"/>
                <w:szCs w:val="24"/>
              </w:rPr>
              <w:t>Вынуть втулку</w:t>
            </w:r>
          </w:p>
        </w:tc>
        <w:tc>
          <w:tcPr>
            <w:tcW w:w="2477" w:type="dxa"/>
          </w:tcPr>
          <w:p w:rsidR="001F23FE" w:rsidRPr="007559DA" w:rsidRDefault="001F23FE" w:rsidP="00982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:rsidR="001F23FE" w:rsidRPr="007559DA" w:rsidRDefault="001F23FE" w:rsidP="00982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3FE" w:rsidRPr="007559DA" w:rsidTr="00EA33BB">
        <w:tc>
          <w:tcPr>
            <w:tcW w:w="667" w:type="dxa"/>
          </w:tcPr>
          <w:p w:rsidR="001F23FE" w:rsidRPr="007559DA" w:rsidRDefault="001F23FE" w:rsidP="00982BE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F23FE" w:rsidRPr="007559DA" w:rsidRDefault="001F23FE" w:rsidP="00982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DA">
              <w:rPr>
                <w:rFonts w:ascii="Times New Roman" w:hAnsi="Times New Roman"/>
                <w:sz w:val="24"/>
                <w:szCs w:val="24"/>
              </w:rPr>
              <w:t>Снять с втулки резиновые кольца (2 шт.)</w:t>
            </w:r>
          </w:p>
        </w:tc>
        <w:tc>
          <w:tcPr>
            <w:tcW w:w="2477" w:type="dxa"/>
          </w:tcPr>
          <w:p w:rsidR="001F23FE" w:rsidRPr="007559DA" w:rsidRDefault="001F23FE" w:rsidP="00982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:rsidR="001F23FE" w:rsidRPr="007559DA" w:rsidRDefault="001F23FE" w:rsidP="00982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DA">
              <w:rPr>
                <w:rFonts w:ascii="Times New Roman" w:hAnsi="Times New Roman"/>
                <w:sz w:val="24"/>
                <w:szCs w:val="24"/>
              </w:rPr>
              <w:t>Стрелками показаны фиксаторы втулки</w:t>
            </w:r>
          </w:p>
        </w:tc>
      </w:tr>
      <w:tr w:rsidR="001F23FE" w:rsidRPr="007559DA" w:rsidTr="00EA33BB">
        <w:tc>
          <w:tcPr>
            <w:tcW w:w="667" w:type="dxa"/>
          </w:tcPr>
          <w:p w:rsidR="001F23FE" w:rsidRPr="007559DA" w:rsidRDefault="001F23FE" w:rsidP="00982BE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F23FE" w:rsidRPr="007559DA" w:rsidRDefault="001F23FE" w:rsidP="00982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DA">
              <w:rPr>
                <w:rFonts w:ascii="Times New Roman" w:hAnsi="Times New Roman"/>
                <w:sz w:val="24"/>
                <w:szCs w:val="24"/>
              </w:rPr>
              <w:t>Разжать и снять стопорное кольцо и гайку крепления трубы</w:t>
            </w:r>
          </w:p>
        </w:tc>
        <w:tc>
          <w:tcPr>
            <w:tcW w:w="2477" w:type="dxa"/>
          </w:tcPr>
          <w:p w:rsidR="001F23FE" w:rsidRPr="007559DA" w:rsidRDefault="001F23FE" w:rsidP="00982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DA">
              <w:rPr>
                <w:rFonts w:ascii="Times New Roman" w:hAnsi="Times New Roman"/>
                <w:sz w:val="24"/>
                <w:szCs w:val="24"/>
              </w:rPr>
              <w:t>Щипцы ТУ 2.035.001-89</w:t>
            </w:r>
          </w:p>
        </w:tc>
        <w:tc>
          <w:tcPr>
            <w:tcW w:w="3239" w:type="dxa"/>
          </w:tcPr>
          <w:p w:rsidR="001F23FE" w:rsidRPr="007559DA" w:rsidRDefault="001F23FE" w:rsidP="00982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DA">
              <w:rPr>
                <w:rFonts w:ascii="Times New Roman" w:hAnsi="Times New Roman"/>
                <w:sz w:val="24"/>
                <w:szCs w:val="24"/>
              </w:rPr>
              <w:t>Если необходимо заменить гайку, щипцами для снятия стопорных колец разжать и снять стопорное кольцо</w:t>
            </w:r>
          </w:p>
        </w:tc>
      </w:tr>
      <w:tr w:rsidR="001F23FE" w:rsidRPr="007559DA" w:rsidTr="00EA33BB">
        <w:tc>
          <w:tcPr>
            <w:tcW w:w="667" w:type="dxa"/>
          </w:tcPr>
          <w:p w:rsidR="001F23FE" w:rsidRPr="007559DA" w:rsidRDefault="001F23FE" w:rsidP="00982BE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F23FE" w:rsidRPr="007559DA" w:rsidRDefault="001F23FE" w:rsidP="00982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DA">
              <w:rPr>
                <w:rFonts w:ascii="Times New Roman" w:hAnsi="Times New Roman"/>
                <w:sz w:val="24"/>
                <w:szCs w:val="24"/>
              </w:rPr>
              <w:t>Вынуть резиновую заглушку</w:t>
            </w:r>
          </w:p>
        </w:tc>
        <w:tc>
          <w:tcPr>
            <w:tcW w:w="2477" w:type="dxa"/>
          </w:tcPr>
          <w:p w:rsidR="001F23FE" w:rsidRPr="007559DA" w:rsidRDefault="001F23FE" w:rsidP="00982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:rsidR="001F23FE" w:rsidRPr="007559DA" w:rsidRDefault="001F23FE" w:rsidP="00982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DA">
              <w:rPr>
                <w:rFonts w:ascii="Times New Roman" w:hAnsi="Times New Roman"/>
                <w:sz w:val="24"/>
                <w:szCs w:val="24"/>
              </w:rPr>
              <w:t>Из регулировочной гайки упора рейки вынуть резиновую заглушку</w:t>
            </w:r>
          </w:p>
        </w:tc>
      </w:tr>
      <w:tr w:rsidR="001F23FE" w:rsidRPr="007559DA" w:rsidTr="00EA33BB">
        <w:tc>
          <w:tcPr>
            <w:tcW w:w="667" w:type="dxa"/>
          </w:tcPr>
          <w:p w:rsidR="001F23FE" w:rsidRPr="007559DA" w:rsidRDefault="001F23FE" w:rsidP="00982BE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F23FE" w:rsidRPr="007559DA" w:rsidRDefault="001F23FE" w:rsidP="00982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DA">
              <w:rPr>
                <w:rFonts w:ascii="Times New Roman" w:hAnsi="Times New Roman"/>
                <w:sz w:val="24"/>
                <w:szCs w:val="24"/>
              </w:rPr>
              <w:t>Удалить замятый металл в местах контровки регулировочной гайки упора</w:t>
            </w:r>
          </w:p>
        </w:tc>
        <w:tc>
          <w:tcPr>
            <w:tcW w:w="2477" w:type="dxa"/>
          </w:tcPr>
          <w:p w:rsidR="001F23FE" w:rsidRPr="007559DA" w:rsidRDefault="001F23FE" w:rsidP="00982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DA">
              <w:rPr>
                <w:rFonts w:ascii="Times New Roman" w:hAnsi="Times New Roman"/>
                <w:sz w:val="24"/>
                <w:szCs w:val="24"/>
              </w:rPr>
              <w:t>Шабер универсальный</w:t>
            </w:r>
          </w:p>
        </w:tc>
        <w:tc>
          <w:tcPr>
            <w:tcW w:w="3239" w:type="dxa"/>
          </w:tcPr>
          <w:p w:rsidR="001F23FE" w:rsidRPr="007559DA" w:rsidRDefault="001F23FE" w:rsidP="00982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3FE" w:rsidRPr="007559DA" w:rsidTr="00EA33BB">
        <w:tc>
          <w:tcPr>
            <w:tcW w:w="667" w:type="dxa"/>
          </w:tcPr>
          <w:p w:rsidR="001F23FE" w:rsidRPr="007559DA" w:rsidRDefault="001F23FE" w:rsidP="00982BE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F23FE" w:rsidRPr="007559DA" w:rsidRDefault="001F23FE" w:rsidP="00982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DA">
              <w:rPr>
                <w:rFonts w:ascii="Times New Roman" w:hAnsi="Times New Roman"/>
                <w:sz w:val="24"/>
                <w:szCs w:val="24"/>
              </w:rPr>
              <w:t>Отвернуть гайку упора</w:t>
            </w:r>
          </w:p>
        </w:tc>
        <w:tc>
          <w:tcPr>
            <w:tcW w:w="2477" w:type="dxa"/>
          </w:tcPr>
          <w:p w:rsidR="001F23FE" w:rsidRPr="007559DA" w:rsidRDefault="001F23FE" w:rsidP="00982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DA">
              <w:rPr>
                <w:rFonts w:ascii="Times New Roman" w:hAnsi="Times New Roman"/>
                <w:sz w:val="24"/>
                <w:szCs w:val="24"/>
              </w:rPr>
              <w:t xml:space="preserve">Специальный ключ </w:t>
            </w:r>
            <w:smartTag w:uri="urn:schemas-microsoft-com:office:smarttags" w:element="metricconverter">
              <w:smartTagPr>
                <w:attr w:name="ProductID" w:val="24 мм"/>
              </w:smartTagPr>
              <w:r w:rsidRPr="007559DA">
                <w:rPr>
                  <w:rFonts w:ascii="Times New Roman" w:hAnsi="Times New Roman"/>
                  <w:sz w:val="24"/>
                  <w:szCs w:val="24"/>
                </w:rPr>
                <w:t>24 мм</w:t>
              </w:r>
            </w:smartTag>
          </w:p>
        </w:tc>
        <w:tc>
          <w:tcPr>
            <w:tcW w:w="3239" w:type="dxa"/>
          </w:tcPr>
          <w:p w:rsidR="001F23FE" w:rsidRPr="007559DA" w:rsidRDefault="001F23FE" w:rsidP="00982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3FE" w:rsidRPr="007559DA" w:rsidTr="00EA33BB">
        <w:tc>
          <w:tcPr>
            <w:tcW w:w="667" w:type="dxa"/>
          </w:tcPr>
          <w:p w:rsidR="001F23FE" w:rsidRPr="007559DA" w:rsidRDefault="001F23FE" w:rsidP="00982BE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F23FE" w:rsidRPr="007559DA" w:rsidRDefault="001F23FE" w:rsidP="00982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DA">
              <w:rPr>
                <w:rFonts w:ascii="Times New Roman" w:hAnsi="Times New Roman"/>
                <w:sz w:val="24"/>
                <w:szCs w:val="24"/>
              </w:rPr>
              <w:t>Вынуть пружину упора</w:t>
            </w:r>
          </w:p>
        </w:tc>
        <w:tc>
          <w:tcPr>
            <w:tcW w:w="2477" w:type="dxa"/>
          </w:tcPr>
          <w:p w:rsidR="001F23FE" w:rsidRPr="007559DA" w:rsidRDefault="001F23FE" w:rsidP="00982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:rsidR="001F23FE" w:rsidRPr="007559DA" w:rsidRDefault="001F23FE" w:rsidP="00982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3FE" w:rsidRPr="007559DA" w:rsidTr="00EA33BB">
        <w:tc>
          <w:tcPr>
            <w:tcW w:w="667" w:type="dxa"/>
          </w:tcPr>
          <w:p w:rsidR="001F23FE" w:rsidRPr="007559DA" w:rsidRDefault="001F23FE" w:rsidP="00982BE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F23FE" w:rsidRPr="007559DA" w:rsidRDefault="001F23FE" w:rsidP="00982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DA">
              <w:rPr>
                <w:rFonts w:ascii="Times New Roman" w:hAnsi="Times New Roman"/>
                <w:sz w:val="24"/>
                <w:szCs w:val="24"/>
              </w:rPr>
              <w:t>Снять уплотнительное кольцо</w:t>
            </w:r>
          </w:p>
        </w:tc>
        <w:tc>
          <w:tcPr>
            <w:tcW w:w="2477" w:type="dxa"/>
          </w:tcPr>
          <w:p w:rsidR="001F23FE" w:rsidRPr="007559DA" w:rsidRDefault="001F23FE" w:rsidP="00982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DA">
              <w:rPr>
                <w:rFonts w:ascii="Times New Roman" w:hAnsi="Times New Roman"/>
                <w:sz w:val="24"/>
                <w:szCs w:val="24"/>
              </w:rPr>
              <w:t>Отвертка ГОСТ 17199-88</w:t>
            </w:r>
          </w:p>
        </w:tc>
        <w:tc>
          <w:tcPr>
            <w:tcW w:w="3239" w:type="dxa"/>
          </w:tcPr>
          <w:p w:rsidR="001F23FE" w:rsidRPr="007559DA" w:rsidRDefault="001F23FE" w:rsidP="00982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DA">
              <w:rPr>
                <w:rFonts w:ascii="Times New Roman" w:hAnsi="Times New Roman"/>
                <w:sz w:val="24"/>
                <w:szCs w:val="24"/>
              </w:rPr>
              <w:t>Поддев отверткой снять уплотнительное кольцо</w:t>
            </w:r>
          </w:p>
        </w:tc>
      </w:tr>
      <w:tr w:rsidR="001F23FE" w:rsidRPr="007559DA" w:rsidTr="00EA33BB">
        <w:tc>
          <w:tcPr>
            <w:tcW w:w="667" w:type="dxa"/>
          </w:tcPr>
          <w:p w:rsidR="001F23FE" w:rsidRPr="007559DA" w:rsidRDefault="001F23FE" w:rsidP="00982BE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F23FE" w:rsidRPr="007559DA" w:rsidRDefault="001F23FE" w:rsidP="00982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DA">
              <w:rPr>
                <w:rFonts w:ascii="Times New Roman" w:hAnsi="Times New Roman"/>
                <w:sz w:val="24"/>
                <w:szCs w:val="24"/>
              </w:rPr>
              <w:t>Выбить упор рейки</w:t>
            </w:r>
          </w:p>
        </w:tc>
        <w:tc>
          <w:tcPr>
            <w:tcW w:w="2477" w:type="dxa"/>
          </w:tcPr>
          <w:p w:rsidR="001F23FE" w:rsidRPr="007559DA" w:rsidRDefault="001F23FE" w:rsidP="00982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DA">
              <w:rPr>
                <w:rFonts w:ascii="Times New Roman" w:hAnsi="Times New Roman"/>
                <w:sz w:val="24"/>
                <w:szCs w:val="24"/>
              </w:rPr>
              <w:t>Деревянный брусок</w:t>
            </w:r>
          </w:p>
        </w:tc>
        <w:tc>
          <w:tcPr>
            <w:tcW w:w="3239" w:type="dxa"/>
          </w:tcPr>
          <w:p w:rsidR="001F23FE" w:rsidRPr="007559DA" w:rsidRDefault="001F23FE" w:rsidP="00982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DA">
              <w:rPr>
                <w:rFonts w:ascii="Times New Roman" w:hAnsi="Times New Roman"/>
                <w:sz w:val="24"/>
                <w:szCs w:val="24"/>
              </w:rPr>
              <w:t>Ударом картера о деревянный брусок выбить упор рейки</w:t>
            </w:r>
          </w:p>
        </w:tc>
      </w:tr>
      <w:tr w:rsidR="001F23FE" w:rsidRPr="007559DA" w:rsidTr="00EA33BB">
        <w:tc>
          <w:tcPr>
            <w:tcW w:w="667" w:type="dxa"/>
          </w:tcPr>
          <w:p w:rsidR="001F23FE" w:rsidRPr="007559DA" w:rsidRDefault="001F23FE" w:rsidP="00982BE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F23FE" w:rsidRPr="007559DA" w:rsidRDefault="001F23FE" w:rsidP="00982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DA">
              <w:rPr>
                <w:rFonts w:ascii="Times New Roman" w:hAnsi="Times New Roman"/>
                <w:sz w:val="24"/>
                <w:szCs w:val="24"/>
              </w:rPr>
              <w:t>Снять вкладыш с упора</w:t>
            </w:r>
          </w:p>
        </w:tc>
        <w:tc>
          <w:tcPr>
            <w:tcW w:w="2477" w:type="dxa"/>
          </w:tcPr>
          <w:p w:rsidR="001F23FE" w:rsidRPr="007559DA" w:rsidRDefault="001F23FE" w:rsidP="00982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DA">
              <w:rPr>
                <w:rFonts w:ascii="Times New Roman" w:hAnsi="Times New Roman"/>
                <w:sz w:val="24"/>
                <w:szCs w:val="24"/>
              </w:rPr>
              <w:t>Отвертка ГОСТ 17199-88</w:t>
            </w:r>
          </w:p>
        </w:tc>
        <w:tc>
          <w:tcPr>
            <w:tcW w:w="3239" w:type="dxa"/>
          </w:tcPr>
          <w:p w:rsidR="001F23FE" w:rsidRPr="007559DA" w:rsidRDefault="001F23FE" w:rsidP="00982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DA">
              <w:rPr>
                <w:rFonts w:ascii="Times New Roman" w:hAnsi="Times New Roman"/>
                <w:sz w:val="24"/>
                <w:szCs w:val="24"/>
              </w:rPr>
              <w:t>Поддев отверткой, снять вкладыш с упора</w:t>
            </w:r>
          </w:p>
        </w:tc>
      </w:tr>
      <w:tr w:rsidR="001F23FE" w:rsidRPr="007559DA" w:rsidTr="00EA33BB">
        <w:tc>
          <w:tcPr>
            <w:tcW w:w="667" w:type="dxa"/>
          </w:tcPr>
          <w:p w:rsidR="001F23FE" w:rsidRPr="007559DA" w:rsidRDefault="001F23FE" w:rsidP="00982BE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F23FE" w:rsidRPr="007559DA" w:rsidRDefault="001F23FE" w:rsidP="00982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DA">
              <w:rPr>
                <w:rFonts w:ascii="Times New Roman" w:hAnsi="Times New Roman"/>
                <w:sz w:val="24"/>
                <w:szCs w:val="24"/>
              </w:rPr>
              <w:t>Снять с картера резиновое кольцо</w:t>
            </w:r>
          </w:p>
        </w:tc>
        <w:tc>
          <w:tcPr>
            <w:tcW w:w="2477" w:type="dxa"/>
          </w:tcPr>
          <w:p w:rsidR="001F23FE" w:rsidRPr="007559DA" w:rsidRDefault="001F23FE" w:rsidP="00982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:rsidR="001F23FE" w:rsidRPr="007559DA" w:rsidRDefault="001F23FE" w:rsidP="00982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DA">
              <w:rPr>
                <w:rFonts w:ascii="Times New Roman" w:hAnsi="Times New Roman"/>
                <w:sz w:val="24"/>
                <w:szCs w:val="24"/>
              </w:rPr>
              <w:t>В проточке упора установлено резиновое кольцо</w:t>
            </w:r>
          </w:p>
        </w:tc>
      </w:tr>
      <w:tr w:rsidR="001F23FE" w:rsidRPr="007559DA" w:rsidTr="00EA33BB">
        <w:tc>
          <w:tcPr>
            <w:tcW w:w="667" w:type="dxa"/>
          </w:tcPr>
          <w:p w:rsidR="001F23FE" w:rsidRPr="007559DA" w:rsidRDefault="001F23FE" w:rsidP="00982BE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F23FE" w:rsidRPr="007559DA" w:rsidRDefault="001F23FE" w:rsidP="00982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DA">
              <w:rPr>
                <w:rFonts w:ascii="Times New Roman" w:hAnsi="Times New Roman"/>
                <w:sz w:val="24"/>
                <w:szCs w:val="24"/>
              </w:rPr>
              <w:t>Снять пыльник с вала-шестерни</w:t>
            </w:r>
          </w:p>
        </w:tc>
        <w:tc>
          <w:tcPr>
            <w:tcW w:w="2477" w:type="dxa"/>
          </w:tcPr>
          <w:p w:rsidR="001F23FE" w:rsidRPr="007559DA" w:rsidRDefault="001F23FE" w:rsidP="00982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:rsidR="001F23FE" w:rsidRPr="007559DA" w:rsidRDefault="001F23FE" w:rsidP="00982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3FE" w:rsidRPr="007559DA" w:rsidTr="00EA33BB">
        <w:tc>
          <w:tcPr>
            <w:tcW w:w="667" w:type="dxa"/>
          </w:tcPr>
          <w:p w:rsidR="001F23FE" w:rsidRPr="007559DA" w:rsidRDefault="001F23FE" w:rsidP="00982BE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F23FE" w:rsidRPr="007559DA" w:rsidRDefault="001F23FE" w:rsidP="00982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DA">
              <w:rPr>
                <w:rFonts w:ascii="Times New Roman" w:hAnsi="Times New Roman"/>
                <w:sz w:val="24"/>
                <w:szCs w:val="24"/>
              </w:rPr>
              <w:t>Отвернуть винты (2 шт.) крепления крышки картера</w:t>
            </w:r>
          </w:p>
        </w:tc>
        <w:tc>
          <w:tcPr>
            <w:tcW w:w="2477" w:type="dxa"/>
          </w:tcPr>
          <w:p w:rsidR="001F23FE" w:rsidRPr="007559DA" w:rsidRDefault="001F23FE" w:rsidP="00982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DA">
              <w:rPr>
                <w:rFonts w:ascii="Times New Roman" w:hAnsi="Times New Roman"/>
                <w:sz w:val="24"/>
                <w:szCs w:val="24"/>
              </w:rPr>
              <w:t>Специальный ключ с шестигранной головкой 67.7812.9537</w:t>
            </w:r>
          </w:p>
        </w:tc>
        <w:tc>
          <w:tcPr>
            <w:tcW w:w="3239" w:type="dxa"/>
          </w:tcPr>
          <w:p w:rsidR="001F23FE" w:rsidRPr="007559DA" w:rsidRDefault="001F23FE" w:rsidP="00982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3FE" w:rsidRPr="007559DA" w:rsidTr="00EA33BB">
        <w:tc>
          <w:tcPr>
            <w:tcW w:w="667" w:type="dxa"/>
          </w:tcPr>
          <w:p w:rsidR="001F23FE" w:rsidRPr="007559DA" w:rsidRDefault="001F23FE" w:rsidP="00982BE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F23FE" w:rsidRPr="007559DA" w:rsidRDefault="001F23FE" w:rsidP="00982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DA">
              <w:rPr>
                <w:rFonts w:ascii="Times New Roman" w:hAnsi="Times New Roman"/>
                <w:sz w:val="24"/>
                <w:szCs w:val="24"/>
              </w:rPr>
              <w:t>Снять крышку картера</w:t>
            </w:r>
          </w:p>
        </w:tc>
        <w:tc>
          <w:tcPr>
            <w:tcW w:w="2477" w:type="dxa"/>
          </w:tcPr>
          <w:p w:rsidR="001F23FE" w:rsidRPr="007559DA" w:rsidRDefault="001F23FE" w:rsidP="00982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:rsidR="001F23FE" w:rsidRPr="007559DA" w:rsidRDefault="001F23FE" w:rsidP="00982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3FE" w:rsidRPr="007559DA" w:rsidTr="00EA33BB">
        <w:tc>
          <w:tcPr>
            <w:tcW w:w="667" w:type="dxa"/>
          </w:tcPr>
          <w:p w:rsidR="001F23FE" w:rsidRPr="007559DA" w:rsidRDefault="001F23FE" w:rsidP="00982BE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F23FE" w:rsidRPr="007559DA" w:rsidRDefault="001F23FE" w:rsidP="00982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DA">
              <w:rPr>
                <w:rFonts w:ascii="Times New Roman" w:hAnsi="Times New Roman"/>
                <w:sz w:val="24"/>
                <w:szCs w:val="24"/>
              </w:rPr>
              <w:t>Снять сепаратор упорного подшипника</w:t>
            </w:r>
          </w:p>
        </w:tc>
        <w:tc>
          <w:tcPr>
            <w:tcW w:w="2477" w:type="dxa"/>
          </w:tcPr>
          <w:p w:rsidR="001F23FE" w:rsidRPr="007559DA" w:rsidRDefault="001F23FE" w:rsidP="00982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:rsidR="001F23FE" w:rsidRPr="007559DA" w:rsidRDefault="001F23FE" w:rsidP="00982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3FE" w:rsidRPr="007559DA" w:rsidTr="00EA33BB">
        <w:tc>
          <w:tcPr>
            <w:tcW w:w="667" w:type="dxa"/>
          </w:tcPr>
          <w:p w:rsidR="001F23FE" w:rsidRPr="007559DA" w:rsidRDefault="001F23FE" w:rsidP="00982BE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F23FE" w:rsidRPr="007559DA" w:rsidRDefault="001F23FE" w:rsidP="00982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DA">
              <w:rPr>
                <w:rFonts w:ascii="Times New Roman" w:hAnsi="Times New Roman"/>
                <w:sz w:val="24"/>
                <w:szCs w:val="24"/>
              </w:rPr>
              <w:t>Снять уплотнительное кольцо крышки</w:t>
            </w:r>
          </w:p>
        </w:tc>
        <w:tc>
          <w:tcPr>
            <w:tcW w:w="2477" w:type="dxa"/>
          </w:tcPr>
          <w:p w:rsidR="001F23FE" w:rsidRPr="007559DA" w:rsidRDefault="001F23FE" w:rsidP="00982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:rsidR="001F23FE" w:rsidRPr="007559DA" w:rsidRDefault="001F23FE" w:rsidP="00982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3FE" w:rsidRPr="007559DA" w:rsidTr="00EA33BB">
        <w:tc>
          <w:tcPr>
            <w:tcW w:w="667" w:type="dxa"/>
          </w:tcPr>
          <w:p w:rsidR="001F23FE" w:rsidRPr="007559DA" w:rsidRDefault="001F23FE" w:rsidP="00982BE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F23FE" w:rsidRPr="007559DA" w:rsidRDefault="001F23FE" w:rsidP="00982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DA">
              <w:rPr>
                <w:rFonts w:ascii="Times New Roman" w:hAnsi="Times New Roman"/>
                <w:sz w:val="24"/>
                <w:szCs w:val="24"/>
              </w:rPr>
              <w:t>Вынуть рейку из картера</w:t>
            </w:r>
          </w:p>
        </w:tc>
        <w:tc>
          <w:tcPr>
            <w:tcW w:w="2477" w:type="dxa"/>
          </w:tcPr>
          <w:p w:rsidR="001F23FE" w:rsidRPr="007559DA" w:rsidRDefault="001F23FE" w:rsidP="00982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:rsidR="001F23FE" w:rsidRPr="007559DA" w:rsidRDefault="001F23FE" w:rsidP="00982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3FE" w:rsidRPr="007559DA" w:rsidTr="00EA33BB">
        <w:tc>
          <w:tcPr>
            <w:tcW w:w="667" w:type="dxa"/>
          </w:tcPr>
          <w:p w:rsidR="001F23FE" w:rsidRPr="007559DA" w:rsidRDefault="001F23FE" w:rsidP="00982BE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F23FE" w:rsidRPr="007559DA" w:rsidRDefault="001F23FE" w:rsidP="00982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DA">
              <w:rPr>
                <w:rFonts w:ascii="Times New Roman" w:hAnsi="Times New Roman"/>
                <w:sz w:val="24"/>
                <w:szCs w:val="24"/>
              </w:rPr>
              <w:t>Выпрессовать вал-шестерню</w:t>
            </w:r>
          </w:p>
        </w:tc>
        <w:tc>
          <w:tcPr>
            <w:tcW w:w="2477" w:type="dxa"/>
          </w:tcPr>
          <w:p w:rsidR="001F23FE" w:rsidRPr="007559DA" w:rsidRDefault="001F23FE" w:rsidP="00982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DA">
              <w:rPr>
                <w:rFonts w:ascii="Times New Roman" w:hAnsi="Times New Roman"/>
                <w:sz w:val="24"/>
                <w:szCs w:val="24"/>
              </w:rPr>
              <w:t>Тиски ГОСТ 4045-75</w:t>
            </w:r>
          </w:p>
        </w:tc>
        <w:tc>
          <w:tcPr>
            <w:tcW w:w="3239" w:type="dxa"/>
          </w:tcPr>
          <w:p w:rsidR="001F23FE" w:rsidRPr="007559DA" w:rsidRDefault="001F23FE" w:rsidP="00982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DA">
              <w:rPr>
                <w:rFonts w:ascii="Times New Roman" w:hAnsi="Times New Roman"/>
                <w:sz w:val="24"/>
                <w:szCs w:val="24"/>
              </w:rPr>
              <w:t>Зажав вал в тисках с накладками губок из мягкого металла и отжимая картер монтажной лопаткой вверх</w:t>
            </w:r>
          </w:p>
        </w:tc>
      </w:tr>
      <w:tr w:rsidR="001F23FE" w:rsidRPr="007559DA" w:rsidTr="00EA33BB">
        <w:tc>
          <w:tcPr>
            <w:tcW w:w="667" w:type="dxa"/>
          </w:tcPr>
          <w:p w:rsidR="001F23FE" w:rsidRPr="007559DA" w:rsidRDefault="001F23FE" w:rsidP="00982BE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F23FE" w:rsidRPr="007559DA" w:rsidRDefault="001F23FE" w:rsidP="00982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DA">
              <w:rPr>
                <w:rFonts w:ascii="Times New Roman" w:hAnsi="Times New Roman"/>
                <w:sz w:val="24"/>
                <w:szCs w:val="24"/>
              </w:rPr>
              <w:t>Вынуть вал-шестерню с подшипником из картера</w:t>
            </w:r>
          </w:p>
        </w:tc>
        <w:tc>
          <w:tcPr>
            <w:tcW w:w="2477" w:type="dxa"/>
          </w:tcPr>
          <w:p w:rsidR="001F23FE" w:rsidRPr="007559DA" w:rsidRDefault="001F23FE" w:rsidP="00982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:rsidR="001F23FE" w:rsidRPr="007559DA" w:rsidRDefault="001F23FE" w:rsidP="00982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3FE" w:rsidRPr="007559DA" w:rsidTr="00EA33BB">
        <w:tc>
          <w:tcPr>
            <w:tcW w:w="667" w:type="dxa"/>
          </w:tcPr>
          <w:p w:rsidR="001F23FE" w:rsidRPr="007559DA" w:rsidRDefault="001F23FE" w:rsidP="00982BE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F23FE" w:rsidRPr="007559DA" w:rsidRDefault="001F23FE" w:rsidP="00982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DA">
              <w:rPr>
                <w:rFonts w:ascii="Times New Roman" w:hAnsi="Times New Roman"/>
                <w:sz w:val="24"/>
                <w:szCs w:val="24"/>
              </w:rPr>
              <w:t>Снять стопорное кольцо втулки</w:t>
            </w:r>
          </w:p>
        </w:tc>
        <w:tc>
          <w:tcPr>
            <w:tcW w:w="2477" w:type="dxa"/>
          </w:tcPr>
          <w:p w:rsidR="001F23FE" w:rsidRPr="007559DA" w:rsidRDefault="001F23FE" w:rsidP="00982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DA">
              <w:rPr>
                <w:rFonts w:ascii="Times New Roman" w:hAnsi="Times New Roman"/>
                <w:sz w:val="24"/>
                <w:szCs w:val="24"/>
              </w:rPr>
              <w:t>Отвертка ГОСТ 17199-88</w:t>
            </w:r>
          </w:p>
        </w:tc>
        <w:tc>
          <w:tcPr>
            <w:tcW w:w="3239" w:type="dxa"/>
          </w:tcPr>
          <w:p w:rsidR="001F23FE" w:rsidRPr="007559DA" w:rsidRDefault="001F23FE" w:rsidP="00982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DA">
              <w:rPr>
                <w:rFonts w:ascii="Times New Roman" w:hAnsi="Times New Roman"/>
                <w:sz w:val="24"/>
                <w:szCs w:val="24"/>
              </w:rPr>
              <w:t>Поддев отверткой снять стопорное кольцо втулки</w:t>
            </w:r>
          </w:p>
        </w:tc>
      </w:tr>
      <w:tr w:rsidR="001F23FE" w:rsidRPr="007559DA" w:rsidTr="00EA33BB">
        <w:tc>
          <w:tcPr>
            <w:tcW w:w="667" w:type="dxa"/>
          </w:tcPr>
          <w:p w:rsidR="001F23FE" w:rsidRPr="007559DA" w:rsidRDefault="001F23FE" w:rsidP="00982BE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F23FE" w:rsidRPr="007559DA" w:rsidRDefault="001F23FE" w:rsidP="00982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DA">
              <w:rPr>
                <w:rFonts w:ascii="Times New Roman" w:hAnsi="Times New Roman"/>
                <w:sz w:val="24"/>
                <w:szCs w:val="24"/>
              </w:rPr>
              <w:t>Вынуть втулку вала-шестерни в сборе с опорной пластиной</w:t>
            </w:r>
          </w:p>
        </w:tc>
        <w:tc>
          <w:tcPr>
            <w:tcW w:w="2477" w:type="dxa"/>
          </w:tcPr>
          <w:p w:rsidR="001F23FE" w:rsidRPr="007559DA" w:rsidRDefault="001F23FE" w:rsidP="00982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:rsidR="001F23FE" w:rsidRPr="007559DA" w:rsidRDefault="001F23FE" w:rsidP="00982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3FE" w:rsidRPr="007559DA" w:rsidTr="00EA33BB">
        <w:tc>
          <w:tcPr>
            <w:tcW w:w="667" w:type="dxa"/>
          </w:tcPr>
          <w:p w:rsidR="001F23FE" w:rsidRPr="007559DA" w:rsidRDefault="001F23FE" w:rsidP="00982BE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F23FE" w:rsidRPr="007559DA" w:rsidRDefault="001F23FE" w:rsidP="00982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DA">
              <w:rPr>
                <w:rFonts w:ascii="Times New Roman" w:hAnsi="Times New Roman"/>
                <w:sz w:val="24"/>
                <w:szCs w:val="24"/>
              </w:rPr>
              <w:t xml:space="preserve">Сверлить в картере два отверстия диаметром </w:t>
            </w:r>
            <w:smartTag w:uri="urn:schemas-microsoft-com:office:smarttags" w:element="metricconverter">
              <w:smartTagPr>
                <w:attr w:name="ProductID" w:val="4 мм"/>
              </w:smartTagPr>
              <w:r w:rsidRPr="007559DA">
                <w:rPr>
                  <w:rFonts w:ascii="Times New Roman" w:hAnsi="Times New Roman"/>
                  <w:sz w:val="24"/>
                  <w:szCs w:val="24"/>
                </w:rPr>
                <w:t>4 мм</w:t>
              </w:r>
            </w:smartTag>
          </w:p>
        </w:tc>
        <w:tc>
          <w:tcPr>
            <w:tcW w:w="2477" w:type="dxa"/>
          </w:tcPr>
          <w:p w:rsidR="001F23FE" w:rsidRPr="007559DA" w:rsidRDefault="001F23FE" w:rsidP="00982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DA">
              <w:rPr>
                <w:rFonts w:ascii="Times New Roman" w:hAnsi="Times New Roman"/>
                <w:sz w:val="24"/>
                <w:szCs w:val="24"/>
              </w:rPr>
              <w:t xml:space="preserve">Дрель, сверло диаметром </w:t>
            </w:r>
            <w:smartTag w:uri="urn:schemas-microsoft-com:office:smarttags" w:element="metricconverter">
              <w:smartTagPr>
                <w:attr w:name="ProductID" w:val="4 мм"/>
              </w:smartTagPr>
              <w:r w:rsidRPr="007559DA">
                <w:rPr>
                  <w:rFonts w:ascii="Times New Roman" w:hAnsi="Times New Roman"/>
                  <w:sz w:val="24"/>
                  <w:szCs w:val="24"/>
                </w:rPr>
                <w:t>4 мм</w:t>
              </w:r>
            </w:smartTag>
          </w:p>
        </w:tc>
        <w:tc>
          <w:tcPr>
            <w:tcW w:w="3239" w:type="dxa"/>
          </w:tcPr>
          <w:p w:rsidR="001F23FE" w:rsidRPr="007559DA" w:rsidRDefault="001F23FE" w:rsidP="00982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DA">
              <w:rPr>
                <w:rFonts w:ascii="Times New Roman" w:hAnsi="Times New Roman"/>
                <w:sz w:val="24"/>
                <w:szCs w:val="24"/>
              </w:rPr>
              <w:t xml:space="preserve">При необходимости замены игольчатого подшипника сверлом диаметром </w:t>
            </w:r>
            <w:smartTag w:uri="urn:schemas-microsoft-com:office:smarttags" w:element="metricconverter">
              <w:smartTagPr>
                <w:attr w:name="ProductID" w:val="4 мм"/>
              </w:smartTagPr>
              <w:r w:rsidRPr="007559DA">
                <w:rPr>
                  <w:rFonts w:ascii="Times New Roman" w:hAnsi="Times New Roman"/>
                  <w:sz w:val="24"/>
                  <w:szCs w:val="24"/>
                </w:rPr>
                <w:t>4 мм</w:t>
              </w:r>
            </w:smartTag>
            <w:r w:rsidRPr="007559DA">
              <w:rPr>
                <w:rFonts w:ascii="Times New Roman" w:hAnsi="Times New Roman"/>
                <w:sz w:val="24"/>
                <w:szCs w:val="24"/>
              </w:rPr>
              <w:t xml:space="preserve"> сверлить в картере два диаметрально расположенных отверстия так, чтобы они выходили к торцу наружного кольца игольчатого подшипника</w:t>
            </w:r>
          </w:p>
        </w:tc>
      </w:tr>
      <w:tr w:rsidR="001F23FE" w:rsidRPr="007559DA" w:rsidTr="00EA33BB">
        <w:tc>
          <w:tcPr>
            <w:tcW w:w="667" w:type="dxa"/>
          </w:tcPr>
          <w:p w:rsidR="001F23FE" w:rsidRPr="007559DA" w:rsidRDefault="001F23FE" w:rsidP="00982BE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F23FE" w:rsidRPr="007559DA" w:rsidRDefault="001F23FE" w:rsidP="00982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DA">
              <w:rPr>
                <w:rFonts w:ascii="Times New Roman" w:hAnsi="Times New Roman"/>
                <w:sz w:val="24"/>
                <w:szCs w:val="24"/>
              </w:rPr>
              <w:t>Выбить наружное кольцо подшипника из картера</w:t>
            </w:r>
          </w:p>
        </w:tc>
        <w:tc>
          <w:tcPr>
            <w:tcW w:w="2477" w:type="dxa"/>
          </w:tcPr>
          <w:p w:rsidR="001F23FE" w:rsidRPr="007559DA" w:rsidRDefault="001F23FE" w:rsidP="00982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DA">
              <w:rPr>
                <w:rFonts w:ascii="Times New Roman" w:hAnsi="Times New Roman"/>
                <w:sz w:val="24"/>
                <w:szCs w:val="24"/>
              </w:rPr>
              <w:t>Бородок слесарный ГОСТ 7214-72</w:t>
            </w:r>
          </w:p>
        </w:tc>
        <w:tc>
          <w:tcPr>
            <w:tcW w:w="3239" w:type="dxa"/>
          </w:tcPr>
          <w:p w:rsidR="001F23FE" w:rsidRPr="007559DA" w:rsidRDefault="001F23FE" w:rsidP="00982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DA">
              <w:rPr>
                <w:rFonts w:ascii="Times New Roman" w:hAnsi="Times New Roman"/>
                <w:sz w:val="24"/>
                <w:szCs w:val="24"/>
              </w:rPr>
              <w:t>Через просверленные отверстия стержнем соответствующего диаметра выбить наружное кольцо подшипника из картера</w:t>
            </w:r>
          </w:p>
        </w:tc>
      </w:tr>
      <w:tr w:rsidR="001F23FE" w:rsidRPr="007559DA" w:rsidTr="00EA33BB">
        <w:tc>
          <w:tcPr>
            <w:tcW w:w="667" w:type="dxa"/>
          </w:tcPr>
          <w:p w:rsidR="001F23FE" w:rsidRPr="007559DA" w:rsidRDefault="001F23FE" w:rsidP="00982BE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F23FE" w:rsidRPr="007559DA" w:rsidRDefault="001F23FE" w:rsidP="00982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DA">
              <w:rPr>
                <w:rFonts w:ascii="Times New Roman" w:hAnsi="Times New Roman"/>
                <w:sz w:val="24"/>
                <w:szCs w:val="24"/>
              </w:rPr>
              <w:t>Спрессовать шариковый подшипник вала-шестерни с внутренним кольцом роликового упорного подшипника</w:t>
            </w:r>
          </w:p>
        </w:tc>
        <w:tc>
          <w:tcPr>
            <w:tcW w:w="2477" w:type="dxa"/>
          </w:tcPr>
          <w:p w:rsidR="001F23FE" w:rsidRPr="007559DA" w:rsidRDefault="001F23FE" w:rsidP="00982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DA">
              <w:rPr>
                <w:rFonts w:ascii="Times New Roman" w:hAnsi="Times New Roman"/>
                <w:sz w:val="24"/>
                <w:szCs w:val="24"/>
              </w:rPr>
              <w:t>Съемник А.70185</w:t>
            </w:r>
          </w:p>
        </w:tc>
        <w:tc>
          <w:tcPr>
            <w:tcW w:w="3239" w:type="dxa"/>
          </w:tcPr>
          <w:p w:rsidR="001F23FE" w:rsidRPr="007559DA" w:rsidRDefault="001F23FE" w:rsidP="00982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3FE" w:rsidRPr="007559DA" w:rsidTr="00EA33BB">
        <w:tc>
          <w:tcPr>
            <w:tcW w:w="667" w:type="dxa"/>
          </w:tcPr>
          <w:p w:rsidR="001F23FE" w:rsidRPr="007559DA" w:rsidRDefault="001F23FE" w:rsidP="00982BE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F23FE" w:rsidRPr="007559DA" w:rsidRDefault="001F23FE" w:rsidP="00982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DA">
              <w:rPr>
                <w:rFonts w:ascii="Times New Roman" w:hAnsi="Times New Roman"/>
                <w:sz w:val="24"/>
                <w:szCs w:val="24"/>
              </w:rPr>
              <w:t>Спрессовать с вала внутреннее кольцо игольчатого подшипника</w:t>
            </w:r>
          </w:p>
        </w:tc>
        <w:tc>
          <w:tcPr>
            <w:tcW w:w="2477" w:type="dxa"/>
          </w:tcPr>
          <w:p w:rsidR="001F23FE" w:rsidRPr="007559DA" w:rsidRDefault="001F23FE" w:rsidP="00982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DA">
              <w:rPr>
                <w:rFonts w:ascii="Times New Roman" w:hAnsi="Times New Roman"/>
                <w:sz w:val="24"/>
                <w:szCs w:val="24"/>
              </w:rPr>
              <w:t>Двухлапый съемник ГОСТ 27718-88</w:t>
            </w:r>
          </w:p>
        </w:tc>
        <w:tc>
          <w:tcPr>
            <w:tcW w:w="3239" w:type="dxa"/>
          </w:tcPr>
          <w:p w:rsidR="001F23FE" w:rsidRPr="007559DA" w:rsidRDefault="001F23FE" w:rsidP="00982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3FE" w:rsidRPr="007559DA" w:rsidTr="00EA33BB">
        <w:tc>
          <w:tcPr>
            <w:tcW w:w="667" w:type="dxa"/>
          </w:tcPr>
          <w:p w:rsidR="001F23FE" w:rsidRPr="007559DA" w:rsidRDefault="001F23FE" w:rsidP="00982BE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F23FE" w:rsidRPr="007559DA" w:rsidRDefault="001F23FE" w:rsidP="00982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DA">
              <w:rPr>
                <w:rFonts w:ascii="Times New Roman" w:hAnsi="Times New Roman"/>
                <w:sz w:val="24"/>
                <w:szCs w:val="24"/>
              </w:rPr>
              <w:t>Вынуть сальник вала-шестерни из крышки картера</w:t>
            </w:r>
          </w:p>
        </w:tc>
        <w:tc>
          <w:tcPr>
            <w:tcW w:w="2477" w:type="dxa"/>
          </w:tcPr>
          <w:p w:rsidR="001F23FE" w:rsidRPr="007559DA" w:rsidRDefault="001F23FE" w:rsidP="00982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DA">
              <w:rPr>
                <w:rFonts w:ascii="Times New Roman" w:hAnsi="Times New Roman"/>
                <w:sz w:val="24"/>
                <w:szCs w:val="24"/>
              </w:rPr>
              <w:t>Отвертка ГОСТ 17199-88</w:t>
            </w:r>
          </w:p>
        </w:tc>
        <w:tc>
          <w:tcPr>
            <w:tcW w:w="3239" w:type="dxa"/>
          </w:tcPr>
          <w:p w:rsidR="001F23FE" w:rsidRPr="007559DA" w:rsidRDefault="001F23FE" w:rsidP="00982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DA">
              <w:rPr>
                <w:rFonts w:ascii="Times New Roman" w:hAnsi="Times New Roman"/>
                <w:sz w:val="24"/>
                <w:szCs w:val="24"/>
              </w:rPr>
              <w:t>Поддеть отверткой</w:t>
            </w:r>
          </w:p>
        </w:tc>
      </w:tr>
      <w:tr w:rsidR="001F23FE" w:rsidRPr="007559DA" w:rsidTr="00EA33BB">
        <w:tc>
          <w:tcPr>
            <w:tcW w:w="667" w:type="dxa"/>
          </w:tcPr>
          <w:p w:rsidR="001F23FE" w:rsidRPr="007559DA" w:rsidRDefault="001F23FE" w:rsidP="00982BE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F23FE" w:rsidRPr="007559DA" w:rsidRDefault="001F23FE" w:rsidP="00982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DA">
              <w:rPr>
                <w:rFonts w:ascii="Times New Roman" w:hAnsi="Times New Roman"/>
                <w:sz w:val="24"/>
                <w:szCs w:val="24"/>
              </w:rPr>
              <w:t>Удалить выдавленный металл</w:t>
            </w:r>
          </w:p>
        </w:tc>
        <w:tc>
          <w:tcPr>
            <w:tcW w:w="2477" w:type="dxa"/>
          </w:tcPr>
          <w:p w:rsidR="001F23FE" w:rsidRPr="007559DA" w:rsidRDefault="001F23FE" w:rsidP="00982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DA">
              <w:rPr>
                <w:rFonts w:ascii="Times New Roman" w:hAnsi="Times New Roman"/>
                <w:sz w:val="24"/>
                <w:szCs w:val="24"/>
              </w:rPr>
              <w:t>Шабер универсальный</w:t>
            </w:r>
          </w:p>
        </w:tc>
        <w:tc>
          <w:tcPr>
            <w:tcW w:w="3239" w:type="dxa"/>
          </w:tcPr>
          <w:p w:rsidR="001F23FE" w:rsidRPr="007559DA" w:rsidRDefault="001F23FE" w:rsidP="00982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DA">
              <w:rPr>
                <w:rFonts w:ascii="Times New Roman" w:hAnsi="Times New Roman"/>
                <w:sz w:val="24"/>
                <w:szCs w:val="24"/>
              </w:rPr>
              <w:t>При замене наружного кольца роликового упорного подшипника удалить выдавленный металл в четырёх местах и вынуть кольцо</w:t>
            </w:r>
          </w:p>
        </w:tc>
      </w:tr>
      <w:tr w:rsidR="001F23FE" w:rsidRPr="007559DA" w:rsidTr="00EA33BB">
        <w:tc>
          <w:tcPr>
            <w:tcW w:w="667" w:type="dxa"/>
          </w:tcPr>
          <w:p w:rsidR="001F23FE" w:rsidRPr="007559DA" w:rsidRDefault="001F23FE" w:rsidP="00982BE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F23FE" w:rsidRPr="007559DA" w:rsidRDefault="001F23FE" w:rsidP="00982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DA">
              <w:rPr>
                <w:rFonts w:ascii="Times New Roman" w:hAnsi="Times New Roman"/>
                <w:sz w:val="24"/>
                <w:szCs w:val="24"/>
              </w:rPr>
              <w:t>Смазать подшипники, зубья рейки и шестерни, пластмассовую втулку рейки</w:t>
            </w:r>
          </w:p>
        </w:tc>
        <w:tc>
          <w:tcPr>
            <w:tcW w:w="2477" w:type="dxa"/>
          </w:tcPr>
          <w:p w:rsidR="001F23FE" w:rsidRPr="007559DA" w:rsidRDefault="001F23FE" w:rsidP="00982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DA">
              <w:rPr>
                <w:rFonts w:ascii="Times New Roman" w:hAnsi="Times New Roman"/>
                <w:sz w:val="24"/>
                <w:szCs w:val="24"/>
              </w:rPr>
              <w:t>Смазка Фиол-1</w:t>
            </w:r>
          </w:p>
        </w:tc>
        <w:tc>
          <w:tcPr>
            <w:tcW w:w="3239" w:type="dxa"/>
          </w:tcPr>
          <w:p w:rsidR="001F23FE" w:rsidRPr="007559DA" w:rsidRDefault="001F23FE" w:rsidP="00982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3FE" w:rsidRPr="007559DA" w:rsidTr="00EA33BB">
        <w:tc>
          <w:tcPr>
            <w:tcW w:w="667" w:type="dxa"/>
          </w:tcPr>
          <w:p w:rsidR="001F23FE" w:rsidRPr="007559DA" w:rsidRDefault="001F23FE" w:rsidP="00982BE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F23FE" w:rsidRPr="007559DA" w:rsidRDefault="001F23FE" w:rsidP="00982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DA">
              <w:rPr>
                <w:rFonts w:ascii="Times New Roman" w:hAnsi="Times New Roman"/>
                <w:sz w:val="24"/>
                <w:szCs w:val="24"/>
              </w:rPr>
              <w:t>Собрать рулевой механизм в обратной последовательности</w:t>
            </w:r>
          </w:p>
        </w:tc>
        <w:tc>
          <w:tcPr>
            <w:tcW w:w="2477" w:type="dxa"/>
          </w:tcPr>
          <w:p w:rsidR="001F23FE" w:rsidRPr="007559DA" w:rsidRDefault="001F23FE" w:rsidP="00982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:rsidR="001F23FE" w:rsidRPr="007559DA" w:rsidRDefault="001F23FE" w:rsidP="00982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3FE" w:rsidRPr="007559DA" w:rsidTr="00EA33BB">
        <w:tc>
          <w:tcPr>
            <w:tcW w:w="667" w:type="dxa"/>
          </w:tcPr>
          <w:p w:rsidR="001F23FE" w:rsidRPr="007559DA" w:rsidRDefault="001F23FE" w:rsidP="00982BE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F23FE" w:rsidRPr="007559DA" w:rsidRDefault="001F23FE" w:rsidP="00982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DA">
              <w:rPr>
                <w:rFonts w:ascii="Times New Roman" w:hAnsi="Times New Roman"/>
                <w:sz w:val="24"/>
                <w:szCs w:val="24"/>
              </w:rPr>
              <w:t>Наружное кольцо игольчатого подшипника запрессовать в картер</w:t>
            </w:r>
          </w:p>
        </w:tc>
        <w:tc>
          <w:tcPr>
            <w:tcW w:w="2477" w:type="dxa"/>
          </w:tcPr>
          <w:p w:rsidR="001F23FE" w:rsidRPr="007559DA" w:rsidRDefault="001F23FE" w:rsidP="00982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DA">
              <w:rPr>
                <w:rFonts w:ascii="Times New Roman" w:hAnsi="Times New Roman"/>
                <w:sz w:val="24"/>
                <w:szCs w:val="24"/>
              </w:rPr>
              <w:t>Оправка 67.7853.9585</w:t>
            </w:r>
          </w:p>
        </w:tc>
        <w:tc>
          <w:tcPr>
            <w:tcW w:w="3239" w:type="dxa"/>
          </w:tcPr>
          <w:p w:rsidR="001F23FE" w:rsidRPr="007559DA" w:rsidRDefault="001F23FE" w:rsidP="00982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3FE" w:rsidRPr="007559DA" w:rsidTr="00EA33BB">
        <w:tc>
          <w:tcPr>
            <w:tcW w:w="667" w:type="dxa"/>
          </w:tcPr>
          <w:p w:rsidR="001F23FE" w:rsidRPr="007559DA" w:rsidRDefault="001F23FE" w:rsidP="00982BE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F23FE" w:rsidRPr="007559DA" w:rsidRDefault="001F23FE" w:rsidP="00982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DA">
              <w:rPr>
                <w:rFonts w:ascii="Times New Roman" w:hAnsi="Times New Roman"/>
                <w:sz w:val="24"/>
                <w:szCs w:val="24"/>
              </w:rPr>
              <w:t xml:space="preserve">Заделать 2 отверстия диаметром </w:t>
            </w:r>
            <w:smartTag w:uri="urn:schemas-microsoft-com:office:smarttags" w:element="metricconverter">
              <w:smartTagPr>
                <w:attr w:name="ProductID" w:val="4 мм"/>
              </w:smartTagPr>
              <w:r w:rsidRPr="007559DA">
                <w:rPr>
                  <w:rFonts w:ascii="Times New Roman" w:hAnsi="Times New Roman"/>
                  <w:sz w:val="24"/>
                  <w:szCs w:val="24"/>
                </w:rPr>
                <w:t>4 мм</w:t>
              </w:r>
            </w:smartTag>
          </w:p>
        </w:tc>
        <w:tc>
          <w:tcPr>
            <w:tcW w:w="2477" w:type="dxa"/>
          </w:tcPr>
          <w:p w:rsidR="001F23FE" w:rsidRPr="007559DA" w:rsidRDefault="001F23FE" w:rsidP="00982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DA">
              <w:rPr>
                <w:rFonts w:ascii="Times New Roman" w:hAnsi="Times New Roman"/>
                <w:sz w:val="24"/>
                <w:szCs w:val="24"/>
              </w:rPr>
              <w:t>Холодная сварка</w:t>
            </w:r>
          </w:p>
        </w:tc>
        <w:tc>
          <w:tcPr>
            <w:tcW w:w="3239" w:type="dxa"/>
          </w:tcPr>
          <w:p w:rsidR="001F23FE" w:rsidRPr="007559DA" w:rsidRDefault="001F23FE" w:rsidP="00982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DA">
              <w:rPr>
                <w:rFonts w:ascii="Times New Roman" w:hAnsi="Times New Roman"/>
                <w:sz w:val="24"/>
                <w:szCs w:val="24"/>
              </w:rPr>
              <w:t>Для заделки можно использовать «быструю сталь» или «холодную сварку»</w:t>
            </w:r>
          </w:p>
        </w:tc>
      </w:tr>
      <w:tr w:rsidR="001F23FE" w:rsidRPr="007559DA" w:rsidTr="00EA33BB">
        <w:tc>
          <w:tcPr>
            <w:tcW w:w="667" w:type="dxa"/>
          </w:tcPr>
          <w:p w:rsidR="001F23FE" w:rsidRPr="007559DA" w:rsidRDefault="001F23FE" w:rsidP="00982BE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F23FE" w:rsidRPr="007559DA" w:rsidRDefault="001F23FE" w:rsidP="00982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DA">
              <w:rPr>
                <w:rFonts w:ascii="Times New Roman" w:hAnsi="Times New Roman"/>
                <w:sz w:val="24"/>
                <w:szCs w:val="24"/>
              </w:rPr>
              <w:t>Запрессовать вал-шестерню с шариковым подшипником в картер</w:t>
            </w:r>
          </w:p>
        </w:tc>
        <w:tc>
          <w:tcPr>
            <w:tcW w:w="2477" w:type="dxa"/>
          </w:tcPr>
          <w:p w:rsidR="001F23FE" w:rsidRPr="007559DA" w:rsidRDefault="001F23FE" w:rsidP="00982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DA">
              <w:rPr>
                <w:rFonts w:ascii="Times New Roman" w:hAnsi="Times New Roman"/>
                <w:sz w:val="24"/>
                <w:szCs w:val="24"/>
              </w:rPr>
              <w:t>Тиски ГОСТ 4045-75</w:t>
            </w:r>
          </w:p>
        </w:tc>
        <w:tc>
          <w:tcPr>
            <w:tcW w:w="3239" w:type="dxa"/>
          </w:tcPr>
          <w:p w:rsidR="001F23FE" w:rsidRPr="007559DA" w:rsidRDefault="001F23FE" w:rsidP="00982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DA">
              <w:rPr>
                <w:rFonts w:ascii="Times New Roman" w:hAnsi="Times New Roman"/>
                <w:sz w:val="24"/>
                <w:szCs w:val="24"/>
              </w:rPr>
              <w:t>Запрессовать вал-шестерню с шариковым подшипником в картер отрезком трубы подходящего диаметра или высокой головкой, прикладывая усилие к наружному кольцу подшипника. Можно запрессовать вал-шестерню в картер, оперев наружное кольцо подшипника на губки тисков</w:t>
            </w:r>
          </w:p>
        </w:tc>
      </w:tr>
      <w:tr w:rsidR="001F23FE" w:rsidRPr="007559DA" w:rsidTr="00EA33BB">
        <w:tc>
          <w:tcPr>
            <w:tcW w:w="667" w:type="dxa"/>
          </w:tcPr>
          <w:p w:rsidR="001F23FE" w:rsidRPr="007559DA" w:rsidRDefault="001F23FE" w:rsidP="00982BE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F23FE" w:rsidRPr="007559DA" w:rsidRDefault="001F23FE" w:rsidP="00982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DA">
              <w:rPr>
                <w:rFonts w:ascii="Times New Roman" w:hAnsi="Times New Roman"/>
                <w:sz w:val="24"/>
                <w:szCs w:val="24"/>
              </w:rPr>
              <w:t>Надеть картер на подшипник и напрессовать</w:t>
            </w:r>
          </w:p>
        </w:tc>
        <w:tc>
          <w:tcPr>
            <w:tcW w:w="2477" w:type="dxa"/>
          </w:tcPr>
          <w:p w:rsidR="001F23FE" w:rsidRPr="007559DA" w:rsidRDefault="001F23FE" w:rsidP="00982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DA">
              <w:rPr>
                <w:rFonts w:ascii="Times New Roman" w:hAnsi="Times New Roman"/>
                <w:sz w:val="24"/>
                <w:szCs w:val="24"/>
              </w:rPr>
              <w:t>Тиски ГОСТ 4045-75, молоток ГОСТ 2310-77</w:t>
            </w:r>
          </w:p>
        </w:tc>
        <w:tc>
          <w:tcPr>
            <w:tcW w:w="3239" w:type="dxa"/>
          </w:tcPr>
          <w:p w:rsidR="001F23FE" w:rsidRPr="007559DA" w:rsidRDefault="001F23FE" w:rsidP="00982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DA">
              <w:rPr>
                <w:rFonts w:ascii="Times New Roman" w:hAnsi="Times New Roman"/>
                <w:sz w:val="24"/>
                <w:szCs w:val="24"/>
              </w:rPr>
              <w:t>Напрессовать картер легкими ударами молотка через деревянный брусок</w:t>
            </w:r>
          </w:p>
        </w:tc>
      </w:tr>
      <w:tr w:rsidR="001F23FE" w:rsidRPr="007559DA" w:rsidTr="00EA33BB">
        <w:tc>
          <w:tcPr>
            <w:tcW w:w="667" w:type="dxa"/>
          </w:tcPr>
          <w:p w:rsidR="001F23FE" w:rsidRPr="007559DA" w:rsidRDefault="001F23FE" w:rsidP="00982BE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F23FE" w:rsidRPr="007559DA" w:rsidRDefault="001F23FE" w:rsidP="00982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DA">
              <w:rPr>
                <w:rFonts w:ascii="Times New Roman" w:hAnsi="Times New Roman"/>
                <w:sz w:val="24"/>
                <w:szCs w:val="24"/>
              </w:rPr>
              <w:t>Запрессовать сальник вала-шестерни в крышку</w:t>
            </w:r>
          </w:p>
        </w:tc>
        <w:tc>
          <w:tcPr>
            <w:tcW w:w="2477" w:type="dxa"/>
          </w:tcPr>
          <w:p w:rsidR="001F23FE" w:rsidRPr="007559DA" w:rsidRDefault="001F23FE" w:rsidP="00982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DA">
              <w:rPr>
                <w:rFonts w:ascii="Times New Roman" w:hAnsi="Times New Roman"/>
                <w:sz w:val="24"/>
                <w:szCs w:val="24"/>
              </w:rPr>
              <w:t>Оправка специальная, молоток ГОСТ 2310-77</w:t>
            </w:r>
          </w:p>
        </w:tc>
        <w:tc>
          <w:tcPr>
            <w:tcW w:w="3239" w:type="dxa"/>
          </w:tcPr>
          <w:p w:rsidR="001F23FE" w:rsidRPr="007559DA" w:rsidRDefault="001F23FE" w:rsidP="00982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DA">
              <w:rPr>
                <w:rFonts w:ascii="Times New Roman" w:hAnsi="Times New Roman"/>
                <w:sz w:val="24"/>
                <w:szCs w:val="24"/>
              </w:rPr>
              <w:t>Запрессовать сальник вала-шестерни в крышку через оправку или головку заподлицо с торцом крышки</w:t>
            </w:r>
          </w:p>
        </w:tc>
      </w:tr>
      <w:tr w:rsidR="001F23FE" w:rsidRPr="007559DA" w:rsidTr="00EA33BB">
        <w:tc>
          <w:tcPr>
            <w:tcW w:w="667" w:type="dxa"/>
          </w:tcPr>
          <w:p w:rsidR="001F23FE" w:rsidRPr="007559DA" w:rsidRDefault="001F23FE" w:rsidP="00982BE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F23FE" w:rsidRPr="007559DA" w:rsidRDefault="001F23FE" w:rsidP="00982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DA">
              <w:rPr>
                <w:rFonts w:ascii="Times New Roman" w:hAnsi="Times New Roman"/>
                <w:sz w:val="24"/>
                <w:szCs w:val="24"/>
              </w:rPr>
              <w:t>Вставить рейку в картер рулевого механизма</w:t>
            </w:r>
          </w:p>
        </w:tc>
        <w:tc>
          <w:tcPr>
            <w:tcW w:w="2477" w:type="dxa"/>
          </w:tcPr>
          <w:p w:rsidR="001F23FE" w:rsidRPr="007559DA" w:rsidRDefault="001F23FE" w:rsidP="00982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:rsidR="001F23FE" w:rsidRPr="007559DA" w:rsidRDefault="001F23FE" w:rsidP="00982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3FE" w:rsidRPr="007559DA" w:rsidTr="00EA33BB">
        <w:tc>
          <w:tcPr>
            <w:tcW w:w="667" w:type="dxa"/>
          </w:tcPr>
          <w:p w:rsidR="001F23FE" w:rsidRPr="007559DA" w:rsidRDefault="001F23FE" w:rsidP="00982BE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F23FE" w:rsidRPr="007559DA" w:rsidRDefault="001F23FE" w:rsidP="00982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DA">
              <w:rPr>
                <w:rFonts w:ascii="Times New Roman" w:hAnsi="Times New Roman"/>
                <w:sz w:val="24"/>
                <w:szCs w:val="24"/>
              </w:rPr>
              <w:t>Установить трубу</w:t>
            </w:r>
          </w:p>
        </w:tc>
        <w:tc>
          <w:tcPr>
            <w:tcW w:w="2477" w:type="dxa"/>
          </w:tcPr>
          <w:p w:rsidR="001F23FE" w:rsidRPr="007559DA" w:rsidRDefault="001F23FE" w:rsidP="00982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:rsidR="001F23FE" w:rsidRPr="007559DA" w:rsidRDefault="001F23FE" w:rsidP="00982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3FE" w:rsidRPr="007559DA" w:rsidTr="00EA33BB">
        <w:tc>
          <w:tcPr>
            <w:tcW w:w="667" w:type="dxa"/>
          </w:tcPr>
          <w:p w:rsidR="001F23FE" w:rsidRPr="007559DA" w:rsidRDefault="001F23FE" w:rsidP="00982BE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F23FE" w:rsidRPr="007559DA" w:rsidRDefault="001F23FE" w:rsidP="00982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DA">
              <w:rPr>
                <w:rFonts w:ascii="Times New Roman" w:hAnsi="Times New Roman"/>
                <w:sz w:val="24"/>
                <w:szCs w:val="24"/>
              </w:rPr>
              <w:t>Затянуть и закернить гайку</w:t>
            </w:r>
          </w:p>
        </w:tc>
        <w:tc>
          <w:tcPr>
            <w:tcW w:w="2477" w:type="dxa"/>
          </w:tcPr>
          <w:p w:rsidR="001F23FE" w:rsidRPr="007559DA" w:rsidRDefault="001F23FE" w:rsidP="00982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DA">
              <w:rPr>
                <w:rFonts w:ascii="Times New Roman" w:hAnsi="Times New Roman"/>
                <w:sz w:val="24"/>
                <w:szCs w:val="24"/>
              </w:rPr>
              <w:t>Молоток ГОСТ 2310-77, керно слесарное</w:t>
            </w:r>
          </w:p>
        </w:tc>
        <w:tc>
          <w:tcPr>
            <w:tcW w:w="3239" w:type="dxa"/>
          </w:tcPr>
          <w:p w:rsidR="001F23FE" w:rsidRPr="007559DA" w:rsidRDefault="001F23FE" w:rsidP="00982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DA">
              <w:rPr>
                <w:rFonts w:ascii="Times New Roman" w:hAnsi="Times New Roman"/>
                <w:sz w:val="24"/>
                <w:szCs w:val="24"/>
              </w:rPr>
              <w:t>После затяжки гайки крепления трубы закернить гайку</w:t>
            </w:r>
          </w:p>
        </w:tc>
      </w:tr>
      <w:tr w:rsidR="001F23FE" w:rsidRPr="007559DA" w:rsidTr="00EA33BB">
        <w:tc>
          <w:tcPr>
            <w:tcW w:w="667" w:type="dxa"/>
          </w:tcPr>
          <w:p w:rsidR="001F23FE" w:rsidRPr="007559DA" w:rsidRDefault="001F23FE" w:rsidP="00982BE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F23FE" w:rsidRPr="007559DA" w:rsidRDefault="001F23FE" w:rsidP="00982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DA">
              <w:rPr>
                <w:rFonts w:ascii="Times New Roman" w:hAnsi="Times New Roman"/>
                <w:sz w:val="24"/>
                <w:szCs w:val="24"/>
              </w:rPr>
              <w:t>Повернуть вал-шестерню</w:t>
            </w:r>
          </w:p>
        </w:tc>
        <w:tc>
          <w:tcPr>
            <w:tcW w:w="2477" w:type="dxa"/>
          </w:tcPr>
          <w:p w:rsidR="001F23FE" w:rsidRPr="007559DA" w:rsidRDefault="001F23FE" w:rsidP="00982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:rsidR="001F23FE" w:rsidRPr="007559DA" w:rsidRDefault="001F23FE" w:rsidP="00982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DA">
              <w:rPr>
                <w:rFonts w:ascii="Times New Roman" w:hAnsi="Times New Roman"/>
                <w:sz w:val="24"/>
                <w:szCs w:val="24"/>
              </w:rPr>
              <w:t>Лыска должна быть расположена с правой стороны</w:t>
            </w:r>
          </w:p>
        </w:tc>
      </w:tr>
      <w:tr w:rsidR="001F23FE" w:rsidRPr="007559DA" w:rsidTr="00EA33BB">
        <w:tc>
          <w:tcPr>
            <w:tcW w:w="667" w:type="dxa"/>
          </w:tcPr>
          <w:p w:rsidR="001F23FE" w:rsidRPr="007559DA" w:rsidRDefault="001F23FE" w:rsidP="00982BE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F23FE" w:rsidRPr="007559DA" w:rsidRDefault="001F23FE" w:rsidP="00982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DA">
              <w:rPr>
                <w:rFonts w:ascii="Times New Roman" w:hAnsi="Times New Roman"/>
                <w:sz w:val="24"/>
                <w:szCs w:val="24"/>
              </w:rPr>
              <w:t>Передвинуть рейку</w:t>
            </w:r>
          </w:p>
        </w:tc>
        <w:tc>
          <w:tcPr>
            <w:tcW w:w="2477" w:type="dxa"/>
          </w:tcPr>
          <w:p w:rsidR="001F23FE" w:rsidRPr="007559DA" w:rsidRDefault="001F23FE" w:rsidP="00982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:rsidR="001F23FE" w:rsidRPr="007559DA" w:rsidRDefault="001F23FE" w:rsidP="00982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DA">
              <w:rPr>
                <w:rFonts w:ascii="Times New Roman" w:hAnsi="Times New Roman"/>
                <w:sz w:val="24"/>
                <w:szCs w:val="24"/>
              </w:rPr>
              <w:t>Так чтобы опора рулевых тяг, установленная на рейке, располагалась посередине паза трубы</w:t>
            </w:r>
          </w:p>
        </w:tc>
      </w:tr>
      <w:tr w:rsidR="001F23FE" w:rsidRPr="007559DA" w:rsidTr="00EA33BB">
        <w:tc>
          <w:tcPr>
            <w:tcW w:w="667" w:type="dxa"/>
          </w:tcPr>
          <w:p w:rsidR="001F23FE" w:rsidRPr="007559DA" w:rsidRDefault="001F23FE" w:rsidP="00982BE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F23FE" w:rsidRPr="007559DA" w:rsidRDefault="001F23FE" w:rsidP="00982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DA">
              <w:rPr>
                <w:rFonts w:ascii="Times New Roman" w:hAnsi="Times New Roman"/>
                <w:sz w:val="24"/>
                <w:szCs w:val="24"/>
              </w:rPr>
              <w:t>Вставить упор рейки</w:t>
            </w:r>
          </w:p>
        </w:tc>
        <w:tc>
          <w:tcPr>
            <w:tcW w:w="2477" w:type="dxa"/>
          </w:tcPr>
          <w:p w:rsidR="001F23FE" w:rsidRPr="007559DA" w:rsidRDefault="001F23FE" w:rsidP="00982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:rsidR="001F23FE" w:rsidRPr="007559DA" w:rsidRDefault="001F23FE" w:rsidP="00982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3FE" w:rsidRPr="007559DA" w:rsidTr="00EA33BB">
        <w:tc>
          <w:tcPr>
            <w:tcW w:w="667" w:type="dxa"/>
          </w:tcPr>
          <w:p w:rsidR="001F23FE" w:rsidRPr="007559DA" w:rsidRDefault="001F23FE" w:rsidP="00982BE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F23FE" w:rsidRPr="007559DA" w:rsidRDefault="001F23FE" w:rsidP="00982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DA">
              <w:rPr>
                <w:rFonts w:ascii="Times New Roman" w:hAnsi="Times New Roman"/>
                <w:sz w:val="24"/>
                <w:szCs w:val="24"/>
              </w:rPr>
              <w:t>Вставить пружину упора</w:t>
            </w:r>
          </w:p>
        </w:tc>
        <w:tc>
          <w:tcPr>
            <w:tcW w:w="2477" w:type="dxa"/>
          </w:tcPr>
          <w:p w:rsidR="001F23FE" w:rsidRPr="007559DA" w:rsidRDefault="001F23FE" w:rsidP="00982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:rsidR="001F23FE" w:rsidRPr="007559DA" w:rsidRDefault="001F23FE" w:rsidP="00982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3FE" w:rsidRPr="007559DA" w:rsidTr="00EA33BB">
        <w:tc>
          <w:tcPr>
            <w:tcW w:w="667" w:type="dxa"/>
          </w:tcPr>
          <w:p w:rsidR="001F23FE" w:rsidRPr="007559DA" w:rsidRDefault="001F23FE" w:rsidP="00982BE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1F23FE" w:rsidRPr="007559DA" w:rsidRDefault="001F23FE" w:rsidP="00982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DA">
              <w:rPr>
                <w:rFonts w:ascii="Times New Roman" w:hAnsi="Times New Roman"/>
                <w:sz w:val="24"/>
                <w:szCs w:val="24"/>
              </w:rPr>
              <w:t>Завернуть гайку упора</w:t>
            </w:r>
          </w:p>
        </w:tc>
        <w:tc>
          <w:tcPr>
            <w:tcW w:w="2477" w:type="dxa"/>
          </w:tcPr>
          <w:p w:rsidR="001F23FE" w:rsidRPr="007559DA" w:rsidRDefault="001F23FE" w:rsidP="00982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DA">
              <w:rPr>
                <w:rFonts w:ascii="Times New Roman" w:hAnsi="Times New Roman"/>
                <w:sz w:val="24"/>
                <w:szCs w:val="24"/>
              </w:rPr>
              <w:t xml:space="preserve">Специальный ключ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7559DA">
                <w:rPr>
                  <w:rFonts w:ascii="Times New Roman" w:hAnsi="Times New Roman"/>
                  <w:sz w:val="24"/>
                  <w:szCs w:val="24"/>
                </w:rPr>
                <w:t>24 мм</w:t>
              </w:r>
            </w:smartTag>
          </w:p>
        </w:tc>
        <w:tc>
          <w:tcPr>
            <w:tcW w:w="3239" w:type="dxa"/>
          </w:tcPr>
          <w:p w:rsidR="001F23FE" w:rsidRPr="007559DA" w:rsidRDefault="001F23FE" w:rsidP="00982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DA">
              <w:rPr>
                <w:rFonts w:ascii="Times New Roman" w:hAnsi="Times New Roman"/>
                <w:sz w:val="24"/>
                <w:szCs w:val="24"/>
              </w:rPr>
              <w:t>Момент затяжки 11-13 Н.м.</w:t>
            </w:r>
          </w:p>
          <w:p w:rsidR="001F23FE" w:rsidRPr="007559DA" w:rsidRDefault="001F23FE" w:rsidP="00982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DA">
              <w:rPr>
                <w:rFonts w:ascii="Times New Roman" w:hAnsi="Times New Roman"/>
                <w:sz w:val="24"/>
                <w:szCs w:val="24"/>
              </w:rPr>
              <w:t>Гайку упора рекомендуется заменить на новую</w:t>
            </w:r>
          </w:p>
        </w:tc>
      </w:tr>
      <w:tr w:rsidR="001F23FE" w:rsidRPr="007559DA" w:rsidTr="00EA33BB">
        <w:tc>
          <w:tcPr>
            <w:tcW w:w="667" w:type="dxa"/>
          </w:tcPr>
          <w:p w:rsidR="001F23FE" w:rsidRPr="007559DA" w:rsidRDefault="001F23FE" w:rsidP="00982BE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0" w:type="dxa"/>
            <w:gridSpan w:val="3"/>
          </w:tcPr>
          <w:p w:rsidR="001F23FE" w:rsidRPr="007559DA" w:rsidRDefault="001F23FE" w:rsidP="00982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DA">
              <w:rPr>
                <w:rFonts w:ascii="Times New Roman" w:hAnsi="Times New Roman"/>
                <w:sz w:val="24"/>
                <w:szCs w:val="24"/>
              </w:rPr>
              <w:t>Установить рулевой механизм в порядке, обратному снятию</w:t>
            </w:r>
          </w:p>
        </w:tc>
      </w:tr>
    </w:tbl>
    <w:p w:rsidR="001F23FE" w:rsidRDefault="001F23FE" w:rsidP="00C463A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F23FE" w:rsidRDefault="001F23FE" w:rsidP="00C463A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F23FE" w:rsidRDefault="001F23FE" w:rsidP="00C463A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F23FE" w:rsidRDefault="001F23FE" w:rsidP="00C463A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F23FE" w:rsidRDefault="001F23FE" w:rsidP="00C463A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F23FE" w:rsidRDefault="001F23FE" w:rsidP="00C463A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F23FE" w:rsidRDefault="001F23FE" w:rsidP="00C463A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F23FE" w:rsidRDefault="001F23FE" w:rsidP="00EA33BB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B3D2C">
        <w:rPr>
          <w:rFonts w:ascii="Times New Roman" w:hAnsi="Times New Roman"/>
          <w:b/>
          <w:sz w:val="28"/>
          <w:szCs w:val="28"/>
        </w:rPr>
        <w:t>Порядок выполнения задания</w:t>
      </w:r>
    </w:p>
    <w:p w:rsidR="001F23FE" w:rsidRDefault="001F23FE" w:rsidP="000649CD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23FE" w:rsidRPr="00225BDB" w:rsidRDefault="001F23FE" w:rsidP="000649CD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  <w:r w:rsidRPr="00225BDB">
        <w:rPr>
          <w:rFonts w:ascii="Times New Roman" w:hAnsi="Times New Roman"/>
          <w:b/>
          <w:sz w:val="28"/>
          <w:szCs w:val="28"/>
        </w:rPr>
        <w:t>1. Требования безопасности перед началом работ:</w:t>
      </w:r>
    </w:p>
    <w:p w:rsidR="001F23FE" w:rsidRPr="003E112A" w:rsidRDefault="001F23FE" w:rsidP="000649CD">
      <w:pPr>
        <w:tabs>
          <w:tab w:val="left" w:pos="720"/>
        </w:tabs>
        <w:spacing w:after="0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</w:t>
      </w:r>
      <w:r w:rsidRPr="003E112A">
        <w:rPr>
          <w:rFonts w:ascii="Times New Roman" w:hAnsi="Times New Roman"/>
          <w:sz w:val="28"/>
          <w:szCs w:val="28"/>
        </w:rPr>
        <w:t>адеть специальную одежду и застегнуть манжеты рукавов.</w:t>
      </w:r>
    </w:p>
    <w:p w:rsidR="001F23FE" w:rsidRPr="003E112A" w:rsidRDefault="001F23FE" w:rsidP="000649CD">
      <w:pPr>
        <w:tabs>
          <w:tab w:val="left" w:pos="720"/>
        </w:tabs>
        <w:spacing w:after="0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о</w:t>
      </w:r>
      <w:r w:rsidRPr="003E112A">
        <w:rPr>
          <w:rFonts w:ascii="Times New Roman" w:hAnsi="Times New Roman"/>
          <w:sz w:val="28"/>
          <w:szCs w:val="28"/>
        </w:rPr>
        <w:t>смотреть и подготов</w:t>
      </w:r>
      <w:r>
        <w:rPr>
          <w:rFonts w:ascii="Times New Roman" w:hAnsi="Times New Roman"/>
          <w:sz w:val="28"/>
          <w:szCs w:val="28"/>
        </w:rPr>
        <w:t xml:space="preserve">ить свое рабочее место, убрать </w:t>
      </w:r>
      <w:r w:rsidRPr="003E112A">
        <w:rPr>
          <w:rFonts w:ascii="Times New Roman" w:hAnsi="Times New Roman"/>
          <w:sz w:val="28"/>
          <w:szCs w:val="28"/>
        </w:rPr>
        <w:t>все лишние предметы, не загромождая при этом проходы.</w:t>
      </w:r>
    </w:p>
    <w:p w:rsidR="001F23FE" w:rsidRPr="003E112A" w:rsidRDefault="001F23FE" w:rsidP="000649CD">
      <w:pPr>
        <w:tabs>
          <w:tab w:val="left" w:pos="720"/>
        </w:tabs>
        <w:spacing w:after="0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проверить наличие и исправность инструмента,</w:t>
      </w:r>
      <w:r w:rsidRPr="003E112A">
        <w:rPr>
          <w:rFonts w:ascii="Times New Roman" w:hAnsi="Times New Roman"/>
          <w:sz w:val="28"/>
          <w:szCs w:val="28"/>
        </w:rPr>
        <w:t xml:space="preserve"> приспособлений, при этом:</w:t>
      </w:r>
    </w:p>
    <w:p w:rsidR="001F23FE" w:rsidRPr="00225BDB" w:rsidRDefault="001F23FE" w:rsidP="000649CD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  <w:r w:rsidRPr="00225BDB">
        <w:rPr>
          <w:rFonts w:ascii="Times New Roman" w:hAnsi="Times New Roman"/>
          <w:b/>
          <w:sz w:val="28"/>
          <w:szCs w:val="28"/>
        </w:rPr>
        <w:t>2. Требования безопасности во время работы</w:t>
      </w:r>
    </w:p>
    <w:p w:rsidR="001F23FE" w:rsidRPr="00225BDB" w:rsidRDefault="001F23FE" w:rsidP="000649CD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  <w:r w:rsidRPr="00225BDB">
        <w:rPr>
          <w:rFonts w:ascii="Times New Roman" w:hAnsi="Times New Roman"/>
          <w:b/>
          <w:sz w:val="28"/>
          <w:szCs w:val="28"/>
        </w:rPr>
        <w:t>3. Требования безопасности по окончании работы</w:t>
      </w:r>
    </w:p>
    <w:p w:rsidR="001F23FE" w:rsidRPr="002B3D2C" w:rsidRDefault="001F23FE" w:rsidP="000649CD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</w:t>
      </w:r>
      <w:r w:rsidRPr="002B3D2C">
        <w:rPr>
          <w:rFonts w:ascii="Times New Roman" w:hAnsi="Times New Roman"/>
          <w:sz w:val="28"/>
          <w:szCs w:val="28"/>
        </w:rPr>
        <w:t>ривести в порядок рабочее место. Убрать приспособления, инструмент в отведенное для них место.</w:t>
      </w:r>
    </w:p>
    <w:p w:rsidR="001F23FE" w:rsidRPr="002B3D2C" w:rsidRDefault="001F23FE" w:rsidP="000649CD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</w:t>
      </w:r>
      <w:r w:rsidRPr="002B3D2C">
        <w:rPr>
          <w:rFonts w:ascii="Times New Roman" w:hAnsi="Times New Roman"/>
          <w:sz w:val="28"/>
          <w:szCs w:val="28"/>
        </w:rPr>
        <w:t>нять средства индивидуальной защиты и убрать их в предназначенное для них место.</w:t>
      </w:r>
    </w:p>
    <w:p w:rsidR="001F23FE" w:rsidRDefault="001F23FE" w:rsidP="000649CD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</w:t>
      </w:r>
      <w:r w:rsidRPr="002B3D2C">
        <w:rPr>
          <w:rFonts w:ascii="Times New Roman" w:hAnsi="Times New Roman"/>
          <w:sz w:val="28"/>
          <w:szCs w:val="28"/>
        </w:rPr>
        <w:t>ымыть руки с мылом.</w:t>
      </w:r>
    </w:p>
    <w:p w:rsidR="001F23FE" w:rsidRPr="00C93212" w:rsidRDefault="001F23FE" w:rsidP="000649CD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  <w:r w:rsidRPr="00E13594">
        <w:rPr>
          <w:rFonts w:ascii="Times New Roman" w:hAnsi="Times New Roman"/>
          <w:b/>
          <w:sz w:val="28"/>
          <w:szCs w:val="28"/>
        </w:rPr>
        <w:t>4</w:t>
      </w:r>
      <w:r w:rsidRPr="00C93212">
        <w:rPr>
          <w:rFonts w:ascii="Times New Roman" w:hAnsi="Times New Roman"/>
          <w:b/>
          <w:sz w:val="28"/>
          <w:szCs w:val="28"/>
        </w:rPr>
        <w:t>. Разборка  и ремонт  рулевого механизма</w:t>
      </w:r>
    </w:p>
    <w:p w:rsidR="001F23FE" w:rsidRPr="00C93212" w:rsidRDefault="001F23FE" w:rsidP="000649CD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C93212">
        <w:rPr>
          <w:rFonts w:ascii="Times New Roman" w:hAnsi="Times New Roman"/>
          <w:sz w:val="28"/>
          <w:szCs w:val="28"/>
        </w:rPr>
        <w:t>1.Снимаем опору рулевых тяг.</w:t>
      </w:r>
    </w:p>
    <w:p w:rsidR="001F23FE" w:rsidRPr="00C93212" w:rsidRDefault="001F23FE" w:rsidP="000649CD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C93212">
        <w:rPr>
          <w:rFonts w:ascii="Times New Roman" w:hAnsi="Times New Roman"/>
          <w:sz w:val="28"/>
          <w:szCs w:val="28"/>
        </w:rPr>
        <w:t xml:space="preserve">2. Вставляем слесарный бородок в паз гайки крепления трубы картера и отвертываем  гайку ГОСТ 7214-72 </w:t>
      </w:r>
    </w:p>
    <w:p w:rsidR="001F23FE" w:rsidRPr="00C93212" w:rsidRDefault="001F23FE" w:rsidP="000649CD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C93212">
        <w:rPr>
          <w:rFonts w:ascii="Times New Roman" w:hAnsi="Times New Roman"/>
          <w:sz w:val="28"/>
          <w:szCs w:val="28"/>
        </w:rPr>
        <w:t>3. Наносим правые удары по бородку(правая резьба) и  отвернуть гайку.</w:t>
      </w:r>
    </w:p>
    <w:p w:rsidR="001F23FE" w:rsidRPr="00C93212" w:rsidRDefault="001F23FE" w:rsidP="000649CD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C93212">
        <w:rPr>
          <w:rFonts w:ascii="Times New Roman" w:hAnsi="Times New Roman"/>
          <w:sz w:val="28"/>
          <w:szCs w:val="28"/>
        </w:rPr>
        <w:t>4. Снимае</w:t>
      </w:r>
      <w:r>
        <w:rPr>
          <w:rFonts w:ascii="Times New Roman" w:hAnsi="Times New Roman"/>
          <w:sz w:val="28"/>
          <w:szCs w:val="28"/>
        </w:rPr>
        <w:t>м</w:t>
      </w:r>
      <w:r w:rsidRPr="00C93212">
        <w:rPr>
          <w:rFonts w:ascii="Times New Roman" w:hAnsi="Times New Roman"/>
          <w:sz w:val="28"/>
          <w:szCs w:val="28"/>
        </w:rPr>
        <w:t xml:space="preserve"> трубу картера</w:t>
      </w:r>
    </w:p>
    <w:p w:rsidR="001F23FE" w:rsidRPr="00C93212" w:rsidRDefault="001F23FE" w:rsidP="000649CD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C93212">
        <w:rPr>
          <w:rFonts w:ascii="Times New Roman" w:hAnsi="Times New Roman"/>
          <w:sz w:val="28"/>
          <w:szCs w:val="28"/>
        </w:rPr>
        <w:t>5. Отвёрткой ГОСТ17199-88 отжимаем  фиксаторы(2 шт.) втулки расположенные  внутри трубы</w:t>
      </w:r>
    </w:p>
    <w:p w:rsidR="001F23FE" w:rsidRPr="00C93212" w:rsidRDefault="001F23FE" w:rsidP="000649CD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C93212">
        <w:rPr>
          <w:rFonts w:ascii="Times New Roman" w:hAnsi="Times New Roman"/>
          <w:sz w:val="28"/>
          <w:szCs w:val="28"/>
        </w:rPr>
        <w:t>6. Вынимаем втулку</w:t>
      </w:r>
    </w:p>
    <w:p w:rsidR="001F23FE" w:rsidRPr="00C93212" w:rsidRDefault="001F23FE" w:rsidP="000649CD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C93212">
        <w:rPr>
          <w:rFonts w:ascii="Times New Roman" w:hAnsi="Times New Roman"/>
          <w:sz w:val="28"/>
          <w:szCs w:val="28"/>
        </w:rPr>
        <w:t xml:space="preserve">7.Снимем с втулки резиновые кольца(2шт) </w:t>
      </w:r>
    </w:p>
    <w:p w:rsidR="001F23FE" w:rsidRPr="00C93212" w:rsidRDefault="001F23FE" w:rsidP="000649CD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C93212">
        <w:rPr>
          <w:rFonts w:ascii="Times New Roman" w:hAnsi="Times New Roman"/>
          <w:sz w:val="28"/>
          <w:szCs w:val="28"/>
        </w:rPr>
        <w:t>8.Разжимаем  щипцами ТУ2.035.001-89  и снимаем стопорное кольцо и гайку крепления трубы</w:t>
      </w:r>
    </w:p>
    <w:p w:rsidR="001F23FE" w:rsidRPr="00C93212" w:rsidRDefault="001F23FE" w:rsidP="000649CD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C93212">
        <w:rPr>
          <w:rFonts w:ascii="Times New Roman" w:hAnsi="Times New Roman"/>
          <w:sz w:val="28"/>
          <w:szCs w:val="28"/>
        </w:rPr>
        <w:t>9. Вынимаем  резиновую заглушку</w:t>
      </w:r>
    </w:p>
    <w:p w:rsidR="001F23FE" w:rsidRPr="00C93212" w:rsidRDefault="001F23FE" w:rsidP="000649CD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C93212">
        <w:rPr>
          <w:rFonts w:ascii="Times New Roman" w:hAnsi="Times New Roman"/>
          <w:sz w:val="28"/>
          <w:szCs w:val="28"/>
        </w:rPr>
        <w:t>10. Универсальным шабером удаляем  замятый металл в местах контровки регулировочной гайки упора</w:t>
      </w:r>
    </w:p>
    <w:p w:rsidR="001F23FE" w:rsidRPr="00C93212" w:rsidRDefault="001F23FE" w:rsidP="000649CD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C93212">
        <w:rPr>
          <w:rFonts w:ascii="Times New Roman" w:hAnsi="Times New Roman"/>
          <w:sz w:val="28"/>
          <w:szCs w:val="28"/>
        </w:rPr>
        <w:t>11.Специальным ключом на 24мм отвертываем  гайку упора</w:t>
      </w:r>
    </w:p>
    <w:p w:rsidR="001F23FE" w:rsidRPr="00C93212" w:rsidRDefault="001F23FE" w:rsidP="000649CD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12.Вынимаем </w:t>
      </w:r>
      <w:r w:rsidRPr="00C93212">
        <w:rPr>
          <w:rFonts w:ascii="Times New Roman" w:hAnsi="Times New Roman"/>
          <w:sz w:val="28"/>
          <w:szCs w:val="28"/>
        </w:rPr>
        <w:t xml:space="preserve"> пружину упора</w:t>
      </w:r>
    </w:p>
    <w:p w:rsidR="001F23FE" w:rsidRPr="00C93212" w:rsidRDefault="001F23FE" w:rsidP="000649CD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C93212">
        <w:rPr>
          <w:rFonts w:ascii="Times New Roman" w:hAnsi="Times New Roman"/>
          <w:sz w:val="28"/>
          <w:szCs w:val="28"/>
        </w:rPr>
        <w:t>13. Подд</w:t>
      </w:r>
      <w:r>
        <w:rPr>
          <w:rFonts w:ascii="Times New Roman" w:hAnsi="Times New Roman"/>
          <w:sz w:val="28"/>
          <w:szCs w:val="28"/>
        </w:rPr>
        <w:t>ев отвёрткой ГОСТ 17199-88 снимаем</w:t>
      </w:r>
      <w:r w:rsidRPr="00C93212">
        <w:rPr>
          <w:rFonts w:ascii="Times New Roman" w:hAnsi="Times New Roman"/>
          <w:sz w:val="28"/>
          <w:szCs w:val="28"/>
        </w:rPr>
        <w:t xml:space="preserve"> уплотнительное кольцо</w:t>
      </w:r>
    </w:p>
    <w:p w:rsidR="001F23FE" w:rsidRPr="00C93212" w:rsidRDefault="001F23FE" w:rsidP="000649CD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Деревянным бруском выбиваем </w:t>
      </w:r>
      <w:r w:rsidRPr="00C93212">
        <w:rPr>
          <w:rFonts w:ascii="Times New Roman" w:hAnsi="Times New Roman"/>
          <w:sz w:val="28"/>
          <w:szCs w:val="28"/>
        </w:rPr>
        <w:t xml:space="preserve"> упор рейки</w:t>
      </w:r>
    </w:p>
    <w:p w:rsidR="001F23FE" w:rsidRPr="00C93212" w:rsidRDefault="001F23FE" w:rsidP="000649CD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Отвёрткой ГОСТ17199-88 снимаем</w:t>
      </w:r>
      <w:r w:rsidRPr="00C93212">
        <w:rPr>
          <w:rFonts w:ascii="Times New Roman" w:hAnsi="Times New Roman"/>
          <w:sz w:val="28"/>
          <w:szCs w:val="28"/>
        </w:rPr>
        <w:t xml:space="preserve"> вкладыш с упора</w:t>
      </w:r>
    </w:p>
    <w:p w:rsidR="001F23FE" w:rsidRPr="00C93212" w:rsidRDefault="001F23FE" w:rsidP="000649CD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16.Снимаем</w:t>
      </w:r>
      <w:r w:rsidRPr="00C93212">
        <w:rPr>
          <w:rFonts w:ascii="Times New Roman" w:hAnsi="Times New Roman"/>
          <w:sz w:val="28"/>
          <w:szCs w:val="28"/>
        </w:rPr>
        <w:t xml:space="preserve"> с картера резиновое кольцо</w:t>
      </w:r>
    </w:p>
    <w:p w:rsidR="001F23FE" w:rsidRPr="00C93212" w:rsidRDefault="001F23FE" w:rsidP="000649CD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17.Снимаем </w:t>
      </w:r>
      <w:r w:rsidRPr="00C93212">
        <w:rPr>
          <w:rFonts w:ascii="Times New Roman" w:hAnsi="Times New Roman"/>
          <w:sz w:val="28"/>
          <w:szCs w:val="28"/>
        </w:rPr>
        <w:t xml:space="preserve"> пыльник с вала-шестерни</w:t>
      </w:r>
    </w:p>
    <w:p w:rsidR="001F23FE" w:rsidRPr="00C93212" w:rsidRDefault="001F23FE" w:rsidP="000649CD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  <w:r w:rsidRPr="00C93212">
        <w:rPr>
          <w:rFonts w:ascii="Times New Roman" w:hAnsi="Times New Roman"/>
          <w:b/>
          <w:sz w:val="28"/>
          <w:szCs w:val="28"/>
        </w:rPr>
        <w:t>5. Разборка картера рулевого механизма</w:t>
      </w:r>
    </w:p>
    <w:p w:rsidR="001F23FE" w:rsidRPr="00C93212" w:rsidRDefault="001F23FE" w:rsidP="000649CD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C93212">
        <w:rPr>
          <w:rFonts w:ascii="Times New Roman" w:hAnsi="Times New Roman"/>
          <w:sz w:val="28"/>
          <w:szCs w:val="28"/>
        </w:rPr>
        <w:t>1.Специальным ключом с шестигранной головкой 67.7812.9537 отвернуть винты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3212">
        <w:rPr>
          <w:rFonts w:ascii="Times New Roman" w:hAnsi="Times New Roman"/>
          <w:sz w:val="28"/>
          <w:szCs w:val="28"/>
        </w:rPr>
        <w:t>(2шт) крепления крышки картера</w:t>
      </w:r>
    </w:p>
    <w:p w:rsidR="001F23FE" w:rsidRPr="00C93212" w:rsidRDefault="001F23FE" w:rsidP="000649CD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C93212">
        <w:rPr>
          <w:rFonts w:ascii="Times New Roman" w:hAnsi="Times New Roman"/>
          <w:sz w:val="28"/>
          <w:szCs w:val="28"/>
        </w:rPr>
        <w:t>2.Снять крышку картера</w:t>
      </w:r>
    </w:p>
    <w:p w:rsidR="001F23FE" w:rsidRPr="00C93212" w:rsidRDefault="001F23FE" w:rsidP="000649CD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C93212">
        <w:rPr>
          <w:rFonts w:ascii="Times New Roman" w:hAnsi="Times New Roman"/>
          <w:sz w:val="28"/>
          <w:szCs w:val="28"/>
        </w:rPr>
        <w:t>3.Снять сепаратор упорного подшипника</w:t>
      </w:r>
    </w:p>
    <w:p w:rsidR="001F23FE" w:rsidRPr="00C93212" w:rsidRDefault="001F23FE" w:rsidP="000649CD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C93212">
        <w:rPr>
          <w:rFonts w:ascii="Times New Roman" w:hAnsi="Times New Roman"/>
          <w:sz w:val="28"/>
          <w:szCs w:val="28"/>
        </w:rPr>
        <w:t>4.Снять уплотнительное кольцо крышки</w:t>
      </w:r>
    </w:p>
    <w:p w:rsidR="001F23FE" w:rsidRPr="00C93212" w:rsidRDefault="001F23FE" w:rsidP="000649CD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C93212">
        <w:rPr>
          <w:rFonts w:ascii="Times New Roman" w:hAnsi="Times New Roman"/>
          <w:sz w:val="28"/>
          <w:szCs w:val="28"/>
        </w:rPr>
        <w:t>5.Вынуть рейку картера</w:t>
      </w:r>
    </w:p>
    <w:p w:rsidR="001F23FE" w:rsidRPr="00C93212" w:rsidRDefault="001F23FE" w:rsidP="000649CD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C93212">
        <w:rPr>
          <w:rFonts w:ascii="Times New Roman" w:hAnsi="Times New Roman"/>
          <w:sz w:val="28"/>
          <w:szCs w:val="28"/>
        </w:rPr>
        <w:t>6.Тисками ГОСТ4045-75 выпрессовать вал-шестерню</w:t>
      </w:r>
    </w:p>
    <w:p w:rsidR="001F23FE" w:rsidRPr="00C93212" w:rsidRDefault="001F23FE" w:rsidP="000649CD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C93212">
        <w:rPr>
          <w:rFonts w:ascii="Times New Roman" w:hAnsi="Times New Roman"/>
          <w:sz w:val="28"/>
          <w:szCs w:val="28"/>
        </w:rPr>
        <w:t>Вынуть вал-шестерню с подшипником из  картера</w:t>
      </w:r>
    </w:p>
    <w:p w:rsidR="001F23FE" w:rsidRPr="00C93212" w:rsidRDefault="001F23FE" w:rsidP="000649CD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C9321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3212">
        <w:rPr>
          <w:rFonts w:ascii="Times New Roman" w:hAnsi="Times New Roman"/>
          <w:sz w:val="28"/>
          <w:szCs w:val="28"/>
        </w:rPr>
        <w:t>Поддев отвёрткой ГОСТ17199-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3212">
        <w:rPr>
          <w:rFonts w:ascii="Times New Roman" w:hAnsi="Times New Roman"/>
          <w:sz w:val="28"/>
          <w:szCs w:val="28"/>
        </w:rPr>
        <w:t>88 снять стопорное кольцо втулки</w:t>
      </w:r>
    </w:p>
    <w:p w:rsidR="001F23FE" w:rsidRPr="00C93212" w:rsidRDefault="001F23FE" w:rsidP="000649CD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C93212">
        <w:rPr>
          <w:rFonts w:ascii="Times New Roman" w:hAnsi="Times New Roman"/>
          <w:sz w:val="28"/>
          <w:szCs w:val="28"/>
        </w:rPr>
        <w:t>.Вынуть втулку вала-шестерни в сборе с опорной пластиной</w:t>
      </w:r>
    </w:p>
    <w:p w:rsidR="001F23FE" w:rsidRDefault="001F23FE" w:rsidP="000649CD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C93212">
        <w:rPr>
          <w:rFonts w:ascii="Times New Roman" w:hAnsi="Times New Roman"/>
          <w:sz w:val="28"/>
          <w:szCs w:val="28"/>
        </w:rPr>
        <w:t>. Дрелью со сверлом диаметром 4 мм рассверлить в картере два отверстия с диаметром 4 мм</w:t>
      </w:r>
    </w:p>
    <w:p w:rsidR="001F23FE" w:rsidRPr="00E13594" w:rsidRDefault="001F23FE" w:rsidP="000649CD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C93212">
        <w:rPr>
          <w:rFonts w:ascii="Times New Roman" w:hAnsi="Times New Roman"/>
          <w:sz w:val="28"/>
          <w:szCs w:val="28"/>
        </w:rPr>
        <w:t>.Через просверленные отверстия бородком слесарным ГОСТ 7214-72 выбить наружное кольцо подшипника из картера</w:t>
      </w:r>
    </w:p>
    <w:p w:rsidR="001F23FE" w:rsidRPr="00C93212" w:rsidRDefault="001F23FE" w:rsidP="000649CD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C93212">
        <w:rPr>
          <w:rFonts w:ascii="Times New Roman" w:hAnsi="Times New Roman"/>
          <w:sz w:val="28"/>
          <w:szCs w:val="28"/>
        </w:rPr>
        <w:t>.Сьёмником А.70185 спрессовать шариковый подшипник вала- шестерни с внутренним кольцом роликового упорного подшипника</w:t>
      </w:r>
    </w:p>
    <w:p w:rsidR="001F23FE" w:rsidRPr="00C93212" w:rsidRDefault="001F23FE" w:rsidP="000649CD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C9321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3212">
        <w:rPr>
          <w:rFonts w:ascii="Times New Roman" w:hAnsi="Times New Roman"/>
          <w:sz w:val="28"/>
          <w:szCs w:val="28"/>
        </w:rPr>
        <w:t>Двухлапым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3212">
        <w:rPr>
          <w:rFonts w:ascii="Times New Roman" w:hAnsi="Times New Roman"/>
          <w:sz w:val="28"/>
          <w:szCs w:val="28"/>
        </w:rPr>
        <w:t xml:space="preserve"> сьёмником  ГОСТ27718-88 спрессовать с вала внутреннее кольцо игольчатого подшипника</w:t>
      </w:r>
    </w:p>
    <w:p w:rsidR="001F23FE" w:rsidRPr="00C93212" w:rsidRDefault="001F23FE" w:rsidP="000649CD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C93212">
        <w:rPr>
          <w:rFonts w:ascii="Times New Roman" w:hAnsi="Times New Roman"/>
          <w:sz w:val="28"/>
          <w:szCs w:val="28"/>
        </w:rPr>
        <w:t>. Поддев отверткой ГОСТ 17199-88 вынуть сальник вала-шестерни из крышки картера</w:t>
      </w:r>
    </w:p>
    <w:p w:rsidR="001F23FE" w:rsidRPr="00C93212" w:rsidRDefault="001F23FE" w:rsidP="000649CD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C93212">
        <w:rPr>
          <w:rFonts w:ascii="Times New Roman" w:hAnsi="Times New Roman"/>
          <w:sz w:val="28"/>
          <w:szCs w:val="28"/>
        </w:rPr>
        <w:t>. Шабером универсальным удалить выдавленный металл</w:t>
      </w:r>
    </w:p>
    <w:p w:rsidR="001F23FE" w:rsidRPr="00C93212" w:rsidRDefault="001F23FE" w:rsidP="000649CD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C932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15. </w:t>
      </w:r>
      <w:r w:rsidRPr="00C932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Заменяем </w:t>
      </w:r>
      <w:r w:rsidRPr="00C93212">
        <w:rPr>
          <w:rFonts w:ascii="Times New Roman" w:hAnsi="Times New Roman"/>
          <w:sz w:val="28"/>
          <w:szCs w:val="28"/>
        </w:rPr>
        <w:t xml:space="preserve">шариковый </w:t>
      </w:r>
      <w:r>
        <w:rPr>
          <w:rFonts w:ascii="Times New Roman" w:hAnsi="Times New Roman"/>
          <w:sz w:val="28"/>
          <w:szCs w:val="28"/>
        </w:rPr>
        <w:t xml:space="preserve"> и игольчатый </w:t>
      </w:r>
      <w:r w:rsidRPr="00C93212">
        <w:rPr>
          <w:rFonts w:ascii="Times New Roman" w:hAnsi="Times New Roman"/>
          <w:sz w:val="28"/>
          <w:szCs w:val="28"/>
        </w:rPr>
        <w:t>подшипник</w:t>
      </w:r>
      <w:r>
        <w:rPr>
          <w:rFonts w:ascii="Times New Roman" w:hAnsi="Times New Roman"/>
          <w:sz w:val="28"/>
          <w:szCs w:val="28"/>
        </w:rPr>
        <w:t>и на новые</w:t>
      </w:r>
    </w:p>
    <w:p w:rsidR="001F23FE" w:rsidRPr="00C93212" w:rsidRDefault="001F23FE" w:rsidP="000649CD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C93212">
        <w:rPr>
          <w:rFonts w:ascii="Times New Roman" w:hAnsi="Times New Roman"/>
          <w:sz w:val="28"/>
          <w:szCs w:val="28"/>
        </w:rPr>
        <w:t>. Смазкой Фиол-1 смазать подшипники, зубья рейки и шестерни, пластмассовую втулку рейки</w:t>
      </w:r>
    </w:p>
    <w:p w:rsidR="001F23FE" w:rsidRPr="00C93212" w:rsidRDefault="001F23FE" w:rsidP="000649CD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  <w:r w:rsidRPr="00C93212">
        <w:rPr>
          <w:rFonts w:ascii="Times New Roman" w:hAnsi="Times New Roman"/>
          <w:b/>
          <w:sz w:val="28"/>
          <w:szCs w:val="28"/>
        </w:rPr>
        <w:t>6. Собрать рулевой механизм в обратной последовательности</w:t>
      </w:r>
    </w:p>
    <w:p w:rsidR="001F23FE" w:rsidRPr="00C93212" w:rsidRDefault="001F23FE" w:rsidP="000649CD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C93212">
        <w:rPr>
          <w:rFonts w:ascii="Times New Roman" w:hAnsi="Times New Roman"/>
          <w:sz w:val="28"/>
          <w:szCs w:val="28"/>
        </w:rPr>
        <w:t xml:space="preserve">  1. Оправкой 67.7853.9585  запрессовыаем в картер наружное кольцо игольчатого подшипника</w:t>
      </w:r>
    </w:p>
    <w:p w:rsidR="001F23FE" w:rsidRPr="00C93212" w:rsidRDefault="001F23FE" w:rsidP="000649CD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C93212">
        <w:rPr>
          <w:rFonts w:ascii="Times New Roman" w:hAnsi="Times New Roman"/>
          <w:sz w:val="28"/>
          <w:szCs w:val="28"/>
        </w:rPr>
        <w:t>2. Холодной сваркой заделываем 2 отверстия диаметром 4 мм</w:t>
      </w:r>
    </w:p>
    <w:p w:rsidR="001F23FE" w:rsidRPr="00C93212" w:rsidRDefault="001F23FE" w:rsidP="000649CD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C93212">
        <w:rPr>
          <w:rFonts w:ascii="Times New Roman" w:hAnsi="Times New Roman"/>
          <w:sz w:val="28"/>
          <w:szCs w:val="28"/>
        </w:rPr>
        <w:t>3.Тисками ГОСТ 4045-75 запрессовываем  вал-шестерню с шариковым подшипником в картер</w:t>
      </w:r>
    </w:p>
    <w:p w:rsidR="001F23FE" w:rsidRPr="00C93212" w:rsidRDefault="001F23FE" w:rsidP="000649CD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C9321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Надеваем</w:t>
      </w:r>
      <w:r w:rsidRPr="00C93212">
        <w:rPr>
          <w:rFonts w:ascii="Times New Roman" w:hAnsi="Times New Roman"/>
          <w:sz w:val="28"/>
          <w:szCs w:val="28"/>
        </w:rPr>
        <w:t xml:space="preserve"> картер на подшипник и напрессовываем его молотком  ГОСТ 2310-77 легкими ударами через деревянный брусок</w:t>
      </w:r>
    </w:p>
    <w:p w:rsidR="001F23FE" w:rsidRPr="00C93212" w:rsidRDefault="001F23FE" w:rsidP="000649CD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C93212">
        <w:rPr>
          <w:rFonts w:ascii="Times New Roman" w:hAnsi="Times New Roman"/>
          <w:sz w:val="28"/>
          <w:szCs w:val="28"/>
        </w:rPr>
        <w:t>5. С</w:t>
      </w:r>
      <w:r>
        <w:rPr>
          <w:rFonts w:ascii="Times New Roman" w:hAnsi="Times New Roman"/>
          <w:sz w:val="28"/>
          <w:szCs w:val="28"/>
        </w:rPr>
        <w:t>пециальной оправкой запрессовываем</w:t>
      </w:r>
      <w:r w:rsidRPr="00C93212">
        <w:rPr>
          <w:rFonts w:ascii="Times New Roman" w:hAnsi="Times New Roman"/>
          <w:sz w:val="28"/>
          <w:szCs w:val="28"/>
        </w:rPr>
        <w:t xml:space="preserve"> сальник вала-шестерни в крышку</w:t>
      </w:r>
    </w:p>
    <w:p w:rsidR="001F23FE" w:rsidRPr="00C93212" w:rsidRDefault="001F23FE" w:rsidP="000649CD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C9321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Вставляем</w:t>
      </w:r>
      <w:r w:rsidRPr="00C93212">
        <w:rPr>
          <w:rFonts w:ascii="Times New Roman" w:hAnsi="Times New Roman"/>
          <w:sz w:val="28"/>
          <w:szCs w:val="28"/>
        </w:rPr>
        <w:t xml:space="preserve"> рейку в картер рулевого механизма</w:t>
      </w:r>
    </w:p>
    <w:p w:rsidR="001F23FE" w:rsidRPr="00C93212" w:rsidRDefault="001F23FE" w:rsidP="000649CD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C9321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Устанавливаем</w:t>
      </w:r>
      <w:r w:rsidRPr="00C93212">
        <w:rPr>
          <w:rFonts w:ascii="Times New Roman" w:hAnsi="Times New Roman"/>
          <w:sz w:val="28"/>
          <w:szCs w:val="28"/>
        </w:rPr>
        <w:t xml:space="preserve"> трубу</w:t>
      </w:r>
    </w:p>
    <w:p w:rsidR="001F23FE" w:rsidRPr="00C93212" w:rsidRDefault="001F23FE" w:rsidP="000649CD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C9321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Затягиваем </w:t>
      </w:r>
      <w:r w:rsidRPr="00C93212">
        <w:rPr>
          <w:rFonts w:ascii="Times New Roman" w:hAnsi="Times New Roman"/>
          <w:sz w:val="28"/>
          <w:szCs w:val="28"/>
        </w:rPr>
        <w:t xml:space="preserve"> га</w:t>
      </w:r>
      <w:r>
        <w:rPr>
          <w:rFonts w:ascii="Times New Roman" w:hAnsi="Times New Roman"/>
          <w:sz w:val="28"/>
          <w:szCs w:val="28"/>
        </w:rPr>
        <w:t>йку и слесарным керном закрепляем</w:t>
      </w:r>
      <w:r w:rsidRPr="00C93212">
        <w:rPr>
          <w:rFonts w:ascii="Times New Roman" w:hAnsi="Times New Roman"/>
          <w:sz w:val="28"/>
          <w:szCs w:val="28"/>
        </w:rPr>
        <w:t xml:space="preserve"> гайку</w:t>
      </w:r>
    </w:p>
    <w:p w:rsidR="001F23FE" w:rsidRPr="00C93212" w:rsidRDefault="001F23FE" w:rsidP="000649CD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C9321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Поворачиваем </w:t>
      </w:r>
      <w:r w:rsidRPr="00C93212">
        <w:rPr>
          <w:rFonts w:ascii="Times New Roman" w:hAnsi="Times New Roman"/>
          <w:sz w:val="28"/>
          <w:szCs w:val="28"/>
        </w:rPr>
        <w:t xml:space="preserve"> вал-шестерню</w:t>
      </w:r>
    </w:p>
    <w:p w:rsidR="001F23FE" w:rsidRPr="00C93212" w:rsidRDefault="001F23FE" w:rsidP="000649CD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C93212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 Передвигаем </w:t>
      </w:r>
      <w:r w:rsidRPr="00C93212">
        <w:rPr>
          <w:rFonts w:ascii="Times New Roman" w:hAnsi="Times New Roman"/>
          <w:sz w:val="28"/>
          <w:szCs w:val="28"/>
        </w:rPr>
        <w:t xml:space="preserve"> рейку, так чтобы опора рулевых тяг, установленная на рейке, располагалась посередине паза трубы</w:t>
      </w:r>
    </w:p>
    <w:p w:rsidR="001F23FE" w:rsidRPr="00C93212" w:rsidRDefault="001F23FE" w:rsidP="000649CD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C93212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 Вставляем</w:t>
      </w:r>
      <w:r w:rsidRPr="00C93212">
        <w:rPr>
          <w:rFonts w:ascii="Times New Roman" w:hAnsi="Times New Roman"/>
          <w:sz w:val="28"/>
          <w:szCs w:val="28"/>
        </w:rPr>
        <w:t xml:space="preserve"> упор рейки</w:t>
      </w:r>
    </w:p>
    <w:p w:rsidR="001F23FE" w:rsidRPr="00C93212" w:rsidRDefault="001F23FE" w:rsidP="000649CD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C93212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. Вставляем </w:t>
      </w:r>
      <w:r w:rsidRPr="00C93212">
        <w:rPr>
          <w:rFonts w:ascii="Times New Roman" w:hAnsi="Times New Roman"/>
          <w:sz w:val="28"/>
          <w:szCs w:val="28"/>
        </w:rPr>
        <w:t xml:space="preserve"> пружину упора</w:t>
      </w:r>
    </w:p>
    <w:p w:rsidR="001F23FE" w:rsidRPr="00C93212" w:rsidRDefault="001F23FE" w:rsidP="000649CD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C93212">
        <w:rPr>
          <w:rFonts w:ascii="Times New Roman" w:hAnsi="Times New Roman"/>
          <w:sz w:val="28"/>
          <w:szCs w:val="28"/>
        </w:rPr>
        <w:t>13. Специ</w:t>
      </w:r>
      <w:r>
        <w:rPr>
          <w:rFonts w:ascii="Times New Roman" w:hAnsi="Times New Roman"/>
          <w:sz w:val="28"/>
          <w:szCs w:val="28"/>
        </w:rPr>
        <w:t>альным ключом на 24 мм заворачиваем</w:t>
      </w:r>
      <w:r w:rsidRPr="00C93212">
        <w:rPr>
          <w:rFonts w:ascii="Times New Roman" w:hAnsi="Times New Roman"/>
          <w:sz w:val="28"/>
          <w:szCs w:val="28"/>
        </w:rPr>
        <w:t xml:space="preserve"> гайку упора</w:t>
      </w:r>
    </w:p>
    <w:p w:rsidR="001F23FE" w:rsidRPr="00C93212" w:rsidRDefault="001F23FE" w:rsidP="000649CD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C93212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. Устанавливаем </w:t>
      </w:r>
      <w:r w:rsidRPr="00C93212">
        <w:rPr>
          <w:rFonts w:ascii="Times New Roman" w:hAnsi="Times New Roman"/>
          <w:sz w:val="28"/>
          <w:szCs w:val="28"/>
        </w:rPr>
        <w:t xml:space="preserve"> рулевой механизм в порядке, обратному снятию.</w:t>
      </w:r>
    </w:p>
    <w:p w:rsidR="001F23FE" w:rsidRPr="00C93212" w:rsidRDefault="001F23FE" w:rsidP="00534B7F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1F23FE" w:rsidRPr="0023305B" w:rsidRDefault="001F23FE" w:rsidP="00D6507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1F23FE" w:rsidRDefault="001F23FE" w:rsidP="00D65079">
      <w:pPr>
        <w:pStyle w:val="NoSpacing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1F23FE" w:rsidRDefault="001F23FE" w:rsidP="00D65079">
      <w:pPr>
        <w:pStyle w:val="NoSpacing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1F23FE" w:rsidRDefault="001F23FE" w:rsidP="00D65079">
      <w:pPr>
        <w:pStyle w:val="NoSpacing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1F23FE" w:rsidRDefault="001F23FE" w:rsidP="00D65079">
      <w:pPr>
        <w:pStyle w:val="NoSpacing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1F23FE" w:rsidRDefault="001F23FE" w:rsidP="00D65079">
      <w:pPr>
        <w:pStyle w:val="NoSpacing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1F23FE" w:rsidRDefault="001F23FE" w:rsidP="00EA1A3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F23FE" w:rsidRDefault="001F23FE" w:rsidP="00EA1A3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F23FE" w:rsidRDefault="001F23FE" w:rsidP="00EA1A3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F23FE" w:rsidRDefault="001F23FE" w:rsidP="00EA1A3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F23FE" w:rsidRDefault="001F23FE" w:rsidP="00EA1A3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F23FE" w:rsidRDefault="001F23FE" w:rsidP="00EA1A3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F23FE" w:rsidRDefault="001F23FE" w:rsidP="00EA1A3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F23FE" w:rsidRDefault="001F23FE" w:rsidP="00EA1A3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F23FE" w:rsidRDefault="001F23FE" w:rsidP="00EA1A3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F23FE" w:rsidRDefault="001F23FE" w:rsidP="00EA1A3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F23FE" w:rsidRDefault="001F23FE" w:rsidP="00EA1A3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F23FE" w:rsidRDefault="001F23FE" w:rsidP="00EA1A3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F23FE" w:rsidRDefault="001F23FE" w:rsidP="00EA1A3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F23FE" w:rsidRDefault="001F23FE" w:rsidP="00EA1A3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F23FE" w:rsidRDefault="001F23FE" w:rsidP="00EA1A3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F23FE" w:rsidRDefault="001F23FE" w:rsidP="00EA1A3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F23FE" w:rsidRDefault="001F23FE" w:rsidP="00EA1A3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F23FE" w:rsidRDefault="001F23FE" w:rsidP="00EA1A3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F23FE" w:rsidRDefault="001F23FE" w:rsidP="00EA1A3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F23FE" w:rsidRDefault="001F23FE" w:rsidP="00EA1A3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F23FE" w:rsidRDefault="001F23FE" w:rsidP="00EA1A3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F23FE" w:rsidRDefault="001F23FE" w:rsidP="00EA1A3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F23FE" w:rsidRDefault="001F23FE" w:rsidP="00EA1A3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F23FE" w:rsidRDefault="001F23FE" w:rsidP="00EA1A3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F23FE" w:rsidRDefault="001F23FE" w:rsidP="00EA1A3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F23FE" w:rsidRDefault="001F23FE" w:rsidP="00EA1A3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F23FE" w:rsidRDefault="001F23FE" w:rsidP="00EA1A3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F23FE" w:rsidRDefault="001F23FE" w:rsidP="00EA1A3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F23FE" w:rsidRDefault="001F23FE" w:rsidP="00EA1A3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F23FE" w:rsidRPr="00EA1A3C" w:rsidRDefault="001F23FE" w:rsidP="00EA1A3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F23FE" w:rsidRDefault="001F23FE" w:rsidP="009F532D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  <w:sectPr w:rsidR="001F23FE" w:rsidSect="004B3A9A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1F23FE" w:rsidRDefault="001F23FE" w:rsidP="00AD620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AD6202">
        <w:rPr>
          <w:rFonts w:ascii="Times New Roman" w:hAnsi="Times New Roman"/>
          <w:b/>
          <w:sz w:val="28"/>
          <w:szCs w:val="28"/>
        </w:rPr>
        <w:t xml:space="preserve">Сводная оценочная таблица результатов выполнения </w:t>
      </w:r>
      <w:r>
        <w:rPr>
          <w:rFonts w:ascii="Times New Roman" w:hAnsi="Times New Roman"/>
          <w:b/>
          <w:sz w:val="28"/>
          <w:szCs w:val="28"/>
        </w:rPr>
        <w:t>практического задания</w:t>
      </w:r>
    </w:p>
    <w:p w:rsidR="001F23FE" w:rsidRDefault="001F23FE" w:rsidP="00AD6202">
      <w:pPr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25206E">
        <w:rPr>
          <w:rFonts w:ascii="Times New Roman" w:hAnsi="Times New Roman"/>
          <w:sz w:val="28"/>
          <w:szCs w:val="28"/>
        </w:rPr>
        <w:t xml:space="preserve">конкурса профессионального мастерства </w:t>
      </w:r>
    </w:p>
    <w:p w:rsidR="001F23FE" w:rsidRDefault="001F23FE" w:rsidP="00AD6202">
      <w:pPr>
        <w:pStyle w:val="NoSpacing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25206E">
        <w:rPr>
          <w:rFonts w:ascii="Times New Roman" w:hAnsi="Times New Roman"/>
          <w:sz w:val="28"/>
          <w:szCs w:val="28"/>
        </w:rPr>
        <w:t>профессиональной компетенции Ремонт и об</w:t>
      </w:r>
      <w:r>
        <w:rPr>
          <w:rFonts w:ascii="Times New Roman" w:hAnsi="Times New Roman"/>
          <w:sz w:val="28"/>
          <w:szCs w:val="28"/>
        </w:rPr>
        <w:t>служивание легковых автомобилей</w:t>
      </w:r>
    </w:p>
    <w:p w:rsidR="001F23FE" w:rsidRPr="00AD6202" w:rsidRDefault="001F23FE" w:rsidP="00AD620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AD6202">
        <w:rPr>
          <w:rFonts w:ascii="Times New Roman" w:hAnsi="Times New Roman"/>
          <w:sz w:val="24"/>
          <w:szCs w:val="24"/>
        </w:rPr>
        <w:t>Структурное подразделение ГБПОУ «ГК г. Сызрани» - строительный профиль</w:t>
      </w:r>
    </w:p>
    <w:p w:rsidR="001F23FE" w:rsidRPr="00AD6202" w:rsidRDefault="001F23FE" w:rsidP="00AD620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AD6202">
        <w:rPr>
          <w:rFonts w:ascii="Times New Roman" w:hAnsi="Times New Roman"/>
          <w:sz w:val="24"/>
          <w:szCs w:val="24"/>
        </w:rPr>
        <w:t>Специальность - 23.02.03 Техническое обслуживание и ремонт автомобильного транспорта</w:t>
      </w:r>
    </w:p>
    <w:p w:rsidR="001F23FE" w:rsidRPr="00AD6202" w:rsidRDefault="001F23FE" w:rsidP="00AD620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u w:val="single"/>
        </w:rPr>
      </w:pPr>
      <w:r w:rsidRPr="00AD6202">
        <w:rPr>
          <w:rFonts w:ascii="Times New Roman" w:hAnsi="Times New Roman"/>
          <w:sz w:val="24"/>
          <w:szCs w:val="24"/>
        </w:rPr>
        <w:t>Этап конкурса  - внутриколледжный</w:t>
      </w:r>
    </w:p>
    <w:p w:rsidR="001F23FE" w:rsidRPr="00AD6202" w:rsidRDefault="001F23FE" w:rsidP="00AD620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u w:val="single"/>
        </w:rPr>
      </w:pPr>
      <w:r w:rsidRPr="00AD6202">
        <w:rPr>
          <w:rFonts w:ascii="Times New Roman" w:hAnsi="Times New Roman"/>
          <w:sz w:val="24"/>
          <w:szCs w:val="24"/>
        </w:rPr>
        <w:t>Дата выполнения задания - 10 апреля 2018 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1"/>
        <w:gridCol w:w="1466"/>
        <w:gridCol w:w="541"/>
        <w:gridCol w:w="709"/>
        <w:gridCol w:w="708"/>
        <w:gridCol w:w="708"/>
        <w:gridCol w:w="455"/>
        <w:gridCol w:w="1440"/>
        <w:gridCol w:w="900"/>
        <w:gridCol w:w="540"/>
        <w:gridCol w:w="540"/>
        <w:gridCol w:w="720"/>
        <w:gridCol w:w="900"/>
        <w:gridCol w:w="900"/>
        <w:gridCol w:w="900"/>
        <w:gridCol w:w="720"/>
        <w:gridCol w:w="720"/>
        <w:gridCol w:w="720"/>
        <w:gridCol w:w="512"/>
        <w:gridCol w:w="651"/>
        <w:gridCol w:w="537"/>
      </w:tblGrid>
      <w:tr w:rsidR="001F23FE" w:rsidRPr="00C635B3" w:rsidTr="0038124F">
        <w:trPr>
          <w:cantSplit/>
          <w:trHeight w:val="3280"/>
        </w:trPr>
        <w:tc>
          <w:tcPr>
            <w:tcW w:w="561" w:type="dxa"/>
          </w:tcPr>
          <w:p w:rsidR="001F23FE" w:rsidRPr="00C635B3" w:rsidRDefault="001F23FE" w:rsidP="00C635B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5B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F23FE" w:rsidRPr="00C635B3" w:rsidRDefault="001F23FE" w:rsidP="00C635B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5B3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466" w:type="dxa"/>
            <w:vAlign w:val="center"/>
          </w:tcPr>
          <w:p w:rsidR="001F23FE" w:rsidRPr="00C635B3" w:rsidRDefault="001F23FE" w:rsidP="00C635B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5B3">
              <w:rPr>
                <w:rFonts w:ascii="Times New Roman" w:hAnsi="Times New Roman"/>
                <w:b/>
                <w:sz w:val="24"/>
                <w:szCs w:val="24"/>
              </w:rPr>
              <w:t>Номер участника согласно жеребьёвке</w:t>
            </w:r>
          </w:p>
        </w:tc>
        <w:tc>
          <w:tcPr>
            <w:tcW w:w="541" w:type="dxa"/>
            <w:textDirection w:val="btLr"/>
            <w:vAlign w:val="center"/>
          </w:tcPr>
          <w:p w:rsidR="001F23FE" w:rsidRPr="009818A8" w:rsidRDefault="001F23FE" w:rsidP="00C635B3">
            <w:pPr>
              <w:pStyle w:val="NoSpacing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818A8">
              <w:rPr>
                <w:rFonts w:ascii="Times New Roman" w:hAnsi="Times New Roman"/>
                <w:color w:val="000000"/>
                <w:sz w:val="20"/>
                <w:szCs w:val="20"/>
              </w:rPr>
              <w:t>Выполнил требования безопасности перед началом работ</w:t>
            </w:r>
          </w:p>
        </w:tc>
        <w:tc>
          <w:tcPr>
            <w:tcW w:w="709" w:type="dxa"/>
            <w:textDirection w:val="btLr"/>
          </w:tcPr>
          <w:p w:rsidR="001F23FE" w:rsidRPr="009818A8" w:rsidRDefault="001F23FE" w:rsidP="00801992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9818A8">
              <w:rPr>
                <w:rFonts w:ascii="Times New Roman" w:hAnsi="Times New Roman"/>
                <w:color w:val="000000"/>
                <w:sz w:val="20"/>
                <w:szCs w:val="20"/>
              </w:rPr>
              <w:t>Выполнил требования безопасности во время работы</w:t>
            </w:r>
          </w:p>
        </w:tc>
        <w:tc>
          <w:tcPr>
            <w:tcW w:w="708" w:type="dxa"/>
            <w:textDirection w:val="btLr"/>
          </w:tcPr>
          <w:p w:rsidR="001F23FE" w:rsidRPr="009818A8" w:rsidRDefault="001F23FE" w:rsidP="00801992">
            <w:pPr>
              <w:ind w:left="113" w:right="113"/>
              <w:rPr>
                <w:color w:val="000000"/>
                <w:sz w:val="20"/>
                <w:szCs w:val="20"/>
              </w:rPr>
            </w:pPr>
            <w:r w:rsidRPr="009818A8">
              <w:rPr>
                <w:rFonts w:ascii="Times New Roman" w:hAnsi="Times New Roman"/>
                <w:color w:val="000000"/>
                <w:sz w:val="20"/>
                <w:szCs w:val="20"/>
              </w:rPr>
              <w:t>Выполнил требования безопасности по окончании работы</w:t>
            </w:r>
          </w:p>
        </w:tc>
        <w:tc>
          <w:tcPr>
            <w:tcW w:w="708" w:type="dxa"/>
            <w:textDirection w:val="btLr"/>
          </w:tcPr>
          <w:p w:rsidR="001F23FE" w:rsidRPr="009818A8" w:rsidRDefault="001F23FE" w:rsidP="009818A8">
            <w:pPr>
              <w:ind w:left="113" w:right="113"/>
              <w:rPr>
                <w:sz w:val="20"/>
                <w:szCs w:val="20"/>
              </w:rPr>
            </w:pPr>
            <w:r w:rsidRPr="009818A8">
              <w:rPr>
                <w:rFonts w:ascii="Times New Roman" w:hAnsi="Times New Roman"/>
                <w:sz w:val="20"/>
                <w:szCs w:val="20"/>
              </w:rPr>
              <w:t>Снятие привода спидометра и выключателя заднего хода</w:t>
            </w:r>
          </w:p>
        </w:tc>
        <w:tc>
          <w:tcPr>
            <w:tcW w:w="455" w:type="dxa"/>
            <w:textDirection w:val="btLr"/>
          </w:tcPr>
          <w:p w:rsidR="001F23FE" w:rsidRPr="009818A8" w:rsidRDefault="001F23FE" w:rsidP="009818A8">
            <w:pPr>
              <w:ind w:left="113" w:right="113"/>
              <w:rPr>
                <w:sz w:val="20"/>
                <w:szCs w:val="20"/>
              </w:rPr>
            </w:pPr>
            <w:r w:rsidRPr="009818A8">
              <w:rPr>
                <w:rFonts w:ascii="Times New Roman" w:hAnsi="Times New Roman"/>
                <w:sz w:val="20"/>
                <w:szCs w:val="20"/>
              </w:rPr>
              <w:t>Снятие задней крышки КПП</w:t>
            </w:r>
          </w:p>
        </w:tc>
        <w:tc>
          <w:tcPr>
            <w:tcW w:w="1440" w:type="dxa"/>
            <w:textDirection w:val="btLr"/>
          </w:tcPr>
          <w:p w:rsidR="001F23FE" w:rsidRPr="009818A8" w:rsidRDefault="001F23FE" w:rsidP="009818A8">
            <w:pPr>
              <w:ind w:left="113" w:right="113"/>
              <w:rPr>
                <w:sz w:val="20"/>
                <w:szCs w:val="20"/>
              </w:rPr>
            </w:pPr>
            <w:r w:rsidRPr="009818A8">
              <w:rPr>
                <w:rFonts w:ascii="Times New Roman" w:hAnsi="Times New Roman"/>
                <w:sz w:val="20"/>
                <w:szCs w:val="20"/>
              </w:rPr>
              <w:t>Снятие заднего подшипника, ведущей шестерни привода спидометра, вилки включения заднего хода, промежуточной шестерни заднего хода</w:t>
            </w:r>
          </w:p>
        </w:tc>
        <w:tc>
          <w:tcPr>
            <w:tcW w:w="900" w:type="dxa"/>
            <w:textDirection w:val="btLr"/>
          </w:tcPr>
          <w:p w:rsidR="001F23FE" w:rsidRPr="009818A8" w:rsidRDefault="001F23FE" w:rsidP="009818A8">
            <w:pPr>
              <w:ind w:left="113" w:right="113"/>
              <w:rPr>
                <w:sz w:val="20"/>
                <w:szCs w:val="20"/>
              </w:rPr>
            </w:pPr>
            <w:r w:rsidRPr="009818A8">
              <w:rPr>
                <w:rFonts w:ascii="Times New Roman" w:hAnsi="Times New Roman"/>
                <w:color w:val="000000"/>
                <w:sz w:val="20"/>
                <w:szCs w:val="20"/>
              </w:rPr>
              <w:t>Снятие стопорных колец и ведущей и ведомой шестерни заднего хода</w:t>
            </w:r>
          </w:p>
        </w:tc>
        <w:tc>
          <w:tcPr>
            <w:tcW w:w="540" w:type="dxa"/>
            <w:textDirection w:val="btLr"/>
          </w:tcPr>
          <w:p w:rsidR="001F23FE" w:rsidRPr="009818A8" w:rsidRDefault="001F23FE" w:rsidP="009818A8">
            <w:pPr>
              <w:ind w:left="113" w:right="113"/>
              <w:rPr>
                <w:sz w:val="20"/>
                <w:szCs w:val="20"/>
              </w:rPr>
            </w:pPr>
            <w:r w:rsidRPr="009818A8">
              <w:rPr>
                <w:rFonts w:ascii="Times New Roman" w:hAnsi="Times New Roman"/>
                <w:color w:val="000000"/>
                <w:sz w:val="20"/>
                <w:szCs w:val="20"/>
              </w:rPr>
              <w:t>Снятие стопорной пластины</w:t>
            </w:r>
          </w:p>
        </w:tc>
        <w:tc>
          <w:tcPr>
            <w:tcW w:w="540" w:type="dxa"/>
            <w:textDirection w:val="btLr"/>
          </w:tcPr>
          <w:p w:rsidR="001F23FE" w:rsidRPr="009818A8" w:rsidRDefault="001F23FE" w:rsidP="009818A8">
            <w:pPr>
              <w:ind w:left="113" w:right="113"/>
              <w:rPr>
                <w:sz w:val="20"/>
                <w:szCs w:val="20"/>
              </w:rPr>
            </w:pPr>
            <w:r w:rsidRPr="009818A8">
              <w:rPr>
                <w:rFonts w:ascii="Times New Roman" w:hAnsi="Times New Roman"/>
                <w:color w:val="000000"/>
                <w:sz w:val="20"/>
                <w:szCs w:val="20"/>
              </w:rPr>
              <w:t>Снятие нижней крышки КПП</w:t>
            </w:r>
          </w:p>
        </w:tc>
        <w:tc>
          <w:tcPr>
            <w:tcW w:w="720" w:type="dxa"/>
            <w:textDirection w:val="btLr"/>
          </w:tcPr>
          <w:p w:rsidR="001F23FE" w:rsidRPr="009818A8" w:rsidRDefault="001F23FE" w:rsidP="009818A8">
            <w:pPr>
              <w:ind w:left="113" w:right="113"/>
              <w:rPr>
                <w:sz w:val="20"/>
                <w:szCs w:val="20"/>
              </w:rPr>
            </w:pPr>
            <w:r w:rsidRPr="009818A8">
              <w:rPr>
                <w:rFonts w:ascii="Times New Roman" w:hAnsi="Times New Roman"/>
                <w:color w:val="000000"/>
                <w:sz w:val="20"/>
                <w:szCs w:val="20"/>
              </w:rPr>
              <w:t>Снятие штоков вилки выключения передач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textDirection w:val="btLr"/>
          </w:tcPr>
          <w:p w:rsidR="001F23FE" w:rsidRPr="009818A8" w:rsidRDefault="001F23FE" w:rsidP="009818A8">
            <w:pPr>
              <w:ind w:left="113" w:right="113"/>
              <w:rPr>
                <w:sz w:val="20"/>
                <w:szCs w:val="20"/>
              </w:rPr>
            </w:pPr>
            <w:r w:rsidRPr="009818A8">
              <w:rPr>
                <w:rFonts w:ascii="Times New Roman" w:hAnsi="Times New Roman"/>
                <w:color w:val="000000"/>
                <w:sz w:val="20"/>
                <w:szCs w:val="20"/>
              </w:rPr>
              <w:t>Снятие переднего и заднего подшипников промежуточного вала, снятие промежуточного вала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F23FE" w:rsidRPr="009818A8" w:rsidRDefault="001F23FE" w:rsidP="009818A8">
            <w:pPr>
              <w:ind w:left="113" w:right="113"/>
              <w:rPr>
                <w:sz w:val="20"/>
                <w:szCs w:val="20"/>
              </w:rPr>
            </w:pPr>
            <w:r w:rsidRPr="009818A8">
              <w:rPr>
                <w:rFonts w:ascii="Times New Roman" w:hAnsi="Times New Roman"/>
                <w:color w:val="000000"/>
                <w:sz w:val="20"/>
                <w:szCs w:val="20"/>
              </w:rPr>
              <w:t>Снятие игольчатого подшипника вторичного вала, снятие вторичного вала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F23FE" w:rsidRPr="009818A8" w:rsidRDefault="001F23FE" w:rsidP="009818A8">
            <w:pPr>
              <w:ind w:left="113" w:right="113"/>
              <w:rPr>
                <w:sz w:val="20"/>
                <w:szCs w:val="20"/>
              </w:rPr>
            </w:pPr>
            <w:r w:rsidRPr="009818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Снятие стопорного, блокирующего кольца и пружины синхронизатора, снятие шестерни </w:t>
            </w:r>
            <w:r w:rsidRPr="009818A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III</w:t>
            </w:r>
            <w:r w:rsidRPr="009818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передачи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F23FE" w:rsidRPr="009818A8" w:rsidRDefault="001F23FE" w:rsidP="009818A8">
            <w:pPr>
              <w:ind w:left="113" w:right="113"/>
              <w:rPr>
                <w:sz w:val="20"/>
                <w:szCs w:val="20"/>
              </w:rPr>
            </w:pPr>
            <w:r w:rsidRPr="009818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Разборка элементов синхронизатора </w:t>
            </w:r>
            <w:r w:rsidRPr="009818A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9818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r w:rsidRPr="009818A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II</w:t>
            </w:r>
            <w:r w:rsidRPr="009818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передачи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F23FE" w:rsidRPr="009818A8" w:rsidRDefault="001F23FE" w:rsidP="009818A8">
            <w:pPr>
              <w:ind w:left="113" w:right="113"/>
              <w:rPr>
                <w:sz w:val="20"/>
                <w:szCs w:val="20"/>
              </w:rPr>
            </w:pPr>
            <w:r w:rsidRPr="009818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Замена блокировочных колец </w:t>
            </w:r>
            <w:r w:rsidRPr="009818A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9818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r w:rsidRPr="009818A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II</w:t>
            </w:r>
            <w:r w:rsidRPr="009818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передачи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F23FE" w:rsidRPr="009818A8" w:rsidRDefault="001F23FE" w:rsidP="009818A8">
            <w:pPr>
              <w:ind w:left="113" w:right="113"/>
              <w:rPr>
                <w:sz w:val="20"/>
                <w:szCs w:val="20"/>
              </w:rPr>
            </w:pPr>
            <w:r w:rsidRPr="009818A8">
              <w:rPr>
                <w:rFonts w:ascii="Times New Roman" w:hAnsi="Times New Roman"/>
                <w:color w:val="000000"/>
                <w:sz w:val="20"/>
                <w:szCs w:val="20"/>
              </w:rPr>
              <w:t>Сборка КПП в обратном порядке</w:t>
            </w:r>
          </w:p>
        </w:tc>
        <w:tc>
          <w:tcPr>
            <w:tcW w:w="512" w:type="dxa"/>
            <w:tcBorders>
              <w:left w:val="single" w:sz="4" w:space="0" w:color="auto"/>
            </w:tcBorders>
            <w:textDirection w:val="btLr"/>
          </w:tcPr>
          <w:p w:rsidR="001F23FE" w:rsidRPr="0038124F" w:rsidRDefault="001F23FE" w:rsidP="009818A8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38124F">
              <w:rPr>
                <w:rFonts w:ascii="Times New Roman" w:hAnsi="Times New Roman"/>
                <w:sz w:val="20"/>
                <w:szCs w:val="20"/>
              </w:rPr>
              <w:t>Выполнение нормы времени</w:t>
            </w:r>
          </w:p>
        </w:tc>
        <w:tc>
          <w:tcPr>
            <w:tcW w:w="651" w:type="dxa"/>
            <w:textDirection w:val="btLr"/>
            <w:vAlign w:val="center"/>
          </w:tcPr>
          <w:p w:rsidR="001F23FE" w:rsidRPr="00C635B3" w:rsidRDefault="001F23FE" w:rsidP="00C635B3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35B3">
              <w:rPr>
                <w:rFonts w:ascii="Times New Roman" w:hAnsi="Times New Roman"/>
                <w:b/>
                <w:sz w:val="20"/>
                <w:szCs w:val="20"/>
              </w:rPr>
              <w:t>Набрано баллов</w:t>
            </w:r>
          </w:p>
        </w:tc>
        <w:tc>
          <w:tcPr>
            <w:tcW w:w="537" w:type="dxa"/>
            <w:vMerge w:val="restart"/>
            <w:textDirection w:val="btLr"/>
            <w:vAlign w:val="center"/>
          </w:tcPr>
          <w:p w:rsidR="001F23FE" w:rsidRPr="00C635B3" w:rsidRDefault="001F23FE" w:rsidP="00C635B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5B3">
              <w:rPr>
                <w:rFonts w:ascii="Times New Roman" w:hAnsi="Times New Roman"/>
                <w:b/>
                <w:sz w:val="24"/>
                <w:szCs w:val="24"/>
              </w:rPr>
              <w:t>Занятое место</w:t>
            </w:r>
          </w:p>
        </w:tc>
      </w:tr>
      <w:tr w:rsidR="001F23FE" w:rsidRPr="004B3A9A" w:rsidTr="0038124F">
        <w:trPr>
          <w:trHeight w:val="884"/>
        </w:trPr>
        <w:tc>
          <w:tcPr>
            <w:tcW w:w="2027" w:type="dxa"/>
            <w:gridSpan w:val="2"/>
            <w:vAlign w:val="center"/>
          </w:tcPr>
          <w:p w:rsidR="001F23FE" w:rsidRPr="004B3A9A" w:rsidRDefault="001F23FE" w:rsidP="00D02D9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A9A">
              <w:rPr>
                <w:rFonts w:ascii="Times New Roman" w:hAnsi="Times New Roman"/>
                <w:sz w:val="24"/>
                <w:szCs w:val="24"/>
              </w:rPr>
              <w:t>Макс. кол-во баллов</w:t>
            </w:r>
          </w:p>
        </w:tc>
        <w:tc>
          <w:tcPr>
            <w:tcW w:w="541" w:type="dxa"/>
            <w:vAlign w:val="center"/>
          </w:tcPr>
          <w:p w:rsidR="001F23FE" w:rsidRPr="00C635B3" w:rsidRDefault="001F23FE" w:rsidP="00D02D9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F23FE" w:rsidRPr="00C635B3" w:rsidRDefault="001F23FE" w:rsidP="00D02D9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1F23FE" w:rsidRPr="00C635B3" w:rsidRDefault="001F23FE" w:rsidP="00D02D9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1F23FE" w:rsidRPr="00C635B3" w:rsidRDefault="001F23FE" w:rsidP="00D02D9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55" w:type="dxa"/>
            <w:vAlign w:val="center"/>
          </w:tcPr>
          <w:p w:rsidR="001F23FE" w:rsidRPr="00C635B3" w:rsidRDefault="001F23FE" w:rsidP="00D02D9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40" w:type="dxa"/>
            <w:vAlign w:val="center"/>
          </w:tcPr>
          <w:p w:rsidR="001F23FE" w:rsidRPr="00D02D9C" w:rsidRDefault="001F23FE" w:rsidP="00D02D9C">
            <w:pPr>
              <w:pStyle w:val="NoSpacing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02D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1F23FE" w:rsidRPr="00C635B3" w:rsidRDefault="001F23FE" w:rsidP="00D02D9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1F23FE" w:rsidRPr="00C635B3" w:rsidRDefault="001F23FE" w:rsidP="00D02D9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1F23FE" w:rsidRPr="00C635B3" w:rsidRDefault="001F23FE" w:rsidP="00D02D9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1F23FE" w:rsidRPr="00C635B3" w:rsidRDefault="001F23FE" w:rsidP="00D02D9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1F23FE" w:rsidRPr="00C635B3" w:rsidRDefault="001F23FE" w:rsidP="00D02D9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3FE" w:rsidRPr="00C635B3" w:rsidRDefault="001F23FE" w:rsidP="00D02D9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3FE" w:rsidRPr="00C635B3" w:rsidRDefault="001F23FE" w:rsidP="00D02D9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3FE" w:rsidRPr="00C635B3" w:rsidRDefault="001F23FE" w:rsidP="00D02D9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3FE" w:rsidRPr="00C635B3" w:rsidRDefault="001F23FE" w:rsidP="00D02D9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3FE" w:rsidRPr="00C635B3" w:rsidRDefault="001F23FE" w:rsidP="00D02D9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left w:val="single" w:sz="4" w:space="0" w:color="auto"/>
            </w:tcBorders>
            <w:vAlign w:val="center"/>
          </w:tcPr>
          <w:p w:rsidR="001F23FE" w:rsidRPr="00C635B3" w:rsidRDefault="001F23FE" w:rsidP="0038124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51" w:type="dxa"/>
            <w:vAlign w:val="center"/>
          </w:tcPr>
          <w:p w:rsidR="001F23FE" w:rsidRPr="00C635B3" w:rsidRDefault="001F23FE" w:rsidP="00D02D9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537" w:type="dxa"/>
            <w:vMerge/>
            <w:vAlign w:val="center"/>
          </w:tcPr>
          <w:p w:rsidR="001F23FE" w:rsidRPr="004B3A9A" w:rsidRDefault="001F23FE" w:rsidP="00D02D9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3FE" w:rsidRPr="004B3A9A" w:rsidTr="0038124F">
        <w:tc>
          <w:tcPr>
            <w:tcW w:w="561" w:type="dxa"/>
          </w:tcPr>
          <w:p w:rsidR="001F23FE" w:rsidRPr="004B3A9A" w:rsidRDefault="001F23FE" w:rsidP="004B3A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B3A9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66" w:type="dxa"/>
          </w:tcPr>
          <w:p w:rsidR="001F23FE" w:rsidRPr="004B3A9A" w:rsidRDefault="001F23FE" w:rsidP="004B3A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1F23FE" w:rsidRPr="004B3A9A" w:rsidRDefault="001F23FE" w:rsidP="004B3A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23FE" w:rsidRPr="004B3A9A" w:rsidRDefault="001F23FE" w:rsidP="004B3A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F23FE" w:rsidRPr="004B3A9A" w:rsidRDefault="001F23FE" w:rsidP="004B3A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F23FE" w:rsidRPr="004B3A9A" w:rsidRDefault="001F23FE" w:rsidP="004B3A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1F23FE" w:rsidRPr="004B3A9A" w:rsidRDefault="001F23FE" w:rsidP="004B3A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F23FE" w:rsidRPr="004B3A9A" w:rsidRDefault="001F23FE" w:rsidP="004B3A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F23FE" w:rsidRPr="004B3A9A" w:rsidRDefault="001F23FE" w:rsidP="004B3A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1F23FE" w:rsidRPr="004B3A9A" w:rsidRDefault="001F23FE" w:rsidP="004B3A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1F23FE" w:rsidRPr="004B3A9A" w:rsidRDefault="001F23FE" w:rsidP="004B3A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F23FE" w:rsidRPr="004B3A9A" w:rsidRDefault="001F23FE" w:rsidP="004B3A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F23FE" w:rsidRPr="004B3A9A" w:rsidRDefault="001F23FE" w:rsidP="004B3A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F23FE" w:rsidRPr="004B3A9A" w:rsidRDefault="001F23FE" w:rsidP="004B3A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F23FE" w:rsidRPr="004B3A9A" w:rsidRDefault="001F23FE" w:rsidP="004B3A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1F23FE" w:rsidRPr="004B3A9A" w:rsidRDefault="001F23FE" w:rsidP="004B3A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1F23FE" w:rsidRPr="004B3A9A" w:rsidRDefault="001F23FE" w:rsidP="004B3A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1F23FE" w:rsidRPr="004B3A9A" w:rsidRDefault="001F23FE" w:rsidP="004B3A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1F23FE" w:rsidRPr="004B3A9A" w:rsidRDefault="001F23FE" w:rsidP="004B3A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1F23FE" w:rsidRPr="004B3A9A" w:rsidRDefault="001F23FE" w:rsidP="004B3A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1F23FE" w:rsidRPr="004B3A9A" w:rsidRDefault="001F23FE" w:rsidP="004B3A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3FE" w:rsidRPr="004B3A9A" w:rsidTr="0038124F">
        <w:trPr>
          <w:trHeight w:val="229"/>
        </w:trPr>
        <w:tc>
          <w:tcPr>
            <w:tcW w:w="561" w:type="dxa"/>
          </w:tcPr>
          <w:p w:rsidR="001F23FE" w:rsidRPr="004B3A9A" w:rsidRDefault="001F23FE" w:rsidP="004B3A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B3A9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66" w:type="dxa"/>
          </w:tcPr>
          <w:p w:rsidR="001F23FE" w:rsidRPr="004B3A9A" w:rsidRDefault="001F23FE" w:rsidP="004B3A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1F23FE" w:rsidRPr="004B3A9A" w:rsidRDefault="001F23FE" w:rsidP="004B3A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23FE" w:rsidRPr="004B3A9A" w:rsidRDefault="001F23FE" w:rsidP="004B3A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F23FE" w:rsidRPr="004B3A9A" w:rsidRDefault="001F23FE" w:rsidP="004B3A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F23FE" w:rsidRPr="004B3A9A" w:rsidRDefault="001F23FE" w:rsidP="004B3A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1F23FE" w:rsidRPr="004B3A9A" w:rsidRDefault="001F23FE" w:rsidP="004B3A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F23FE" w:rsidRPr="004B3A9A" w:rsidRDefault="001F23FE" w:rsidP="004B3A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F23FE" w:rsidRPr="004B3A9A" w:rsidRDefault="001F23FE" w:rsidP="004B3A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1F23FE" w:rsidRPr="004B3A9A" w:rsidRDefault="001F23FE" w:rsidP="004B3A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1F23FE" w:rsidRPr="004B3A9A" w:rsidRDefault="001F23FE" w:rsidP="004B3A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F23FE" w:rsidRPr="004B3A9A" w:rsidRDefault="001F23FE" w:rsidP="004B3A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F23FE" w:rsidRPr="004B3A9A" w:rsidRDefault="001F23FE" w:rsidP="004B3A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F23FE" w:rsidRPr="004B3A9A" w:rsidRDefault="001F23FE" w:rsidP="004B3A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F23FE" w:rsidRPr="004B3A9A" w:rsidRDefault="001F23FE" w:rsidP="004B3A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1F23FE" w:rsidRPr="004B3A9A" w:rsidRDefault="001F23FE" w:rsidP="004B3A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1F23FE" w:rsidRPr="004B3A9A" w:rsidRDefault="001F23FE" w:rsidP="004B3A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1F23FE" w:rsidRPr="004B3A9A" w:rsidRDefault="001F23FE" w:rsidP="004B3A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1F23FE" w:rsidRPr="004B3A9A" w:rsidRDefault="001F23FE" w:rsidP="004B3A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1F23FE" w:rsidRPr="004B3A9A" w:rsidRDefault="001F23FE" w:rsidP="004B3A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1F23FE" w:rsidRPr="004B3A9A" w:rsidRDefault="001F23FE" w:rsidP="004B3A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3FE" w:rsidRPr="004B3A9A" w:rsidTr="0038124F">
        <w:trPr>
          <w:trHeight w:val="220"/>
        </w:trPr>
        <w:tc>
          <w:tcPr>
            <w:tcW w:w="561" w:type="dxa"/>
          </w:tcPr>
          <w:p w:rsidR="001F23FE" w:rsidRPr="004B3A9A" w:rsidRDefault="001F23FE" w:rsidP="004B3A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B3A9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66" w:type="dxa"/>
          </w:tcPr>
          <w:p w:rsidR="001F23FE" w:rsidRPr="004B3A9A" w:rsidRDefault="001F23FE" w:rsidP="004B3A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1F23FE" w:rsidRPr="004B3A9A" w:rsidRDefault="001F23FE" w:rsidP="004B3A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23FE" w:rsidRPr="004B3A9A" w:rsidRDefault="001F23FE" w:rsidP="004B3A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F23FE" w:rsidRPr="004B3A9A" w:rsidRDefault="001F23FE" w:rsidP="004B3A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F23FE" w:rsidRPr="004B3A9A" w:rsidRDefault="001F23FE" w:rsidP="004B3A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1F23FE" w:rsidRPr="004B3A9A" w:rsidRDefault="001F23FE" w:rsidP="004B3A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F23FE" w:rsidRPr="004B3A9A" w:rsidRDefault="001F23FE" w:rsidP="004B3A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F23FE" w:rsidRPr="004B3A9A" w:rsidRDefault="001F23FE" w:rsidP="004B3A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1F23FE" w:rsidRPr="004B3A9A" w:rsidRDefault="001F23FE" w:rsidP="004B3A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1F23FE" w:rsidRPr="004B3A9A" w:rsidRDefault="001F23FE" w:rsidP="004B3A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F23FE" w:rsidRPr="004B3A9A" w:rsidRDefault="001F23FE" w:rsidP="004B3A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F23FE" w:rsidRPr="004B3A9A" w:rsidRDefault="001F23FE" w:rsidP="004B3A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F23FE" w:rsidRPr="004B3A9A" w:rsidRDefault="001F23FE" w:rsidP="004B3A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F23FE" w:rsidRPr="004B3A9A" w:rsidRDefault="001F23FE" w:rsidP="004B3A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1F23FE" w:rsidRPr="004B3A9A" w:rsidRDefault="001F23FE" w:rsidP="004B3A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1F23FE" w:rsidRPr="004B3A9A" w:rsidRDefault="001F23FE" w:rsidP="004B3A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1F23FE" w:rsidRPr="004B3A9A" w:rsidRDefault="001F23FE" w:rsidP="004B3A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1F23FE" w:rsidRPr="004B3A9A" w:rsidRDefault="001F23FE" w:rsidP="004B3A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1F23FE" w:rsidRPr="004B3A9A" w:rsidRDefault="001F23FE" w:rsidP="004B3A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1F23FE" w:rsidRPr="004B3A9A" w:rsidRDefault="001F23FE" w:rsidP="004B3A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3FE" w:rsidRPr="004B3A9A" w:rsidTr="0038124F">
        <w:trPr>
          <w:trHeight w:val="209"/>
        </w:trPr>
        <w:tc>
          <w:tcPr>
            <w:tcW w:w="561" w:type="dxa"/>
          </w:tcPr>
          <w:p w:rsidR="001F23FE" w:rsidRPr="004B3A9A" w:rsidRDefault="001F23FE" w:rsidP="004B3A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B3A9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66" w:type="dxa"/>
          </w:tcPr>
          <w:p w:rsidR="001F23FE" w:rsidRPr="004B3A9A" w:rsidRDefault="001F23FE" w:rsidP="004B3A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1F23FE" w:rsidRPr="004B3A9A" w:rsidRDefault="001F23FE" w:rsidP="004B3A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23FE" w:rsidRPr="004B3A9A" w:rsidRDefault="001F23FE" w:rsidP="004B3A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F23FE" w:rsidRPr="004B3A9A" w:rsidRDefault="001F23FE" w:rsidP="004B3A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F23FE" w:rsidRPr="004B3A9A" w:rsidRDefault="001F23FE" w:rsidP="004B3A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1F23FE" w:rsidRPr="004B3A9A" w:rsidRDefault="001F23FE" w:rsidP="004B3A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F23FE" w:rsidRPr="004B3A9A" w:rsidRDefault="001F23FE" w:rsidP="004B3A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F23FE" w:rsidRPr="004B3A9A" w:rsidRDefault="001F23FE" w:rsidP="004B3A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1F23FE" w:rsidRPr="004B3A9A" w:rsidRDefault="001F23FE" w:rsidP="004B3A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1F23FE" w:rsidRPr="004B3A9A" w:rsidRDefault="001F23FE" w:rsidP="004B3A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F23FE" w:rsidRPr="004B3A9A" w:rsidRDefault="001F23FE" w:rsidP="004B3A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F23FE" w:rsidRPr="004B3A9A" w:rsidRDefault="001F23FE" w:rsidP="004B3A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F23FE" w:rsidRPr="004B3A9A" w:rsidRDefault="001F23FE" w:rsidP="004B3A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F23FE" w:rsidRPr="004B3A9A" w:rsidRDefault="001F23FE" w:rsidP="004B3A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1F23FE" w:rsidRPr="004B3A9A" w:rsidRDefault="001F23FE" w:rsidP="004B3A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1F23FE" w:rsidRPr="004B3A9A" w:rsidRDefault="001F23FE" w:rsidP="004B3A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1F23FE" w:rsidRPr="004B3A9A" w:rsidRDefault="001F23FE" w:rsidP="004B3A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1F23FE" w:rsidRPr="004B3A9A" w:rsidRDefault="001F23FE" w:rsidP="004B3A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1F23FE" w:rsidRPr="004B3A9A" w:rsidRDefault="001F23FE" w:rsidP="004B3A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1F23FE" w:rsidRPr="004B3A9A" w:rsidRDefault="001F23FE" w:rsidP="004B3A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3FE" w:rsidRPr="004B3A9A" w:rsidTr="0038124F">
        <w:trPr>
          <w:trHeight w:val="214"/>
        </w:trPr>
        <w:tc>
          <w:tcPr>
            <w:tcW w:w="561" w:type="dxa"/>
          </w:tcPr>
          <w:p w:rsidR="001F23FE" w:rsidRPr="004B3A9A" w:rsidRDefault="001F23FE" w:rsidP="004B3A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B3A9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66" w:type="dxa"/>
          </w:tcPr>
          <w:p w:rsidR="001F23FE" w:rsidRPr="004B3A9A" w:rsidRDefault="001F23FE" w:rsidP="004B3A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1F23FE" w:rsidRPr="004B3A9A" w:rsidRDefault="001F23FE" w:rsidP="004B3A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23FE" w:rsidRPr="004B3A9A" w:rsidRDefault="001F23FE" w:rsidP="004B3A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F23FE" w:rsidRPr="004B3A9A" w:rsidRDefault="001F23FE" w:rsidP="004B3A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F23FE" w:rsidRPr="004B3A9A" w:rsidRDefault="001F23FE" w:rsidP="004B3A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1F23FE" w:rsidRPr="004B3A9A" w:rsidRDefault="001F23FE" w:rsidP="004B3A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F23FE" w:rsidRPr="004B3A9A" w:rsidRDefault="001F23FE" w:rsidP="004B3A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F23FE" w:rsidRPr="004B3A9A" w:rsidRDefault="001F23FE" w:rsidP="004B3A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1F23FE" w:rsidRPr="004B3A9A" w:rsidRDefault="001F23FE" w:rsidP="004B3A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1F23FE" w:rsidRPr="004B3A9A" w:rsidRDefault="001F23FE" w:rsidP="004B3A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F23FE" w:rsidRPr="004B3A9A" w:rsidRDefault="001F23FE" w:rsidP="004B3A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F23FE" w:rsidRPr="004B3A9A" w:rsidRDefault="001F23FE" w:rsidP="004B3A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F23FE" w:rsidRPr="004B3A9A" w:rsidRDefault="001F23FE" w:rsidP="004B3A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F23FE" w:rsidRPr="004B3A9A" w:rsidRDefault="001F23FE" w:rsidP="004B3A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1F23FE" w:rsidRPr="004B3A9A" w:rsidRDefault="001F23FE" w:rsidP="004B3A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1F23FE" w:rsidRPr="004B3A9A" w:rsidRDefault="001F23FE" w:rsidP="004B3A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1F23FE" w:rsidRPr="004B3A9A" w:rsidRDefault="001F23FE" w:rsidP="004B3A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1F23FE" w:rsidRPr="004B3A9A" w:rsidRDefault="001F23FE" w:rsidP="004B3A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1F23FE" w:rsidRPr="004B3A9A" w:rsidRDefault="001F23FE" w:rsidP="004B3A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1F23FE" w:rsidRPr="004B3A9A" w:rsidRDefault="001F23FE" w:rsidP="004B3A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3FE" w:rsidRPr="004B3A9A" w:rsidTr="0038124F">
        <w:trPr>
          <w:trHeight w:val="267"/>
        </w:trPr>
        <w:tc>
          <w:tcPr>
            <w:tcW w:w="561" w:type="dxa"/>
          </w:tcPr>
          <w:p w:rsidR="001F23FE" w:rsidRPr="004B3A9A" w:rsidRDefault="001F23FE" w:rsidP="004B3A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B3A9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66" w:type="dxa"/>
          </w:tcPr>
          <w:p w:rsidR="001F23FE" w:rsidRPr="004B3A9A" w:rsidRDefault="001F23FE" w:rsidP="004B3A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1F23FE" w:rsidRPr="004B3A9A" w:rsidRDefault="001F23FE" w:rsidP="004B3A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23FE" w:rsidRPr="004B3A9A" w:rsidRDefault="001F23FE" w:rsidP="004B3A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F23FE" w:rsidRPr="004B3A9A" w:rsidRDefault="001F23FE" w:rsidP="004B3A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F23FE" w:rsidRPr="004B3A9A" w:rsidRDefault="001F23FE" w:rsidP="004B3A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1F23FE" w:rsidRPr="004B3A9A" w:rsidRDefault="001F23FE" w:rsidP="004B3A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F23FE" w:rsidRPr="004B3A9A" w:rsidRDefault="001F23FE" w:rsidP="004B3A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F23FE" w:rsidRPr="004B3A9A" w:rsidRDefault="001F23FE" w:rsidP="004B3A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1F23FE" w:rsidRPr="004B3A9A" w:rsidRDefault="001F23FE" w:rsidP="004B3A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1F23FE" w:rsidRPr="004B3A9A" w:rsidRDefault="001F23FE" w:rsidP="004B3A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F23FE" w:rsidRPr="004B3A9A" w:rsidRDefault="001F23FE" w:rsidP="004B3A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F23FE" w:rsidRPr="004B3A9A" w:rsidRDefault="001F23FE" w:rsidP="004B3A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F23FE" w:rsidRPr="004B3A9A" w:rsidRDefault="001F23FE" w:rsidP="004B3A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F23FE" w:rsidRPr="004B3A9A" w:rsidRDefault="001F23FE" w:rsidP="004B3A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1F23FE" w:rsidRPr="004B3A9A" w:rsidRDefault="001F23FE" w:rsidP="004B3A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1F23FE" w:rsidRPr="004B3A9A" w:rsidRDefault="001F23FE" w:rsidP="004B3A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1F23FE" w:rsidRPr="004B3A9A" w:rsidRDefault="001F23FE" w:rsidP="004B3A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1F23FE" w:rsidRPr="004B3A9A" w:rsidRDefault="001F23FE" w:rsidP="004B3A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1F23FE" w:rsidRPr="004B3A9A" w:rsidRDefault="001F23FE" w:rsidP="004B3A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1F23FE" w:rsidRPr="004B3A9A" w:rsidRDefault="001F23FE" w:rsidP="004B3A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3FE" w:rsidRPr="004B3A9A" w:rsidTr="0038124F">
        <w:trPr>
          <w:trHeight w:val="267"/>
        </w:trPr>
        <w:tc>
          <w:tcPr>
            <w:tcW w:w="561" w:type="dxa"/>
          </w:tcPr>
          <w:p w:rsidR="001F23FE" w:rsidRPr="004B3A9A" w:rsidRDefault="001F23FE" w:rsidP="00F73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466" w:type="dxa"/>
          </w:tcPr>
          <w:p w:rsidR="001F23FE" w:rsidRPr="004B3A9A" w:rsidRDefault="001F23FE" w:rsidP="00F73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1F23FE" w:rsidRPr="004B3A9A" w:rsidRDefault="001F23FE" w:rsidP="00F73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23FE" w:rsidRPr="004B3A9A" w:rsidRDefault="001F23FE" w:rsidP="00F73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F23FE" w:rsidRPr="004B3A9A" w:rsidRDefault="001F23FE" w:rsidP="00F73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F23FE" w:rsidRPr="004B3A9A" w:rsidRDefault="001F23FE" w:rsidP="00F73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1F23FE" w:rsidRPr="004B3A9A" w:rsidRDefault="001F23FE" w:rsidP="00F73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F23FE" w:rsidRPr="004B3A9A" w:rsidRDefault="001F23FE" w:rsidP="00F73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F23FE" w:rsidRPr="004B3A9A" w:rsidRDefault="001F23FE" w:rsidP="00F73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1F23FE" w:rsidRPr="004B3A9A" w:rsidRDefault="001F23FE" w:rsidP="00F73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1F23FE" w:rsidRPr="004B3A9A" w:rsidRDefault="001F23FE" w:rsidP="00F73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F23FE" w:rsidRPr="004B3A9A" w:rsidRDefault="001F23FE" w:rsidP="00F73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F23FE" w:rsidRPr="004B3A9A" w:rsidRDefault="001F23FE" w:rsidP="00F73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F23FE" w:rsidRPr="004B3A9A" w:rsidRDefault="001F23FE" w:rsidP="00F73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F23FE" w:rsidRPr="004B3A9A" w:rsidRDefault="001F23FE" w:rsidP="00F73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1F23FE" w:rsidRPr="004B3A9A" w:rsidRDefault="001F23FE" w:rsidP="00F73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1F23FE" w:rsidRPr="004B3A9A" w:rsidRDefault="001F23FE" w:rsidP="00F73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1F23FE" w:rsidRPr="004B3A9A" w:rsidRDefault="001F23FE" w:rsidP="00F73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1F23FE" w:rsidRPr="004B3A9A" w:rsidRDefault="001F23FE" w:rsidP="00F73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1F23FE" w:rsidRPr="004B3A9A" w:rsidRDefault="001F23FE" w:rsidP="00F73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1F23FE" w:rsidRPr="004B3A9A" w:rsidRDefault="001F23FE" w:rsidP="00F73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3FE" w:rsidRPr="004B3A9A" w:rsidTr="0038124F">
        <w:trPr>
          <w:trHeight w:val="267"/>
        </w:trPr>
        <w:tc>
          <w:tcPr>
            <w:tcW w:w="561" w:type="dxa"/>
          </w:tcPr>
          <w:p w:rsidR="001F23FE" w:rsidRPr="004B3A9A" w:rsidRDefault="001F23FE" w:rsidP="00F73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466" w:type="dxa"/>
          </w:tcPr>
          <w:p w:rsidR="001F23FE" w:rsidRPr="004B3A9A" w:rsidRDefault="001F23FE" w:rsidP="00F73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1F23FE" w:rsidRPr="004B3A9A" w:rsidRDefault="001F23FE" w:rsidP="00F73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23FE" w:rsidRPr="004B3A9A" w:rsidRDefault="001F23FE" w:rsidP="00F73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F23FE" w:rsidRPr="004B3A9A" w:rsidRDefault="001F23FE" w:rsidP="00F73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F23FE" w:rsidRPr="004B3A9A" w:rsidRDefault="001F23FE" w:rsidP="00F73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1F23FE" w:rsidRPr="004B3A9A" w:rsidRDefault="001F23FE" w:rsidP="00F73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F23FE" w:rsidRPr="004B3A9A" w:rsidRDefault="001F23FE" w:rsidP="00F73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F23FE" w:rsidRPr="004B3A9A" w:rsidRDefault="001F23FE" w:rsidP="00F73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1F23FE" w:rsidRPr="004B3A9A" w:rsidRDefault="001F23FE" w:rsidP="00F73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1F23FE" w:rsidRPr="004B3A9A" w:rsidRDefault="001F23FE" w:rsidP="00F73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F23FE" w:rsidRPr="004B3A9A" w:rsidRDefault="001F23FE" w:rsidP="00F73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F23FE" w:rsidRPr="004B3A9A" w:rsidRDefault="001F23FE" w:rsidP="00F73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F23FE" w:rsidRPr="004B3A9A" w:rsidRDefault="001F23FE" w:rsidP="00F73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F23FE" w:rsidRPr="004B3A9A" w:rsidRDefault="001F23FE" w:rsidP="00F73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1F23FE" w:rsidRPr="004B3A9A" w:rsidRDefault="001F23FE" w:rsidP="00F73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1F23FE" w:rsidRPr="004B3A9A" w:rsidRDefault="001F23FE" w:rsidP="00F73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1F23FE" w:rsidRPr="004B3A9A" w:rsidRDefault="001F23FE" w:rsidP="00F73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1F23FE" w:rsidRPr="004B3A9A" w:rsidRDefault="001F23FE" w:rsidP="00F73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1F23FE" w:rsidRPr="004B3A9A" w:rsidRDefault="001F23FE" w:rsidP="00F73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1F23FE" w:rsidRPr="004B3A9A" w:rsidRDefault="001F23FE" w:rsidP="00F73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3FE" w:rsidRPr="004B3A9A" w:rsidTr="0038124F">
        <w:trPr>
          <w:trHeight w:val="267"/>
        </w:trPr>
        <w:tc>
          <w:tcPr>
            <w:tcW w:w="561" w:type="dxa"/>
          </w:tcPr>
          <w:p w:rsidR="001F23FE" w:rsidRPr="004B3A9A" w:rsidRDefault="001F23FE" w:rsidP="00F73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466" w:type="dxa"/>
          </w:tcPr>
          <w:p w:rsidR="001F23FE" w:rsidRPr="004B3A9A" w:rsidRDefault="001F23FE" w:rsidP="00F73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1F23FE" w:rsidRPr="004B3A9A" w:rsidRDefault="001F23FE" w:rsidP="00F73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23FE" w:rsidRPr="004B3A9A" w:rsidRDefault="001F23FE" w:rsidP="00F73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F23FE" w:rsidRPr="004B3A9A" w:rsidRDefault="001F23FE" w:rsidP="00F73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F23FE" w:rsidRPr="004B3A9A" w:rsidRDefault="001F23FE" w:rsidP="00F73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1F23FE" w:rsidRPr="004B3A9A" w:rsidRDefault="001F23FE" w:rsidP="00F73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F23FE" w:rsidRPr="004B3A9A" w:rsidRDefault="001F23FE" w:rsidP="00F73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F23FE" w:rsidRPr="004B3A9A" w:rsidRDefault="001F23FE" w:rsidP="00F73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1F23FE" w:rsidRPr="004B3A9A" w:rsidRDefault="001F23FE" w:rsidP="00F73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1F23FE" w:rsidRPr="004B3A9A" w:rsidRDefault="001F23FE" w:rsidP="00F73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F23FE" w:rsidRPr="004B3A9A" w:rsidRDefault="001F23FE" w:rsidP="00F73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F23FE" w:rsidRPr="004B3A9A" w:rsidRDefault="001F23FE" w:rsidP="00F73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F23FE" w:rsidRPr="004B3A9A" w:rsidRDefault="001F23FE" w:rsidP="00F73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F23FE" w:rsidRPr="004B3A9A" w:rsidRDefault="001F23FE" w:rsidP="00F73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1F23FE" w:rsidRPr="004B3A9A" w:rsidRDefault="001F23FE" w:rsidP="00F73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1F23FE" w:rsidRPr="004B3A9A" w:rsidRDefault="001F23FE" w:rsidP="00F73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1F23FE" w:rsidRPr="004B3A9A" w:rsidRDefault="001F23FE" w:rsidP="00F73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1F23FE" w:rsidRPr="004B3A9A" w:rsidRDefault="001F23FE" w:rsidP="00F73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1F23FE" w:rsidRPr="004B3A9A" w:rsidRDefault="001F23FE" w:rsidP="00F73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1F23FE" w:rsidRPr="004B3A9A" w:rsidRDefault="001F23FE" w:rsidP="00F73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3FE" w:rsidRPr="004B3A9A" w:rsidTr="0038124F">
        <w:trPr>
          <w:trHeight w:val="267"/>
        </w:trPr>
        <w:tc>
          <w:tcPr>
            <w:tcW w:w="561" w:type="dxa"/>
          </w:tcPr>
          <w:p w:rsidR="001F23FE" w:rsidRPr="004B3A9A" w:rsidRDefault="001F23FE" w:rsidP="00F73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466" w:type="dxa"/>
          </w:tcPr>
          <w:p w:rsidR="001F23FE" w:rsidRPr="004B3A9A" w:rsidRDefault="001F23FE" w:rsidP="00F73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1F23FE" w:rsidRPr="004B3A9A" w:rsidRDefault="001F23FE" w:rsidP="00F73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23FE" w:rsidRPr="004B3A9A" w:rsidRDefault="001F23FE" w:rsidP="00F73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F23FE" w:rsidRPr="004B3A9A" w:rsidRDefault="001F23FE" w:rsidP="00F73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F23FE" w:rsidRPr="004B3A9A" w:rsidRDefault="001F23FE" w:rsidP="00F73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1F23FE" w:rsidRPr="004B3A9A" w:rsidRDefault="001F23FE" w:rsidP="00F73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F23FE" w:rsidRPr="004B3A9A" w:rsidRDefault="001F23FE" w:rsidP="00F73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F23FE" w:rsidRPr="004B3A9A" w:rsidRDefault="001F23FE" w:rsidP="00F73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1F23FE" w:rsidRPr="004B3A9A" w:rsidRDefault="001F23FE" w:rsidP="00F73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1F23FE" w:rsidRPr="004B3A9A" w:rsidRDefault="001F23FE" w:rsidP="00F73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F23FE" w:rsidRPr="004B3A9A" w:rsidRDefault="001F23FE" w:rsidP="00F73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F23FE" w:rsidRPr="004B3A9A" w:rsidRDefault="001F23FE" w:rsidP="00F73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F23FE" w:rsidRPr="004B3A9A" w:rsidRDefault="001F23FE" w:rsidP="00F73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F23FE" w:rsidRPr="004B3A9A" w:rsidRDefault="001F23FE" w:rsidP="00F73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1F23FE" w:rsidRPr="004B3A9A" w:rsidRDefault="001F23FE" w:rsidP="00F73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1F23FE" w:rsidRPr="004B3A9A" w:rsidRDefault="001F23FE" w:rsidP="00F73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1F23FE" w:rsidRPr="004B3A9A" w:rsidRDefault="001F23FE" w:rsidP="00F73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1F23FE" w:rsidRPr="004B3A9A" w:rsidRDefault="001F23FE" w:rsidP="00F73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1F23FE" w:rsidRPr="004B3A9A" w:rsidRDefault="001F23FE" w:rsidP="00F73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1F23FE" w:rsidRPr="004B3A9A" w:rsidRDefault="001F23FE" w:rsidP="00F73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3FE" w:rsidRPr="004B3A9A" w:rsidTr="0038124F">
        <w:trPr>
          <w:trHeight w:val="267"/>
        </w:trPr>
        <w:tc>
          <w:tcPr>
            <w:tcW w:w="561" w:type="dxa"/>
          </w:tcPr>
          <w:p w:rsidR="001F23FE" w:rsidRPr="004B3A9A" w:rsidRDefault="001F23FE" w:rsidP="00F73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466" w:type="dxa"/>
          </w:tcPr>
          <w:p w:rsidR="001F23FE" w:rsidRPr="004B3A9A" w:rsidRDefault="001F23FE" w:rsidP="00F73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1F23FE" w:rsidRPr="004B3A9A" w:rsidRDefault="001F23FE" w:rsidP="00F73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23FE" w:rsidRPr="004B3A9A" w:rsidRDefault="001F23FE" w:rsidP="00F73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F23FE" w:rsidRPr="004B3A9A" w:rsidRDefault="001F23FE" w:rsidP="00F73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F23FE" w:rsidRPr="004B3A9A" w:rsidRDefault="001F23FE" w:rsidP="00F73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1F23FE" w:rsidRPr="004B3A9A" w:rsidRDefault="001F23FE" w:rsidP="00F73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F23FE" w:rsidRPr="004B3A9A" w:rsidRDefault="001F23FE" w:rsidP="00F73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F23FE" w:rsidRPr="004B3A9A" w:rsidRDefault="001F23FE" w:rsidP="00F73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1F23FE" w:rsidRPr="004B3A9A" w:rsidRDefault="001F23FE" w:rsidP="00F73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1F23FE" w:rsidRPr="004B3A9A" w:rsidRDefault="001F23FE" w:rsidP="00F73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F23FE" w:rsidRPr="004B3A9A" w:rsidRDefault="001F23FE" w:rsidP="00F73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F23FE" w:rsidRPr="004B3A9A" w:rsidRDefault="001F23FE" w:rsidP="00F73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F23FE" w:rsidRPr="004B3A9A" w:rsidRDefault="001F23FE" w:rsidP="00F73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F23FE" w:rsidRPr="004B3A9A" w:rsidRDefault="001F23FE" w:rsidP="00F73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1F23FE" w:rsidRPr="004B3A9A" w:rsidRDefault="001F23FE" w:rsidP="00F73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1F23FE" w:rsidRPr="004B3A9A" w:rsidRDefault="001F23FE" w:rsidP="00F73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1F23FE" w:rsidRPr="004B3A9A" w:rsidRDefault="001F23FE" w:rsidP="00F73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1F23FE" w:rsidRPr="004B3A9A" w:rsidRDefault="001F23FE" w:rsidP="00F73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1F23FE" w:rsidRPr="004B3A9A" w:rsidRDefault="001F23FE" w:rsidP="00F73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1F23FE" w:rsidRPr="004B3A9A" w:rsidRDefault="001F23FE" w:rsidP="00F73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3FE" w:rsidRPr="004B3A9A" w:rsidTr="0038124F">
        <w:trPr>
          <w:trHeight w:val="267"/>
        </w:trPr>
        <w:tc>
          <w:tcPr>
            <w:tcW w:w="561" w:type="dxa"/>
          </w:tcPr>
          <w:p w:rsidR="001F23FE" w:rsidRPr="004B3A9A" w:rsidRDefault="001F23FE" w:rsidP="00F73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466" w:type="dxa"/>
          </w:tcPr>
          <w:p w:rsidR="001F23FE" w:rsidRPr="004B3A9A" w:rsidRDefault="001F23FE" w:rsidP="00F73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1F23FE" w:rsidRPr="004B3A9A" w:rsidRDefault="001F23FE" w:rsidP="00F73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23FE" w:rsidRPr="004B3A9A" w:rsidRDefault="001F23FE" w:rsidP="00F73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F23FE" w:rsidRPr="004B3A9A" w:rsidRDefault="001F23FE" w:rsidP="00F73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F23FE" w:rsidRPr="004B3A9A" w:rsidRDefault="001F23FE" w:rsidP="00F73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1F23FE" w:rsidRPr="004B3A9A" w:rsidRDefault="001F23FE" w:rsidP="00F73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F23FE" w:rsidRPr="004B3A9A" w:rsidRDefault="001F23FE" w:rsidP="00F73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F23FE" w:rsidRPr="004B3A9A" w:rsidRDefault="001F23FE" w:rsidP="00F73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1F23FE" w:rsidRPr="004B3A9A" w:rsidRDefault="001F23FE" w:rsidP="00F73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1F23FE" w:rsidRPr="004B3A9A" w:rsidRDefault="001F23FE" w:rsidP="00F73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F23FE" w:rsidRPr="004B3A9A" w:rsidRDefault="001F23FE" w:rsidP="00F73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F23FE" w:rsidRPr="004B3A9A" w:rsidRDefault="001F23FE" w:rsidP="00F73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F23FE" w:rsidRPr="004B3A9A" w:rsidRDefault="001F23FE" w:rsidP="00F73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F23FE" w:rsidRPr="004B3A9A" w:rsidRDefault="001F23FE" w:rsidP="00F73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1F23FE" w:rsidRPr="004B3A9A" w:rsidRDefault="001F23FE" w:rsidP="00F73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1F23FE" w:rsidRPr="004B3A9A" w:rsidRDefault="001F23FE" w:rsidP="00F73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1F23FE" w:rsidRPr="004B3A9A" w:rsidRDefault="001F23FE" w:rsidP="00F73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1F23FE" w:rsidRPr="004B3A9A" w:rsidRDefault="001F23FE" w:rsidP="00F73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1F23FE" w:rsidRPr="004B3A9A" w:rsidRDefault="001F23FE" w:rsidP="00F73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1F23FE" w:rsidRPr="004B3A9A" w:rsidRDefault="001F23FE" w:rsidP="00F733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23FE" w:rsidRDefault="001F23FE" w:rsidP="001065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23FE" w:rsidRPr="00AD6202" w:rsidRDefault="001F23FE" w:rsidP="001065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 жюри </w:t>
      </w:r>
      <w:r w:rsidRPr="00AD620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1F23FE" w:rsidRPr="00AD6202" w:rsidRDefault="001F23FE" w:rsidP="004B3A9A">
      <w:pPr>
        <w:jc w:val="center"/>
        <w:rPr>
          <w:rFonts w:ascii="Times New Roman" w:hAnsi="Times New Roman"/>
          <w:sz w:val="24"/>
          <w:szCs w:val="24"/>
        </w:rPr>
        <w:sectPr w:rsidR="001F23FE" w:rsidRPr="00AD6202" w:rsidSect="002B3D2C">
          <w:pgSz w:w="16838" w:h="11906" w:orient="landscape"/>
          <w:pgMar w:top="540" w:right="638" w:bottom="719" w:left="540" w:header="709" w:footer="709" w:gutter="0"/>
          <w:cols w:space="708"/>
          <w:docGrid w:linePitch="360"/>
        </w:sectPr>
      </w:pPr>
    </w:p>
    <w:p w:rsidR="001F23FE" w:rsidRPr="0025206E" w:rsidRDefault="001F23FE" w:rsidP="00D10E0B">
      <w:pPr>
        <w:spacing w:after="0" w:line="36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25206E">
        <w:rPr>
          <w:rFonts w:ascii="Times New Roman" w:hAnsi="Times New Roman"/>
          <w:b/>
          <w:sz w:val="28"/>
          <w:szCs w:val="28"/>
        </w:rPr>
        <w:t>Сводная ведомость</w:t>
      </w:r>
    </w:p>
    <w:p w:rsidR="001F23FE" w:rsidRDefault="001F23FE" w:rsidP="00D10E0B">
      <w:pPr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25206E">
        <w:rPr>
          <w:rFonts w:ascii="Times New Roman" w:hAnsi="Times New Roman"/>
          <w:sz w:val="28"/>
          <w:szCs w:val="28"/>
        </w:rPr>
        <w:t xml:space="preserve">результатов выполнения </w:t>
      </w:r>
      <w:r>
        <w:rPr>
          <w:rFonts w:ascii="Times New Roman" w:hAnsi="Times New Roman"/>
          <w:sz w:val="28"/>
          <w:szCs w:val="28"/>
        </w:rPr>
        <w:t>практического</w:t>
      </w:r>
      <w:r w:rsidRPr="0025206E">
        <w:rPr>
          <w:rFonts w:ascii="Times New Roman" w:hAnsi="Times New Roman"/>
          <w:sz w:val="28"/>
          <w:szCs w:val="28"/>
        </w:rPr>
        <w:t xml:space="preserve"> задания конкурса профессионального мастерства </w:t>
      </w:r>
    </w:p>
    <w:p w:rsidR="001F23FE" w:rsidRPr="0025206E" w:rsidRDefault="001F23FE" w:rsidP="00D10E0B">
      <w:pPr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25206E">
        <w:rPr>
          <w:rFonts w:ascii="Times New Roman" w:hAnsi="Times New Roman"/>
          <w:sz w:val="28"/>
          <w:szCs w:val="28"/>
        </w:rPr>
        <w:t>профессиональной компетенции Ремонт и об</w:t>
      </w:r>
      <w:r>
        <w:rPr>
          <w:rFonts w:ascii="Times New Roman" w:hAnsi="Times New Roman"/>
          <w:sz w:val="28"/>
          <w:szCs w:val="28"/>
        </w:rPr>
        <w:t>служивание легковых автомобилей</w:t>
      </w:r>
    </w:p>
    <w:p w:rsidR="001F23FE" w:rsidRPr="0025206E" w:rsidRDefault="001F23FE" w:rsidP="00D10E0B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1F23FE" w:rsidRPr="007123EC" w:rsidRDefault="001F23FE" w:rsidP="0025206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  <w:r w:rsidRPr="007123EC">
        <w:rPr>
          <w:rFonts w:ascii="Times New Roman" w:hAnsi="Times New Roman"/>
          <w:sz w:val="28"/>
          <w:szCs w:val="28"/>
        </w:rPr>
        <w:t xml:space="preserve">Структурное подразделение ГБПОУ «ГК г. Сызрани»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25206E">
        <w:rPr>
          <w:rFonts w:ascii="Times New Roman" w:hAnsi="Times New Roman"/>
          <w:sz w:val="28"/>
          <w:szCs w:val="28"/>
        </w:rPr>
        <w:t>строительный профиль</w:t>
      </w:r>
    </w:p>
    <w:p w:rsidR="001F23FE" w:rsidRPr="007123EC" w:rsidRDefault="001F23FE" w:rsidP="0025206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  <w:r w:rsidRPr="007123EC">
        <w:rPr>
          <w:rFonts w:ascii="Times New Roman" w:hAnsi="Times New Roman"/>
          <w:sz w:val="28"/>
          <w:szCs w:val="28"/>
        </w:rPr>
        <w:t xml:space="preserve">Специальность </w:t>
      </w:r>
      <w:r>
        <w:rPr>
          <w:rFonts w:ascii="Times New Roman" w:hAnsi="Times New Roman"/>
          <w:sz w:val="28"/>
          <w:szCs w:val="28"/>
        </w:rPr>
        <w:t>- 23.02.03 Техническое обслуживание и ремонт автомобильного транспорта</w:t>
      </w:r>
    </w:p>
    <w:p w:rsidR="001F23FE" w:rsidRPr="007123EC" w:rsidRDefault="001F23FE" w:rsidP="0025206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u w:val="single"/>
        </w:rPr>
      </w:pPr>
      <w:r w:rsidRPr="007123EC">
        <w:rPr>
          <w:rFonts w:ascii="Times New Roman" w:hAnsi="Times New Roman"/>
          <w:sz w:val="28"/>
          <w:szCs w:val="28"/>
        </w:rPr>
        <w:t xml:space="preserve">Этап конкурса  </w:t>
      </w:r>
      <w:r>
        <w:rPr>
          <w:rFonts w:ascii="Times New Roman" w:hAnsi="Times New Roman"/>
          <w:sz w:val="28"/>
          <w:szCs w:val="28"/>
        </w:rPr>
        <w:t>-</w:t>
      </w:r>
      <w:r w:rsidRPr="007123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25206E">
        <w:rPr>
          <w:rFonts w:ascii="Times New Roman" w:hAnsi="Times New Roman"/>
          <w:sz w:val="28"/>
          <w:szCs w:val="28"/>
        </w:rPr>
        <w:t>нутриколледжный</w:t>
      </w:r>
    </w:p>
    <w:p w:rsidR="001F23FE" w:rsidRPr="007123EC" w:rsidRDefault="001F23FE" w:rsidP="0025206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u w:val="single"/>
        </w:rPr>
      </w:pPr>
      <w:r w:rsidRPr="007123EC">
        <w:rPr>
          <w:rFonts w:ascii="Times New Roman" w:hAnsi="Times New Roman"/>
          <w:sz w:val="28"/>
          <w:szCs w:val="28"/>
        </w:rPr>
        <w:t xml:space="preserve">Дата выполнения задания </w:t>
      </w:r>
      <w:r>
        <w:rPr>
          <w:rFonts w:ascii="Times New Roman" w:hAnsi="Times New Roman"/>
          <w:sz w:val="28"/>
          <w:szCs w:val="28"/>
        </w:rPr>
        <w:t>- 25 февраля 2020</w:t>
      </w:r>
      <w:r w:rsidRPr="0025206E">
        <w:rPr>
          <w:rFonts w:ascii="Times New Roman" w:hAnsi="Times New Roman"/>
          <w:sz w:val="28"/>
          <w:szCs w:val="28"/>
        </w:rPr>
        <w:t xml:space="preserve"> г.</w:t>
      </w:r>
    </w:p>
    <w:p w:rsidR="001F23FE" w:rsidRPr="009D33DB" w:rsidRDefault="001F23FE" w:rsidP="00D10E0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13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6"/>
        <w:gridCol w:w="1700"/>
        <w:gridCol w:w="1903"/>
        <w:gridCol w:w="2208"/>
        <w:gridCol w:w="3122"/>
        <w:gridCol w:w="2387"/>
        <w:gridCol w:w="1754"/>
      </w:tblGrid>
      <w:tr w:rsidR="001F23FE" w:rsidRPr="009D33DB" w:rsidTr="00106597">
        <w:trPr>
          <w:jc w:val="center"/>
        </w:trPr>
        <w:tc>
          <w:tcPr>
            <w:tcW w:w="676" w:type="dxa"/>
          </w:tcPr>
          <w:p w:rsidR="001F23FE" w:rsidRPr="009D33DB" w:rsidRDefault="001F23FE" w:rsidP="00412B0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3D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0" w:type="dxa"/>
          </w:tcPr>
          <w:p w:rsidR="001F23FE" w:rsidRPr="009D33DB" w:rsidRDefault="001F23FE" w:rsidP="00412B0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3DB">
              <w:rPr>
                <w:rFonts w:ascii="Times New Roman" w:hAnsi="Times New Roman"/>
                <w:b/>
                <w:sz w:val="24"/>
                <w:szCs w:val="24"/>
              </w:rPr>
              <w:t>Номер участника, полученный при жеребьевке</w:t>
            </w:r>
          </w:p>
        </w:tc>
        <w:tc>
          <w:tcPr>
            <w:tcW w:w="4111" w:type="dxa"/>
            <w:gridSpan w:val="2"/>
          </w:tcPr>
          <w:p w:rsidR="001F23FE" w:rsidRDefault="001F23FE" w:rsidP="00412B0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23FE" w:rsidRPr="009D33DB" w:rsidRDefault="001F23FE" w:rsidP="00412B0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3DB">
              <w:rPr>
                <w:rFonts w:ascii="Times New Roman" w:hAnsi="Times New Roman"/>
                <w:b/>
                <w:sz w:val="24"/>
                <w:szCs w:val="24"/>
              </w:rPr>
              <w:t>Ф.И.О. участника конкурса</w:t>
            </w:r>
          </w:p>
        </w:tc>
        <w:tc>
          <w:tcPr>
            <w:tcW w:w="3122" w:type="dxa"/>
          </w:tcPr>
          <w:p w:rsidR="001F23FE" w:rsidRDefault="001F23FE" w:rsidP="00412B0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23FE" w:rsidRPr="009D33DB" w:rsidRDefault="001F23FE" w:rsidP="00412B0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Номер группы</w:t>
            </w:r>
          </w:p>
        </w:tc>
        <w:tc>
          <w:tcPr>
            <w:tcW w:w="2387" w:type="dxa"/>
          </w:tcPr>
          <w:p w:rsidR="001F23FE" w:rsidRPr="009D33DB" w:rsidRDefault="001F23FE" w:rsidP="00412B0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3DB">
              <w:rPr>
                <w:rFonts w:ascii="Times New Roman" w:hAnsi="Times New Roman"/>
                <w:b/>
                <w:sz w:val="24"/>
                <w:szCs w:val="24"/>
              </w:rPr>
              <w:t>Итоговая оценка выполнения практического задания в баллах</w:t>
            </w:r>
          </w:p>
        </w:tc>
        <w:tc>
          <w:tcPr>
            <w:tcW w:w="1754" w:type="dxa"/>
          </w:tcPr>
          <w:p w:rsidR="001F23FE" w:rsidRPr="009D33DB" w:rsidRDefault="001F23FE" w:rsidP="00412B0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3DB">
              <w:rPr>
                <w:rFonts w:ascii="Times New Roman" w:hAnsi="Times New Roman"/>
                <w:b/>
                <w:sz w:val="24"/>
                <w:szCs w:val="24"/>
              </w:rPr>
              <w:t>Занятое место</w:t>
            </w:r>
          </w:p>
        </w:tc>
      </w:tr>
      <w:tr w:rsidR="001F23FE" w:rsidRPr="009D33DB" w:rsidTr="00106597">
        <w:trPr>
          <w:jc w:val="center"/>
        </w:trPr>
        <w:tc>
          <w:tcPr>
            <w:tcW w:w="676" w:type="dxa"/>
          </w:tcPr>
          <w:p w:rsidR="001F23FE" w:rsidRPr="009D33DB" w:rsidRDefault="001F23FE" w:rsidP="00412B0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F23FE" w:rsidRPr="00412B07" w:rsidRDefault="001F23FE" w:rsidP="00412B07">
            <w:pPr>
              <w:pStyle w:val="ListParagraph"/>
              <w:spacing w:after="0" w:line="240" w:lineRule="auto"/>
              <w:ind w:left="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</w:tcPr>
          <w:p w:rsidR="001F23FE" w:rsidRPr="00BF22D3" w:rsidRDefault="001F23FE" w:rsidP="0041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Хан  Максим</w:t>
            </w:r>
          </w:p>
        </w:tc>
        <w:tc>
          <w:tcPr>
            <w:tcW w:w="3122" w:type="dxa"/>
          </w:tcPr>
          <w:p w:rsidR="001F23FE" w:rsidRPr="00412B07" w:rsidRDefault="001F23FE" w:rsidP="00412B07">
            <w:pPr>
              <w:pStyle w:val="ListParagraph"/>
              <w:spacing w:after="0" w:line="240" w:lineRule="auto"/>
              <w:ind w:left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233-4А</w:t>
            </w:r>
          </w:p>
        </w:tc>
        <w:tc>
          <w:tcPr>
            <w:tcW w:w="2387" w:type="dxa"/>
          </w:tcPr>
          <w:p w:rsidR="001F23FE" w:rsidRPr="00412B07" w:rsidRDefault="001F23FE" w:rsidP="00412B07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</w:tcPr>
          <w:p w:rsidR="001F23FE" w:rsidRPr="00412B07" w:rsidRDefault="001F23FE" w:rsidP="00412B07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23FE" w:rsidRPr="009D33DB" w:rsidTr="00106597">
        <w:trPr>
          <w:jc w:val="center"/>
        </w:trPr>
        <w:tc>
          <w:tcPr>
            <w:tcW w:w="676" w:type="dxa"/>
          </w:tcPr>
          <w:p w:rsidR="001F23FE" w:rsidRPr="009D33DB" w:rsidRDefault="001F23FE" w:rsidP="00412B0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F23FE" w:rsidRPr="00412B07" w:rsidRDefault="001F23FE" w:rsidP="00412B07">
            <w:pPr>
              <w:pStyle w:val="ListParagraph"/>
              <w:spacing w:after="0" w:line="240" w:lineRule="auto"/>
              <w:ind w:left="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11" w:type="dxa"/>
            <w:gridSpan w:val="2"/>
          </w:tcPr>
          <w:p w:rsidR="001F23FE" w:rsidRPr="00BF22D3" w:rsidRDefault="001F23FE" w:rsidP="0041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2D3">
              <w:rPr>
                <w:rFonts w:ascii="Times New Roman" w:hAnsi="Times New Roman"/>
                <w:sz w:val="24"/>
                <w:szCs w:val="24"/>
              </w:rPr>
              <w:t>Жолтиков Артём Александрович</w:t>
            </w:r>
          </w:p>
        </w:tc>
        <w:tc>
          <w:tcPr>
            <w:tcW w:w="3122" w:type="dxa"/>
          </w:tcPr>
          <w:p w:rsidR="001F23FE" w:rsidRPr="00412B07" w:rsidRDefault="001F23FE" w:rsidP="00412B0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233-4А</w:t>
            </w:r>
          </w:p>
        </w:tc>
        <w:tc>
          <w:tcPr>
            <w:tcW w:w="2387" w:type="dxa"/>
          </w:tcPr>
          <w:p w:rsidR="001F23FE" w:rsidRPr="00412B07" w:rsidRDefault="001F23FE" w:rsidP="00412B07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</w:tcPr>
          <w:p w:rsidR="001F23FE" w:rsidRPr="00412B07" w:rsidRDefault="001F23FE" w:rsidP="00412B07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23FE" w:rsidRPr="009D33DB" w:rsidTr="00106597">
        <w:trPr>
          <w:jc w:val="center"/>
        </w:trPr>
        <w:tc>
          <w:tcPr>
            <w:tcW w:w="676" w:type="dxa"/>
          </w:tcPr>
          <w:p w:rsidR="001F23FE" w:rsidRPr="009D33DB" w:rsidRDefault="001F23FE" w:rsidP="00412B07">
            <w:pPr>
              <w:pStyle w:val="NoSpacing"/>
              <w:numPr>
                <w:ilvl w:val="0"/>
                <w:numId w:val="10"/>
              </w:numPr>
              <w:ind w:left="4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F23FE" w:rsidRPr="00412B07" w:rsidRDefault="001F23FE" w:rsidP="00412B07">
            <w:pPr>
              <w:pStyle w:val="NoSpacing"/>
              <w:ind w:left="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11" w:type="dxa"/>
            <w:gridSpan w:val="2"/>
          </w:tcPr>
          <w:p w:rsidR="001F23FE" w:rsidRPr="00412B07" w:rsidRDefault="001F23FE" w:rsidP="00412B0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B07">
              <w:rPr>
                <w:rFonts w:ascii="Times New Roman" w:hAnsi="Times New Roman"/>
                <w:sz w:val="24"/>
                <w:szCs w:val="24"/>
              </w:rPr>
              <w:t>Зудин Илья Валерьевич</w:t>
            </w:r>
          </w:p>
        </w:tc>
        <w:tc>
          <w:tcPr>
            <w:tcW w:w="3122" w:type="dxa"/>
          </w:tcPr>
          <w:p w:rsidR="001F23FE" w:rsidRPr="00412B07" w:rsidRDefault="001F23FE" w:rsidP="00412B0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233-4А</w:t>
            </w:r>
          </w:p>
        </w:tc>
        <w:tc>
          <w:tcPr>
            <w:tcW w:w="2387" w:type="dxa"/>
          </w:tcPr>
          <w:p w:rsidR="001F23FE" w:rsidRPr="00412B07" w:rsidRDefault="001F23FE" w:rsidP="00412B07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</w:tcPr>
          <w:p w:rsidR="001F23FE" w:rsidRPr="00412B07" w:rsidRDefault="001F23FE" w:rsidP="00412B07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23FE" w:rsidRPr="009D33DB" w:rsidTr="00106597">
        <w:trPr>
          <w:jc w:val="center"/>
        </w:trPr>
        <w:tc>
          <w:tcPr>
            <w:tcW w:w="676" w:type="dxa"/>
          </w:tcPr>
          <w:p w:rsidR="001F23FE" w:rsidRPr="009D33DB" w:rsidRDefault="001F23FE" w:rsidP="00412B0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F23FE" w:rsidRPr="00412B07" w:rsidRDefault="001F23FE" w:rsidP="00412B07">
            <w:pPr>
              <w:pStyle w:val="ListParagraph"/>
              <w:spacing w:after="0" w:line="240" w:lineRule="auto"/>
              <w:ind w:left="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2"/>
          </w:tcPr>
          <w:p w:rsidR="001F23FE" w:rsidRPr="00BF22D3" w:rsidRDefault="001F23FE" w:rsidP="0041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2D3">
              <w:rPr>
                <w:rFonts w:ascii="Times New Roman" w:hAnsi="Times New Roman"/>
                <w:sz w:val="24"/>
                <w:szCs w:val="24"/>
              </w:rPr>
              <w:t xml:space="preserve">Митрофанов Владимир Вячеславович </w:t>
            </w:r>
          </w:p>
        </w:tc>
        <w:tc>
          <w:tcPr>
            <w:tcW w:w="3122" w:type="dxa"/>
          </w:tcPr>
          <w:p w:rsidR="001F23FE" w:rsidRPr="00412B07" w:rsidRDefault="001F23FE" w:rsidP="00412B0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233-4Б</w:t>
            </w:r>
          </w:p>
        </w:tc>
        <w:tc>
          <w:tcPr>
            <w:tcW w:w="2387" w:type="dxa"/>
          </w:tcPr>
          <w:p w:rsidR="001F23FE" w:rsidRPr="00412B07" w:rsidRDefault="001F23FE" w:rsidP="00412B07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</w:tcPr>
          <w:p w:rsidR="001F23FE" w:rsidRPr="00412B07" w:rsidRDefault="001F23FE" w:rsidP="00412B07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23FE" w:rsidRPr="009D33DB" w:rsidTr="00106597">
        <w:trPr>
          <w:jc w:val="center"/>
        </w:trPr>
        <w:tc>
          <w:tcPr>
            <w:tcW w:w="676" w:type="dxa"/>
          </w:tcPr>
          <w:p w:rsidR="001F23FE" w:rsidRPr="009D33DB" w:rsidRDefault="001F23FE" w:rsidP="00412B0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F23FE" w:rsidRPr="00412B07" w:rsidRDefault="001F23FE" w:rsidP="00412B07">
            <w:pPr>
              <w:pStyle w:val="ListParagraph"/>
              <w:spacing w:after="0" w:line="240" w:lineRule="auto"/>
              <w:ind w:left="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11" w:type="dxa"/>
            <w:gridSpan w:val="2"/>
          </w:tcPr>
          <w:p w:rsidR="001F23FE" w:rsidRPr="00BF22D3" w:rsidRDefault="001F23FE" w:rsidP="0041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2D3">
              <w:rPr>
                <w:rFonts w:ascii="Times New Roman" w:hAnsi="Times New Roman"/>
                <w:sz w:val="24"/>
                <w:szCs w:val="24"/>
              </w:rPr>
              <w:t>Панкратов Антон Сергеевич</w:t>
            </w:r>
          </w:p>
        </w:tc>
        <w:tc>
          <w:tcPr>
            <w:tcW w:w="3122" w:type="dxa"/>
          </w:tcPr>
          <w:p w:rsidR="001F23FE" w:rsidRPr="00412B07" w:rsidRDefault="001F23FE" w:rsidP="00412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233-4Б</w:t>
            </w:r>
          </w:p>
        </w:tc>
        <w:tc>
          <w:tcPr>
            <w:tcW w:w="2387" w:type="dxa"/>
          </w:tcPr>
          <w:p w:rsidR="001F23FE" w:rsidRPr="00412B07" w:rsidRDefault="001F23FE" w:rsidP="00412B07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</w:tcPr>
          <w:p w:rsidR="001F23FE" w:rsidRPr="00412B07" w:rsidRDefault="001F23FE" w:rsidP="00412B07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23FE" w:rsidRPr="009D33DB" w:rsidTr="00106597">
        <w:trPr>
          <w:jc w:val="center"/>
        </w:trPr>
        <w:tc>
          <w:tcPr>
            <w:tcW w:w="676" w:type="dxa"/>
          </w:tcPr>
          <w:p w:rsidR="001F23FE" w:rsidRPr="009D33DB" w:rsidRDefault="001F23FE" w:rsidP="00412B0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F23FE" w:rsidRPr="00412B07" w:rsidRDefault="001F23FE" w:rsidP="00412B07">
            <w:pPr>
              <w:pStyle w:val="ListParagraph"/>
              <w:spacing w:after="0" w:line="240" w:lineRule="auto"/>
              <w:ind w:left="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11" w:type="dxa"/>
            <w:gridSpan w:val="2"/>
          </w:tcPr>
          <w:p w:rsidR="001F23FE" w:rsidRPr="00BF22D3" w:rsidRDefault="001F23FE" w:rsidP="0041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2D3">
              <w:rPr>
                <w:rFonts w:ascii="Times New Roman" w:hAnsi="Times New Roman"/>
                <w:sz w:val="24"/>
                <w:szCs w:val="24"/>
              </w:rPr>
              <w:t>Скорописцев Дмитрий Петрович</w:t>
            </w:r>
          </w:p>
        </w:tc>
        <w:tc>
          <w:tcPr>
            <w:tcW w:w="3122" w:type="dxa"/>
          </w:tcPr>
          <w:p w:rsidR="001F23FE" w:rsidRPr="00412B07" w:rsidRDefault="001F23FE" w:rsidP="00412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233-4Б</w:t>
            </w:r>
          </w:p>
        </w:tc>
        <w:tc>
          <w:tcPr>
            <w:tcW w:w="2387" w:type="dxa"/>
          </w:tcPr>
          <w:p w:rsidR="001F23FE" w:rsidRPr="00412B07" w:rsidRDefault="001F23FE" w:rsidP="00412B07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</w:tcPr>
          <w:p w:rsidR="001F23FE" w:rsidRPr="00412B07" w:rsidRDefault="001F23FE" w:rsidP="00412B07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23FE" w:rsidRPr="009D33DB" w:rsidTr="00106597">
        <w:trPr>
          <w:jc w:val="center"/>
        </w:trPr>
        <w:tc>
          <w:tcPr>
            <w:tcW w:w="676" w:type="dxa"/>
          </w:tcPr>
          <w:p w:rsidR="001F23FE" w:rsidRPr="009D33DB" w:rsidRDefault="001F23FE" w:rsidP="00412B0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F23FE" w:rsidRDefault="001F23FE" w:rsidP="00412B07">
            <w:pPr>
              <w:pStyle w:val="ListParagraph"/>
              <w:spacing w:after="0" w:line="240" w:lineRule="auto"/>
              <w:ind w:left="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11" w:type="dxa"/>
            <w:gridSpan w:val="2"/>
          </w:tcPr>
          <w:p w:rsidR="001F23FE" w:rsidRPr="00BF22D3" w:rsidRDefault="001F23FE" w:rsidP="0041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Карчагов  Александр</w:t>
            </w:r>
          </w:p>
        </w:tc>
        <w:tc>
          <w:tcPr>
            <w:tcW w:w="3122" w:type="dxa"/>
          </w:tcPr>
          <w:p w:rsidR="001F23FE" w:rsidRDefault="001F23FE" w:rsidP="00412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233-3</w:t>
            </w:r>
          </w:p>
        </w:tc>
        <w:tc>
          <w:tcPr>
            <w:tcW w:w="2387" w:type="dxa"/>
          </w:tcPr>
          <w:p w:rsidR="001F23FE" w:rsidRPr="00412B07" w:rsidRDefault="001F23FE" w:rsidP="00412B07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</w:tcPr>
          <w:p w:rsidR="001F23FE" w:rsidRPr="00412B07" w:rsidRDefault="001F23FE" w:rsidP="00412B07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23FE" w:rsidRPr="009D33DB" w:rsidTr="00106597">
        <w:trPr>
          <w:jc w:val="center"/>
        </w:trPr>
        <w:tc>
          <w:tcPr>
            <w:tcW w:w="676" w:type="dxa"/>
          </w:tcPr>
          <w:p w:rsidR="001F23FE" w:rsidRPr="009D33DB" w:rsidRDefault="001F23FE" w:rsidP="00412B0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F23FE" w:rsidRDefault="001F23FE" w:rsidP="00412B07">
            <w:pPr>
              <w:pStyle w:val="ListParagraph"/>
              <w:spacing w:after="0" w:line="240" w:lineRule="auto"/>
              <w:ind w:left="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11" w:type="dxa"/>
            <w:gridSpan w:val="2"/>
          </w:tcPr>
          <w:p w:rsidR="001F23FE" w:rsidRPr="00BF22D3" w:rsidRDefault="001F23FE" w:rsidP="0041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Варламов  Андрей</w:t>
            </w:r>
          </w:p>
        </w:tc>
        <w:tc>
          <w:tcPr>
            <w:tcW w:w="3122" w:type="dxa"/>
          </w:tcPr>
          <w:p w:rsidR="001F23FE" w:rsidRDefault="001F23FE" w:rsidP="00412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233-3</w:t>
            </w:r>
          </w:p>
        </w:tc>
        <w:tc>
          <w:tcPr>
            <w:tcW w:w="2387" w:type="dxa"/>
          </w:tcPr>
          <w:p w:rsidR="001F23FE" w:rsidRPr="00412B07" w:rsidRDefault="001F23FE" w:rsidP="00412B07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</w:tcPr>
          <w:p w:rsidR="001F23FE" w:rsidRPr="00412B07" w:rsidRDefault="001F23FE" w:rsidP="00412B07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23FE" w:rsidRPr="009D33DB" w:rsidTr="00106597">
        <w:trPr>
          <w:jc w:val="center"/>
        </w:trPr>
        <w:tc>
          <w:tcPr>
            <w:tcW w:w="676" w:type="dxa"/>
          </w:tcPr>
          <w:p w:rsidR="001F23FE" w:rsidRPr="009D33DB" w:rsidRDefault="001F23FE" w:rsidP="00412B0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F23FE" w:rsidRDefault="001F23FE" w:rsidP="00412B07">
            <w:pPr>
              <w:pStyle w:val="ListParagraph"/>
              <w:spacing w:after="0" w:line="240" w:lineRule="auto"/>
              <w:ind w:left="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11" w:type="dxa"/>
            <w:gridSpan w:val="2"/>
          </w:tcPr>
          <w:p w:rsidR="001F23FE" w:rsidRPr="00BF22D3" w:rsidRDefault="001F23FE" w:rsidP="0041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Кинчиряк  Никита</w:t>
            </w:r>
          </w:p>
        </w:tc>
        <w:tc>
          <w:tcPr>
            <w:tcW w:w="3122" w:type="dxa"/>
          </w:tcPr>
          <w:p w:rsidR="001F23FE" w:rsidRDefault="001F23FE" w:rsidP="00412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233-3</w:t>
            </w:r>
          </w:p>
        </w:tc>
        <w:tc>
          <w:tcPr>
            <w:tcW w:w="2387" w:type="dxa"/>
          </w:tcPr>
          <w:p w:rsidR="001F23FE" w:rsidRPr="00412B07" w:rsidRDefault="001F23FE" w:rsidP="00412B07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</w:tcPr>
          <w:p w:rsidR="001F23FE" w:rsidRPr="00412B07" w:rsidRDefault="001F23FE" w:rsidP="00412B07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23FE" w:rsidRPr="009D33DB" w:rsidTr="001065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141" w:type="dxa"/>
          <w:trHeight w:val="275"/>
          <w:jc w:val="center"/>
        </w:trPr>
        <w:tc>
          <w:tcPr>
            <w:tcW w:w="2376" w:type="dxa"/>
            <w:gridSpan w:val="2"/>
          </w:tcPr>
          <w:p w:rsidR="001F23FE" w:rsidRDefault="001F23FE" w:rsidP="0041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3FE" w:rsidRPr="009D33DB" w:rsidRDefault="001F23FE" w:rsidP="0041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3DB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1903" w:type="dxa"/>
          </w:tcPr>
          <w:p w:rsidR="001F23FE" w:rsidRDefault="001F23FE" w:rsidP="0041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3FE" w:rsidRPr="009D33DB" w:rsidRDefault="001F23FE" w:rsidP="0041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3DB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2208" w:type="dxa"/>
          </w:tcPr>
          <w:p w:rsidR="001F23FE" w:rsidRDefault="001F23FE" w:rsidP="0041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3FE" w:rsidRPr="009D33DB" w:rsidRDefault="001F23FE" w:rsidP="0041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Архипова </w:t>
            </w:r>
            <w:r w:rsidRPr="009D33DB">
              <w:rPr>
                <w:rFonts w:ascii="Times New Roman" w:hAnsi="Times New Roman"/>
                <w:sz w:val="24"/>
                <w:szCs w:val="24"/>
              </w:rPr>
              <w:t>Л.А.</w:t>
            </w:r>
          </w:p>
        </w:tc>
        <w:tc>
          <w:tcPr>
            <w:tcW w:w="3122" w:type="dxa"/>
            <w:vMerge w:val="restart"/>
          </w:tcPr>
          <w:p w:rsidR="001F23FE" w:rsidRPr="009D33DB" w:rsidRDefault="001F23FE" w:rsidP="0041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3FE" w:rsidRPr="009D33DB" w:rsidTr="001065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141" w:type="dxa"/>
          <w:trHeight w:val="235"/>
          <w:jc w:val="center"/>
        </w:trPr>
        <w:tc>
          <w:tcPr>
            <w:tcW w:w="2376" w:type="dxa"/>
            <w:gridSpan w:val="2"/>
          </w:tcPr>
          <w:p w:rsidR="001F23FE" w:rsidRPr="009D33DB" w:rsidRDefault="001F23FE" w:rsidP="0041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1F23FE" w:rsidRPr="009D33DB" w:rsidRDefault="001F23FE" w:rsidP="0041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2208" w:type="dxa"/>
          </w:tcPr>
          <w:p w:rsidR="001F23FE" w:rsidRPr="009D33DB" w:rsidRDefault="001F23FE" w:rsidP="0041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Плетнев А.А.</w:t>
            </w:r>
          </w:p>
        </w:tc>
        <w:tc>
          <w:tcPr>
            <w:tcW w:w="3122" w:type="dxa"/>
            <w:vMerge/>
          </w:tcPr>
          <w:p w:rsidR="001F23FE" w:rsidRPr="009D33DB" w:rsidRDefault="001F23FE" w:rsidP="0041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3FE" w:rsidRPr="009D33DB" w:rsidTr="001065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141" w:type="dxa"/>
          <w:jc w:val="center"/>
        </w:trPr>
        <w:tc>
          <w:tcPr>
            <w:tcW w:w="2376" w:type="dxa"/>
            <w:gridSpan w:val="2"/>
          </w:tcPr>
          <w:p w:rsidR="001F23FE" w:rsidRPr="009D33DB" w:rsidRDefault="001F23FE" w:rsidP="0041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3DB">
              <w:rPr>
                <w:rFonts w:ascii="Times New Roman" w:hAnsi="Times New Roman"/>
                <w:sz w:val="24"/>
                <w:szCs w:val="24"/>
              </w:rPr>
              <w:t xml:space="preserve">Члены жюри                                       </w:t>
            </w:r>
          </w:p>
        </w:tc>
        <w:tc>
          <w:tcPr>
            <w:tcW w:w="1903" w:type="dxa"/>
          </w:tcPr>
          <w:p w:rsidR="001F23FE" w:rsidRPr="009D33DB" w:rsidRDefault="001F23FE" w:rsidP="0041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3DB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2208" w:type="dxa"/>
          </w:tcPr>
          <w:p w:rsidR="001F23FE" w:rsidRPr="009D33DB" w:rsidRDefault="001F23FE" w:rsidP="0041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 И.А.</w:t>
            </w:r>
          </w:p>
        </w:tc>
        <w:tc>
          <w:tcPr>
            <w:tcW w:w="3122" w:type="dxa"/>
            <w:vMerge/>
          </w:tcPr>
          <w:p w:rsidR="001F23FE" w:rsidRPr="009D33DB" w:rsidRDefault="001F23FE" w:rsidP="0041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3FE" w:rsidRPr="009D33DB" w:rsidTr="001065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141" w:type="dxa"/>
          <w:trHeight w:val="300"/>
          <w:jc w:val="center"/>
        </w:trPr>
        <w:tc>
          <w:tcPr>
            <w:tcW w:w="2376" w:type="dxa"/>
            <w:gridSpan w:val="2"/>
          </w:tcPr>
          <w:p w:rsidR="001F23FE" w:rsidRPr="009D33DB" w:rsidRDefault="001F23FE" w:rsidP="0041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1F23FE" w:rsidRPr="009D33DB" w:rsidRDefault="001F23FE" w:rsidP="0041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3DB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2208" w:type="dxa"/>
          </w:tcPr>
          <w:p w:rsidR="001F23FE" w:rsidRPr="009D33DB" w:rsidRDefault="001F23FE" w:rsidP="0041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Селиверстова Е.В.</w:t>
            </w:r>
          </w:p>
        </w:tc>
        <w:tc>
          <w:tcPr>
            <w:tcW w:w="3122" w:type="dxa"/>
            <w:vMerge/>
          </w:tcPr>
          <w:p w:rsidR="001F23FE" w:rsidRPr="009D33DB" w:rsidRDefault="001F23FE" w:rsidP="0041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3FE" w:rsidRPr="009D33DB" w:rsidTr="001065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141" w:type="dxa"/>
          <w:trHeight w:val="175"/>
          <w:jc w:val="center"/>
        </w:trPr>
        <w:tc>
          <w:tcPr>
            <w:tcW w:w="2376" w:type="dxa"/>
            <w:gridSpan w:val="2"/>
          </w:tcPr>
          <w:p w:rsidR="001F23FE" w:rsidRPr="009D33DB" w:rsidRDefault="001F23FE" w:rsidP="0041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1F23FE" w:rsidRPr="009D33DB" w:rsidRDefault="001F23FE" w:rsidP="0041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3DB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2208" w:type="dxa"/>
          </w:tcPr>
          <w:p w:rsidR="001F23FE" w:rsidRPr="009D33DB" w:rsidRDefault="001F23FE" w:rsidP="0041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Скоц В.А.</w:t>
            </w:r>
          </w:p>
        </w:tc>
        <w:tc>
          <w:tcPr>
            <w:tcW w:w="3122" w:type="dxa"/>
            <w:vMerge/>
          </w:tcPr>
          <w:p w:rsidR="001F23FE" w:rsidRPr="009D33DB" w:rsidRDefault="001F23FE" w:rsidP="0041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23FE" w:rsidRPr="009D33DB" w:rsidRDefault="001F23FE" w:rsidP="006036EF">
      <w:pPr>
        <w:rPr>
          <w:sz w:val="24"/>
          <w:szCs w:val="24"/>
        </w:rPr>
      </w:pPr>
    </w:p>
    <w:sectPr w:rsidR="001F23FE" w:rsidRPr="009D33DB" w:rsidSect="00801992">
      <w:pgSz w:w="16838" w:h="11906" w:orient="landscape"/>
      <w:pgMar w:top="539" w:right="638" w:bottom="568" w:left="5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3FE" w:rsidRDefault="001F23FE">
      <w:r>
        <w:separator/>
      </w:r>
    </w:p>
  </w:endnote>
  <w:endnote w:type="continuationSeparator" w:id="0">
    <w:p w:rsidR="001F23FE" w:rsidRDefault="001F2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PMincho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3FE" w:rsidRDefault="001F23FE">
      <w:r>
        <w:separator/>
      </w:r>
    </w:p>
  </w:footnote>
  <w:footnote w:type="continuationSeparator" w:id="0">
    <w:p w:rsidR="001F23FE" w:rsidRDefault="001F23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868BC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09C5D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C9612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9E22C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5D04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F78BA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3CE3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76A4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0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33CB2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3B024FCE"/>
    <w:lvl w:ilvl="0">
      <w:numFmt w:val="bullet"/>
      <w:lvlText w:val="*"/>
      <w:lvlJc w:val="left"/>
    </w:lvl>
  </w:abstractNum>
  <w:abstractNum w:abstractNumId="11">
    <w:nsid w:val="082F17AD"/>
    <w:multiLevelType w:val="hybridMultilevel"/>
    <w:tmpl w:val="E1E0F1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B892F9A"/>
    <w:multiLevelType w:val="hybridMultilevel"/>
    <w:tmpl w:val="D034F7DC"/>
    <w:lvl w:ilvl="0" w:tplc="786673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D9C5D44"/>
    <w:multiLevelType w:val="hybridMultilevel"/>
    <w:tmpl w:val="87847D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FB24528"/>
    <w:multiLevelType w:val="hybridMultilevel"/>
    <w:tmpl w:val="9DEAAE8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157603E3"/>
    <w:multiLevelType w:val="hybridMultilevel"/>
    <w:tmpl w:val="8EA4C0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5FA4EF7"/>
    <w:multiLevelType w:val="hybridMultilevel"/>
    <w:tmpl w:val="42C25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9E36CA"/>
    <w:multiLevelType w:val="hybridMultilevel"/>
    <w:tmpl w:val="428C6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D34C83"/>
    <w:multiLevelType w:val="hybridMultilevel"/>
    <w:tmpl w:val="C5527B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1CD6697"/>
    <w:multiLevelType w:val="hybridMultilevel"/>
    <w:tmpl w:val="44A4BA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2D00AEC"/>
    <w:multiLevelType w:val="hybridMultilevel"/>
    <w:tmpl w:val="88583198"/>
    <w:lvl w:ilvl="0" w:tplc="AF04E0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A614DCB"/>
    <w:multiLevelType w:val="hybridMultilevel"/>
    <w:tmpl w:val="318AC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6D466E"/>
    <w:multiLevelType w:val="hybridMultilevel"/>
    <w:tmpl w:val="5AEA2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1513D2"/>
    <w:multiLevelType w:val="hybridMultilevel"/>
    <w:tmpl w:val="87847D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6A74EC1"/>
    <w:multiLevelType w:val="hybridMultilevel"/>
    <w:tmpl w:val="360A6A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93741A8"/>
    <w:multiLevelType w:val="hybridMultilevel"/>
    <w:tmpl w:val="32EE49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E705952"/>
    <w:multiLevelType w:val="hybridMultilevel"/>
    <w:tmpl w:val="D1E00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6B11EE"/>
    <w:multiLevelType w:val="hybridMultilevel"/>
    <w:tmpl w:val="081E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7"/>
  </w:num>
  <w:num w:numId="6">
    <w:abstractNumId w:val="16"/>
  </w:num>
  <w:num w:numId="7">
    <w:abstractNumId w:val="13"/>
  </w:num>
  <w:num w:numId="8">
    <w:abstractNumId w:val="24"/>
  </w:num>
  <w:num w:numId="9">
    <w:abstractNumId w:val="28"/>
  </w:num>
  <w:num w:numId="10">
    <w:abstractNumId w:val="25"/>
  </w:num>
  <w:num w:numId="11">
    <w:abstractNumId w:val="21"/>
  </w:num>
  <w:num w:numId="12">
    <w:abstractNumId w:val="15"/>
  </w:num>
  <w:num w:numId="13">
    <w:abstractNumId w:val="18"/>
  </w:num>
  <w:num w:numId="14">
    <w:abstractNumId w:val="12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0"/>
  </w:num>
  <w:num w:numId="26">
    <w:abstractNumId w:val="26"/>
  </w:num>
  <w:num w:numId="27">
    <w:abstractNumId w:val="11"/>
  </w:num>
  <w:num w:numId="28">
    <w:abstractNumId w:val="22"/>
  </w:num>
  <w:num w:numId="29">
    <w:abstractNumId w:val="23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0E0B"/>
    <w:rsid w:val="0002438A"/>
    <w:rsid w:val="00041EE2"/>
    <w:rsid w:val="00062994"/>
    <w:rsid w:val="000649CD"/>
    <w:rsid w:val="00071C8F"/>
    <w:rsid w:val="000818B7"/>
    <w:rsid w:val="0009669A"/>
    <w:rsid w:val="000E7299"/>
    <w:rsid w:val="000E771A"/>
    <w:rsid w:val="000F71F7"/>
    <w:rsid w:val="00106597"/>
    <w:rsid w:val="00175B9B"/>
    <w:rsid w:val="001824E2"/>
    <w:rsid w:val="00187B8D"/>
    <w:rsid w:val="001B0D77"/>
    <w:rsid w:val="001D47FF"/>
    <w:rsid w:val="001D4D32"/>
    <w:rsid w:val="001E628F"/>
    <w:rsid w:val="001F116A"/>
    <w:rsid w:val="001F23FE"/>
    <w:rsid w:val="00204718"/>
    <w:rsid w:val="00206A6C"/>
    <w:rsid w:val="00225BDB"/>
    <w:rsid w:val="0023305B"/>
    <w:rsid w:val="002357ED"/>
    <w:rsid w:val="0025206E"/>
    <w:rsid w:val="00272743"/>
    <w:rsid w:val="00293E36"/>
    <w:rsid w:val="002B3D2C"/>
    <w:rsid w:val="002C20C1"/>
    <w:rsid w:val="002C5230"/>
    <w:rsid w:val="002C7135"/>
    <w:rsid w:val="002D1C96"/>
    <w:rsid w:val="00300902"/>
    <w:rsid w:val="00315701"/>
    <w:rsid w:val="00362AC4"/>
    <w:rsid w:val="0038124F"/>
    <w:rsid w:val="00384873"/>
    <w:rsid w:val="003A5C4D"/>
    <w:rsid w:val="003C1E25"/>
    <w:rsid w:val="003D18A2"/>
    <w:rsid w:val="003E112A"/>
    <w:rsid w:val="00412B07"/>
    <w:rsid w:val="00414527"/>
    <w:rsid w:val="004250D3"/>
    <w:rsid w:val="004731C8"/>
    <w:rsid w:val="0047343A"/>
    <w:rsid w:val="00477657"/>
    <w:rsid w:val="004B3A9A"/>
    <w:rsid w:val="004F2F0C"/>
    <w:rsid w:val="00506804"/>
    <w:rsid w:val="0052257B"/>
    <w:rsid w:val="00534B7F"/>
    <w:rsid w:val="00551D5A"/>
    <w:rsid w:val="00575232"/>
    <w:rsid w:val="00575247"/>
    <w:rsid w:val="005C2975"/>
    <w:rsid w:val="005E4873"/>
    <w:rsid w:val="005E6B61"/>
    <w:rsid w:val="006036EF"/>
    <w:rsid w:val="00625E8A"/>
    <w:rsid w:val="00656430"/>
    <w:rsid w:val="00663330"/>
    <w:rsid w:val="006839B1"/>
    <w:rsid w:val="00684D0C"/>
    <w:rsid w:val="00690127"/>
    <w:rsid w:val="00690395"/>
    <w:rsid w:val="006B011A"/>
    <w:rsid w:val="006C6C96"/>
    <w:rsid w:val="006E54E8"/>
    <w:rsid w:val="006F2B4F"/>
    <w:rsid w:val="006F47BE"/>
    <w:rsid w:val="007123EC"/>
    <w:rsid w:val="00727C65"/>
    <w:rsid w:val="00730DDB"/>
    <w:rsid w:val="007559DA"/>
    <w:rsid w:val="007757F7"/>
    <w:rsid w:val="00791262"/>
    <w:rsid w:val="007A7D61"/>
    <w:rsid w:val="007B0339"/>
    <w:rsid w:val="007C77B8"/>
    <w:rsid w:val="007D339B"/>
    <w:rsid w:val="007F0712"/>
    <w:rsid w:val="007F67CA"/>
    <w:rsid w:val="00801992"/>
    <w:rsid w:val="00857867"/>
    <w:rsid w:val="00861322"/>
    <w:rsid w:val="00877CC4"/>
    <w:rsid w:val="008C2B0A"/>
    <w:rsid w:val="008C3F77"/>
    <w:rsid w:val="008E6D1D"/>
    <w:rsid w:val="00913ED4"/>
    <w:rsid w:val="00914B60"/>
    <w:rsid w:val="00922606"/>
    <w:rsid w:val="00932882"/>
    <w:rsid w:val="009428CB"/>
    <w:rsid w:val="00957A42"/>
    <w:rsid w:val="00971A5E"/>
    <w:rsid w:val="0097361C"/>
    <w:rsid w:val="009818A8"/>
    <w:rsid w:val="00982BE1"/>
    <w:rsid w:val="009B518A"/>
    <w:rsid w:val="009D33DB"/>
    <w:rsid w:val="009D3483"/>
    <w:rsid w:val="009D422A"/>
    <w:rsid w:val="009F532D"/>
    <w:rsid w:val="00A11641"/>
    <w:rsid w:val="00A20EB9"/>
    <w:rsid w:val="00A258BB"/>
    <w:rsid w:val="00A3491B"/>
    <w:rsid w:val="00A35DB3"/>
    <w:rsid w:val="00A52918"/>
    <w:rsid w:val="00A62202"/>
    <w:rsid w:val="00A725CB"/>
    <w:rsid w:val="00A7777A"/>
    <w:rsid w:val="00AD0DF7"/>
    <w:rsid w:val="00AD6202"/>
    <w:rsid w:val="00AE174B"/>
    <w:rsid w:val="00AE38D4"/>
    <w:rsid w:val="00AE5F07"/>
    <w:rsid w:val="00AF6BC3"/>
    <w:rsid w:val="00B00B1F"/>
    <w:rsid w:val="00B039CC"/>
    <w:rsid w:val="00B2452F"/>
    <w:rsid w:val="00B4749D"/>
    <w:rsid w:val="00BA4B94"/>
    <w:rsid w:val="00BF22D3"/>
    <w:rsid w:val="00C03D8E"/>
    <w:rsid w:val="00C045F3"/>
    <w:rsid w:val="00C463A0"/>
    <w:rsid w:val="00C635B3"/>
    <w:rsid w:val="00C93212"/>
    <w:rsid w:val="00C95350"/>
    <w:rsid w:val="00CA39B3"/>
    <w:rsid w:val="00CB3A3A"/>
    <w:rsid w:val="00CF26BC"/>
    <w:rsid w:val="00D02D9C"/>
    <w:rsid w:val="00D10E0B"/>
    <w:rsid w:val="00D14921"/>
    <w:rsid w:val="00D65079"/>
    <w:rsid w:val="00D7132D"/>
    <w:rsid w:val="00D80013"/>
    <w:rsid w:val="00D920DE"/>
    <w:rsid w:val="00DC5F0D"/>
    <w:rsid w:val="00DE264D"/>
    <w:rsid w:val="00DF1751"/>
    <w:rsid w:val="00DF6A4A"/>
    <w:rsid w:val="00E13594"/>
    <w:rsid w:val="00E23140"/>
    <w:rsid w:val="00E45D6C"/>
    <w:rsid w:val="00E51F1F"/>
    <w:rsid w:val="00E62CA6"/>
    <w:rsid w:val="00E77589"/>
    <w:rsid w:val="00EA0B87"/>
    <w:rsid w:val="00EA131F"/>
    <w:rsid w:val="00EA1A3C"/>
    <w:rsid w:val="00EA33BB"/>
    <w:rsid w:val="00EC7F85"/>
    <w:rsid w:val="00EE4477"/>
    <w:rsid w:val="00F048C8"/>
    <w:rsid w:val="00F13560"/>
    <w:rsid w:val="00F26A27"/>
    <w:rsid w:val="00F274AF"/>
    <w:rsid w:val="00F44D35"/>
    <w:rsid w:val="00F70411"/>
    <w:rsid w:val="00F72ACE"/>
    <w:rsid w:val="00F73387"/>
    <w:rsid w:val="00F7777C"/>
    <w:rsid w:val="00F86B03"/>
    <w:rsid w:val="00F90314"/>
    <w:rsid w:val="00F91584"/>
    <w:rsid w:val="00F92CDB"/>
    <w:rsid w:val="00F9469A"/>
    <w:rsid w:val="00F95288"/>
    <w:rsid w:val="00FA3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E0B"/>
    <w:pPr>
      <w:spacing w:after="200" w:line="276" w:lineRule="auto"/>
    </w:pPr>
    <w:rPr>
      <w:rFonts w:eastAsia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727C65"/>
    <w:pPr>
      <w:keepNext/>
      <w:spacing w:before="240" w:after="120" w:line="240" w:lineRule="auto"/>
      <w:outlineLvl w:val="1"/>
    </w:pPr>
    <w:rPr>
      <w:rFonts w:ascii="Arial" w:eastAsia="Calibri" w:hAnsi="Arial"/>
      <w:b/>
      <w:i/>
      <w:sz w:val="24"/>
      <w:szCs w:val="2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27C65"/>
    <w:rPr>
      <w:rFonts w:ascii="Arial" w:hAnsi="Arial"/>
      <w:b/>
      <w:i/>
      <w:sz w:val="24"/>
      <w:lang w:val="en-GB" w:eastAsia="ru-RU"/>
    </w:rPr>
  </w:style>
  <w:style w:type="paragraph" w:styleId="NoSpacing">
    <w:name w:val="No Spacing"/>
    <w:uiPriority w:val="99"/>
    <w:qFormat/>
    <w:rsid w:val="00D10E0B"/>
    <w:rPr>
      <w:rFonts w:eastAsia="Times New Roman"/>
    </w:rPr>
  </w:style>
  <w:style w:type="paragraph" w:styleId="BodyText">
    <w:name w:val="Body Text"/>
    <w:basedOn w:val="Normal"/>
    <w:link w:val="BodyTextChar"/>
    <w:uiPriority w:val="99"/>
    <w:rsid w:val="004B3A9A"/>
    <w:pPr>
      <w:spacing w:after="0" w:line="240" w:lineRule="auto"/>
    </w:pPr>
    <w:rPr>
      <w:rFonts w:ascii="Times New Roman" w:eastAsia="Calibri" w:hAnsi="Times New Roman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B3A9A"/>
    <w:rPr>
      <w:rFonts w:ascii="Times New Roman" w:hAnsi="Times New Roman"/>
      <w:b/>
      <w:sz w:val="20"/>
      <w:lang w:eastAsia="ru-RU"/>
    </w:rPr>
  </w:style>
  <w:style w:type="paragraph" w:customStyle="1" w:styleId="a">
    <w:name w:val="Базовый"/>
    <w:uiPriority w:val="99"/>
    <w:rsid w:val="004B3A9A"/>
    <w:pPr>
      <w:widowControl w:val="0"/>
      <w:suppressAutoHyphens/>
      <w:spacing w:after="200" w:line="276" w:lineRule="auto"/>
    </w:pPr>
    <w:rPr>
      <w:rFonts w:ascii="Liberation Serif" w:eastAsia="Times New Roman" w:hAnsi="Times New Roman" w:cs="Lohit Hindi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rsid w:val="00971A5E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1A5E"/>
    <w:rPr>
      <w:rFonts w:ascii="Tahoma" w:hAnsi="Tahoma"/>
      <w:sz w:val="16"/>
      <w:lang w:eastAsia="ru-RU"/>
    </w:rPr>
  </w:style>
  <w:style w:type="paragraph" w:customStyle="1" w:styleId="Doctitle">
    <w:name w:val="Doc title"/>
    <w:basedOn w:val="Normal"/>
    <w:uiPriority w:val="99"/>
    <w:rsid w:val="00727C65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character" w:customStyle="1" w:styleId="a0">
    <w:name w:val="Основной текст_"/>
    <w:link w:val="4"/>
    <w:uiPriority w:val="99"/>
    <w:locked/>
    <w:rsid w:val="00727C65"/>
    <w:rPr>
      <w:rFonts w:ascii="Calibri" w:hAnsi="Calibri"/>
      <w:spacing w:val="2"/>
      <w:shd w:val="clear" w:color="auto" w:fill="FFFFFF"/>
    </w:rPr>
  </w:style>
  <w:style w:type="character" w:customStyle="1" w:styleId="1">
    <w:name w:val="Основной текст1"/>
    <w:uiPriority w:val="99"/>
    <w:rsid w:val="00727C65"/>
    <w:rPr>
      <w:rFonts w:ascii="Calibri" w:hAnsi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Normal"/>
    <w:link w:val="a0"/>
    <w:uiPriority w:val="99"/>
    <w:rsid w:val="00727C65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/>
      <w:spacing w:val="2"/>
      <w:sz w:val="20"/>
      <w:szCs w:val="20"/>
      <w:shd w:val="clear" w:color="auto" w:fill="FFFFFF"/>
    </w:rPr>
  </w:style>
  <w:style w:type="paragraph" w:styleId="ListParagraph">
    <w:name w:val="List Paragraph"/>
    <w:basedOn w:val="Normal"/>
    <w:uiPriority w:val="99"/>
    <w:qFormat/>
    <w:rsid w:val="007A7D61"/>
    <w:pPr>
      <w:ind w:left="720"/>
      <w:contextualSpacing/>
    </w:pPr>
    <w:rPr>
      <w:rFonts w:eastAsia="Calibri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5E6B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E6B61"/>
    <w:rPr>
      <w:rFonts w:eastAsia="Times New Roman"/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5E6B61"/>
    <w:rPr>
      <w:rFonts w:cs="Times New Roman"/>
      <w:vertAlign w:val="superscript"/>
    </w:rPr>
  </w:style>
  <w:style w:type="paragraph" w:customStyle="1" w:styleId="21">
    <w:name w:val="Список 21"/>
    <w:basedOn w:val="Normal"/>
    <w:uiPriority w:val="99"/>
    <w:rsid w:val="005E6B61"/>
    <w:pPr>
      <w:spacing w:after="0" w:line="240" w:lineRule="auto"/>
      <w:ind w:left="566" w:hanging="283"/>
    </w:pPr>
    <w:rPr>
      <w:rFonts w:ascii="Arial" w:hAnsi="Arial" w:cs="Arial"/>
      <w:sz w:val="24"/>
      <w:szCs w:val="28"/>
      <w:lang w:eastAsia="ar-SA"/>
    </w:rPr>
  </w:style>
  <w:style w:type="paragraph" w:customStyle="1" w:styleId="a1">
    <w:name w:val="Знак"/>
    <w:basedOn w:val="Normal"/>
    <w:uiPriority w:val="99"/>
    <w:rsid w:val="0086132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styleId="TableGrid">
    <w:name w:val="Table Grid"/>
    <w:basedOn w:val="TableNormal"/>
    <w:uiPriority w:val="99"/>
    <w:locked/>
    <w:rsid w:val="00F72ACE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79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756</TotalTime>
  <Pages>12</Pages>
  <Words>2196</Words>
  <Characters>12520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13</cp:lastModifiedBy>
  <cp:revision>43</cp:revision>
  <cp:lastPrinted>2017-03-01T10:40:00Z</cp:lastPrinted>
  <dcterms:created xsi:type="dcterms:W3CDTF">2017-02-13T06:52:00Z</dcterms:created>
  <dcterms:modified xsi:type="dcterms:W3CDTF">2020-02-13T10:27:00Z</dcterms:modified>
</cp:coreProperties>
</file>