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1" w:rsidRPr="007E0C62" w:rsidRDefault="00527A81" w:rsidP="00026B58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en-US"/>
        </w:rPr>
      </w:pPr>
      <w:r w:rsidRPr="00026B58">
        <w:rPr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527A81" w:rsidRPr="00026B58" w:rsidRDefault="00527A81" w:rsidP="00026B58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en-US"/>
        </w:rPr>
      </w:pPr>
      <w:r w:rsidRPr="00026B58">
        <w:rPr>
          <w:sz w:val="28"/>
          <w:szCs w:val="28"/>
          <w:lang w:eastAsia="en-US"/>
        </w:rPr>
        <w:t>образовательное учреждение</w:t>
      </w:r>
      <w:r>
        <w:rPr>
          <w:sz w:val="28"/>
          <w:szCs w:val="28"/>
          <w:lang w:eastAsia="en-US"/>
        </w:rPr>
        <w:t xml:space="preserve"> </w:t>
      </w:r>
      <w:r w:rsidRPr="00026B58">
        <w:rPr>
          <w:sz w:val="28"/>
          <w:szCs w:val="28"/>
          <w:lang w:eastAsia="en-US"/>
        </w:rPr>
        <w:t>Самарской области</w:t>
      </w:r>
    </w:p>
    <w:p w:rsidR="00527A81" w:rsidRDefault="00527A81" w:rsidP="00026B58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en-US"/>
        </w:rPr>
      </w:pPr>
      <w:r w:rsidRPr="00026B58">
        <w:rPr>
          <w:sz w:val="28"/>
          <w:szCs w:val="28"/>
          <w:lang w:eastAsia="en-US"/>
        </w:rPr>
        <w:t>«Губернский колледж г. Сызрани»</w:t>
      </w:r>
    </w:p>
    <w:p w:rsidR="00527A81" w:rsidRPr="00026B58" w:rsidRDefault="00527A81" w:rsidP="00026B58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Технический профиль</w:t>
      </w: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spacing w:line="360" w:lineRule="auto"/>
        <w:jc w:val="center"/>
        <w:rPr>
          <w:b/>
          <w:sz w:val="28"/>
          <w:szCs w:val="28"/>
        </w:rPr>
      </w:pPr>
      <w:r w:rsidRPr="00026B58">
        <w:rPr>
          <w:b/>
          <w:sz w:val="28"/>
          <w:szCs w:val="28"/>
        </w:rPr>
        <w:t>Методические указания</w:t>
      </w:r>
    </w:p>
    <w:p w:rsidR="00527A81" w:rsidRPr="00026B58" w:rsidRDefault="00527A81" w:rsidP="00026B58">
      <w:pPr>
        <w:spacing w:line="360" w:lineRule="auto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по выполнению дипломного проекта</w:t>
      </w:r>
    </w:p>
    <w:p w:rsidR="00527A81" w:rsidRDefault="00527A81" w:rsidP="00026B58">
      <w:pPr>
        <w:pStyle w:val="BodyText"/>
        <w:spacing w:line="360" w:lineRule="auto"/>
        <w:ind w:left="0"/>
        <w:jc w:val="center"/>
      </w:pPr>
      <w:r w:rsidRPr="00026B58">
        <w:t xml:space="preserve">для студентов специальности </w:t>
      </w: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  <w:r w:rsidRPr="00026B58">
        <w:t>15.02.07 Автоматизация технологических</w:t>
      </w:r>
    </w:p>
    <w:p w:rsidR="00527A81" w:rsidRDefault="00527A81" w:rsidP="00026B58">
      <w:pPr>
        <w:pStyle w:val="BodyText"/>
        <w:spacing w:line="360" w:lineRule="auto"/>
        <w:ind w:left="0"/>
        <w:jc w:val="center"/>
      </w:pPr>
      <w:r w:rsidRPr="00026B58">
        <w:t xml:space="preserve"> процессов и производств </w:t>
      </w: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  <w:r w:rsidRPr="00026B58">
        <w:t>(по отраслям)</w:t>
      </w: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2473" w:right="2369"/>
        <w:jc w:val="center"/>
      </w:pPr>
    </w:p>
    <w:p w:rsidR="00527A81" w:rsidRPr="00026B58" w:rsidRDefault="00527A81" w:rsidP="00026B58">
      <w:pPr>
        <w:pStyle w:val="BodyText"/>
        <w:spacing w:line="360" w:lineRule="auto"/>
        <w:ind w:left="2473" w:right="2369"/>
        <w:jc w:val="center"/>
      </w:pPr>
      <w:r w:rsidRPr="00026B58">
        <w:t xml:space="preserve">Сызрань  </w:t>
      </w:r>
      <w:smartTag w:uri="urn:schemas-microsoft-com:office:smarttags" w:element="metricconverter">
        <w:smartTagPr>
          <w:attr w:name="ProductID" w:val="2018 г"/>
        </w:smartTagPr>
        <w:r w:rsidRPr="00026B58">
          <w:t>201</w:t>
        </w:r>
        <w:r>
          <w:t>8</w:t>
        </w:r>
        <w:r w:rsidRPr="007E0C62">
          <w:t xml:space="preserve"> </w:t>
        </w:r>
        <w:r w:rsidRPr="00026B58">
          <w:t>г</w:t>
        </w:r>
      </w:smartTag>
      <w:r w:rsidRPr="00026B58">
        <w:t>.</w:t>
      </w:r>
    </w:p>
    <w:p w:rsidR="00527A81" w:rsidRPr="00026B58" w:rsidRDefault="00527A81" w:rsidP="00026B58">
      <w:pPr>
        <w:spacing w:line="360" w:lineRule="auto"/>
        <w:jc w:val="center"/>
        <w:rPr>
          <w:sz w:val="28"/>
          <w:szCs w:val="28"/>
        </w:rPr>
        <w:sectPr w:rsidR="00527A81" w:rsidRPr="00026B58" w:rsidSect="004C0C5F">
          <w:type w:val="continuous"/>
          <w:pgSz w:w="11910" w:h="16840"/>
          <w:pgMar w:top="1040" w:right="995" w:bottom="280" w:left="993" w:header="720" w:footer="720" w:gutter="0"/>
          <w:cols w:space="720"/>
        </w:sectPr>
      </w:pPr>
    </w:p>
    <w:p w:rsidR="00527A81" w:rsidRPr="00026B58" w:rsidRDefault="00527A81" w:rsidP="00026B58">
      <w:pPr>
        <w:spacing w:line="360" w:lineRule="auto"/>
        <w:ind w:right="828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Методические указания разработаны на основе Федерального государственного образовательного стандарта по специальностям среднего профессионального образования (далее – СПО) по специальности </w:t>
      </w:r>
      <w:r w:rsidRPr="00026B58">
        <w:rPr>
          <w:b/>
          <w:sz w:val="28"/>
          <w:szCs w:val="28"/>
        </w:rPr>
        <w:t>15.02.07 Автоматизация технологических процессов и производств (по отраслям)</w:t>
      </w:r>
      <w:r w:rsidRPr="00026B58">
        <w:rPr>
          <w:sz w:val="28"/>
          <w:szCs w:val="28"/>
        </w:rPr>
        <w:t>.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</w:pPr>
    </w:p>
    <w:p w:rsidR="00527A81" w:rsidRPr="00026B58" w:rsidRDefault="00527A81" w:rsidP="00026B58">
      <w:pPr>
        <w:widowControl/>
        <w:autoSpaceDE/>
        <w:autoSpaceDN/>
        <w:spacing w:line="360" w:lineRule="auto"/>
        <w:ind w:firstLine="851"/>
        <w:rPr>
          <w:sz w:val="28"/>
          <w:szCs w:val="28"/>
          <w:lang w:eastAsia="en-US"/>
        </w:rPr>
      </w:pPr>
      <w:r w:rsidRPr="00026B58">
        <w:rPr>
          <w:sz w:val="28"/>
          <w:szCs w:val="28"/>
        </w:rPr>
        <w:t xml:space="preserve">Организация-разработчик: </w:t>
      </w:r>
      <w:r w:rsidRPr="00026B58">
        <w:rPr>
          <w:sz w:val="28"/>
          <w:szCs w:val="28"/>
          <w:lang w:eastAsia="en-US"/>
        </w:rPr>
        <w:t>Государственное бюджетное профессиональноеобразовательное учреждение</w:t>
      </w:r>
      <w:r>
        <w:rPr>
          <w:sz w:val="28"/>
          <w:szCs w:val="28"/>
          <w:lang w:eastAsia="en-US"/>
        </w:rPr>
        <w:t xml:space="preserve"> </w:t>
      </w:r>
      <w:r w:rsidRPr="00026B58">
        <w:rPr>
          <w:sz w:val="28"/>
          <w:szCs w:val="28"/>
          <w:lang w:eastAsia="en-US"/>
        </w:rPr>
        <w:t>Самарской области  «Губернский колледж г. Сызрани»</w:t>
      </w:r>
    </w:p>
    <w:p w:rsidR="00527A81" w:rsidRPr="00026B58" w:rsidRDefault="00527A81" w:rsidP="00026B58">
      <w:pPr>
        <w:pStyle w:val="BodyText"/>
        <w:spacing w:line="360" w:lineRule="auto"/>
        <w:ind w:left="0" w:right="840" w:firstLine="851"/>
        <w:jc w:val="center"/>
      </w:pPr>
    </w:p>
    <w:p w:rsidR="00527A81" w:rsidRPr="00026B58" w:rsidRDefault="00527A81" w:rsidP="00026B58">
      <w:pPr>
        <w:widowControl/>
        <w:autoSpaceDE/>
        <w:autoSpaceDN/>
        <w:spacing w:line="360" w:lineRule="auto"/>
        <w:ind w:firstLine="851"/>
        <w:rPr>
          <w:sz w:val="28"/>
          <w:szCs w:val="28"/>
          <w:lang w:eastAsia="en-US"/>
        </w:rPr>
      </w:pPr>
      <w:r w:rsidRPr="00026B58">
        <w:rPr>
          <w:sz w:val="28"/>
          <w:szCs w:val="28"/>
          <w:lang w:eastAsia="en-US"/>
        </w:rPr>
        <w:t>Разработчики:</w:t>
      </w:r>
    </w:p>
    <w:p w:rsidR="00527A81" w:rsidRPr="00026B58" w:rsidRDefault="00527A81" w:rsidP="00026B58">
      <w:pPr>
        <w:widowControl/>
        <w:autoSpaceDE/>
        <w:autoSpaceDN/>
        <w:spacing w:line="360" w:lineRule="auto"/>
        <w:ind w:firstLine="851"/>
        <w:rPr>
          <w:sz w:val="28"/>
          <w:szCs w:val="28"/>
          <w:lang w:eastAsia="en-US"/>
        </w:rPr>
      </w:pPr>
      <w:r w:rsidRPr="00026B58">
        <w:rPr>
          <w:sz w:val="28"/>
          <w:szCs w:val="28"/>
          <w:lang w:eastAsia="en-US"/>
        </w:rPr>
        <w:t xml:space="preserve">Тесленко Ралия Хасановна- преподаватель ГБПОУ «ГК г.Сызрани»; </w:t>
      </w:r>
    </w:p>
    <w:p w:rsidR="00527A81" w:rsidRPr="00026B58" w:rsidRDefault="00527A81" w:rsidP="00026B58">
      <w:pPr>
        <w:widowControl/>
        <w:autoSpaceDE/>
        <w:autoSpaceDN/>
        <w:spacing w:line="36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Варламова Любо</w:t>
      </w:r>
      <w:r w:rsidRPr="00026B58">
        <w:rPr>
          <w:sz w:val="28"/>
          <w:szCs w:val="28"/>
          <w:lang w:eastAsia="en-US"/>
        </w:rPr>
        <w:t xml:space="preserve">вь Васильевна- преподаватель ГБПОУ «ГК г.Сызрани» 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spacing w:line="360" w:lineRule="auto"/>
        <w:rPr>
          <w:sz w:val="28"/>
          <w:szCs w:val="28"/>
        </w:rPr>
        <w:sectPr w:rsidR="00527A81" w:rsidRPr="00026B58" w:rsidSect="00026B58">
          <w:footerReference w:type="default" r:id="rId7"/>
          <w:pgSz w:w="11910" w:h="16840"/>
          <w:pgMar w:top="1040" w:right="20" w:bottom="1100" w:left="1134" w:header="0" w:footer="918" w:gutter="0"/>
          <w:pgNumType w:start="2"/>
          <w:cols w:space="720"/>
        </w:sectPr>
      </w:pPr>
    </w:p>
    <w:p w:rsidR="00527A81" w:rsidRPr="00026B58" w:rsidRDefault="00527A81" w:rsidP="00026B58">
      <w:pPr>
        <w:pStyle w:val="BodyText"/>
        <w:spacing w:line="360" w:lineRule="auto"/>
        <w:ind w:left="2473" w:right="2370"/>
        <w:jc w:val="center"/>
      </w:pPr>
      <w:r w:rsidRPr="00026B58">
        <w:t>Содержание</w:t>
      </w:r>
    </w:p>
    <w:p w:rsidR="00527A81" w:rsidRPr="00026B58" w:rsidRDefault="00527A81" w:rsidP="00026B58">
      <w:pPr>
        <w:pStyle w:val="BodyText"/>
        <w:tabs>
          <w:tab w:val="right" w:pos="10584"/>
        </w:tabs>
        <w:spacing w:line="360" w:lineRule="auto"/>
        <w:ind w:left="1028"/>
      </w:pPr>
      <w:r w:rsidRPr="00026B58">
        <w:t>Введение</w:t>
      </w:r>
      <w:r w:rsidRPr="00026B58">
        <w:tab/>
        <w:t>4</w:t>
      </w:r>
    </w:p>
    <w:p w:rsidR="00527A81" w:rsidRPr="00026B58" w:rsidRDefault="00527A81" w:rsidP="00026B58">
      <w:pPr>
        <w:pStyle w:val="ListParagraph"/>
        <w:numPr>
          <w:ilvl w:val="0"/>
          <w:numId w:val="27"/>
        </w:numPr>
        <w:tabs>
          <w:tab w:val="left" w:pos="1240"/>
          <w:tab w:val="right" w:pos="10574"/>
        </w:tabs>
        <w:spacing w:line="360" w:lineRule="auto"/>
        <w:ind w:hanging="643"/>
        <w:rPr>
          <w:sz w:val="28"/>
          <w:szCs w:val="28"/>
        </w:rPr>
      </w:pPr>
      <w:r w:rsidRPr="00026B58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дипломных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проектов</w:t>
      </w:r>
      <w:r w:rsidRPr="00026B58">
        <w:rPr>
          <w:sz w:val="28"/>
          <w:szCs w:val="28"/>
        </w:rPr>
        <w:tab/>
        <w:t>6</w:t>
      </w:r>
    </w:p>
    <w:p w:rsidR="00527A81" w:rsidRPr="00026B58" w:rsidRDefault="00527A81" w:rsidP="00026B58">
      <w:pPr>
        <w:pStyle w:val="ListParagraph"/>
        <w:numPr>
          <w:ilvl w:val="0"/>
          <w:numId w:val="27"/>
        </w:numPr>
        <w:tabs>
          <w:tab w:val="left" w:pos="1240"/>
          <w:tab w:val="right" w:pos="10603"/>
        </w:tabs>
        <w:spacing w:line="360" w:lineRule="auto"/>
        <w:ind w:hanging="643"/>
        <w:rPr>
          <w:sz w:val="28"/>
          <w:szCs w:val="28"/>
        </w:rPr>
      </w:pPr>
      <w:r w:rsidRPr="00026B58">
        <w:rPr>
          <w:sz w:val="28"/>
          <w:szCs w:val="28"/>
        </w:rPr>
        <w:t>Содержание и объем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проекта</w:t>
      </w:r>
      <w:r w:rsidRPr="00026B58">
        <w:rPr>
          <w:sz w:val="28"/>
          <w:szCs w:val="28"/>
        </w:rPr>
        <w:tab/>
        <w:t>8</w:t>
      </w:r>
    </w:p>
    <w:p w:rsidR="00527A81" w:rsidRPr="00026B58" w:rsidRDefault="00527A81" w:rsidP="00026B58">
      <w:pPr>
        <w:pStyle w:val="ListParagraph"/>
        <w:numPr>
          <w:ilvl w:val="0"/>
          <w:numId w:val="27"/>
        </w:numPr>
        <w:tabs>
          <w:tab w:val="left" w:pos="1240"/>
          <w:tab w:val="right" w:pos="10569"/>
        </w:tabs>
        <w:spacing w:line="360" w:lineRule="auto"/>
        <w:ind w:hanging="643"/>
        <w:rPr>
          <w:sz w:val="28"/>
          <w:szCs w:val="28"/>
        </w:rPr>
      </w:pPr>
      <w:r w:rsidRPr="00026B58">
        <w:rPr>
          <w:sz w:val="28"/>
          <w:szCs w:val="28"/>
        </w:rPr>
        <w:t>Содержание пояснительной записки</w:t>
      </w:r>
      <w:r w:rsidRPr="00026B58">
        <w:rPr>
          <w:sz w:val="28"/>
          <w:szCs w:val="28"/>
        </w:rPr>
        <w:tab/>
        <w:t>10</w:t>
      </w:r>
    </w:p>
    <w:p w:rsidR="00527A81" w:rsidRPr="00026B58" w:rsidRDefault="00527A81" w:rsidP="00026B58">
      <w:pPr>
        <w:pStyle w:val="ListParagraph"/>
        <w:numPr>
          <w:ilvl w:val="0"/>
          <w:numId w:val="27"/>
        </w:numPr>
        <w:tabs>
          <w:tab w:val="left" w:pos="1240"/>
          <w:tab w:val="right" w:pos="10550"/>
        </w:tabs>
        <w:spacing w:line="360" w:lineRule="auto"/>
        <w:ind w:hanging="643"/>
        <w:rPr>
          <w:sz w:val="28"/>
          <w:szCs w:val="28"/>
        </w:rPr>
      </w:pPr>
      <w:r w:rsidRPr="00026B58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графической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части</w:t>
      </w:r>
      <w:r w:rsidRPr="00026B58">
        <w:rPr>
          <w:sz w:val="28"/>
          <w:szCs w:val="28"/>
        </w:rPr>
        <w:tab/>
        <w:t>19</w:t>
      </w:r>
    </w:p>
    <w:p w:rsidR="00527A81" w:rsidRPr="00026B58" w:rsidRDefault="00527A81" w:rsidP="00026B58">
      <w:pPr>
        <w:pStyle w:val="ListParagraph"/>
        <w:numPr>
          <w:ilvl w:val="0"/>
          <w:numId w:val="27"/>
        </w:numPr>
        <w:tabs>
          <w:tab w:val="left" w:pos="1240"/>
          <w:tab w:val="right" w:pos="10589"/>
        </w:tabs>
        <w:spacing w:line="360" w:lineRule="auto"/>
        <w:ind w:hanging="643"/>
        <w:rPr>
          <w:sz w:val="28"/>
          <w:szCs w:val="28"/>
        </w:rPr>
      </w:pPr>
      <w:r w:rsidRPr="00026B58">
        <w:rPr>
          <w:sz w:val="28"/>
          <w:szCs w:val="28"/>
        </w:rPr>
        <w:t>Организация дипломного проектирования и защита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проекта</w:t>
      </w:r>
      <w:r w:rsidRPr="00026B58">
        <w:rPr>
          <w:sz w:val="28"/>
          <w:szCs w:val="28"/>
        </w:rPr>
        <w:tab/>
        <w:t>30</w:t>
      </w:r>
    </w:p>
    <w:p w:rsidR="00527A81" w:rsidRPr="00026B58" w:rsidRDefault="00527A81" w:rsidP="00026B58">
      <w:pPr>
        <w:pStyle w:val="BodyText"/>
        <w:tabs>
          <w:tab w:val="right" w:pos="10546"/>
        </w:tabs>
        <w:spacing w:line="360" w:lineRule="auto"/>
        <w:ind w:left="937"/>
      </w:pPr>
      <w:r w:rsidRPr="00026B58">
        <w:t>Список используемой</w:t>
      </w:r>
      <w:r>
        <w:t xml:space="preserve"> </w:t>
      </w:r>
      <w:r w:rsidRPr="00026B58">
        <w:t>литературы</w:t>
      </w:r>
      <w:r w:rsidRPr="00026B58">
        <w:tab/>
        <w:t>31</w:t>
      </w:r>
    </w:p>
    <w:p w:rsidR="00527A81" w:rsidRPr="00026B58" w:rsidRDefault="00527A81" w:rsidP="00026B58">
      <w:pPr>
        <w:spacing w:line="360" w:lineRule="auto"/>
        <w:rPr>
          <w:sz w:val="28"/>
          <w:szCs w:val="28"/>
        </w:rPr>
        <w:sectPr w:rsidR="00527A81" w:rsidRPr="00026B58">
          <w:pgSz w:w="11910" w:h="16840"/>
          <w:pgMar w:top="1040" w:right="20" w:bottom="1180" w:left="460" w:header="0" w:footer="918" w:gutter="0"/>
          <w:cols w:space="720"/>
        </w:sectPr>
      </w:pPr>
    </w:p>
    <w:p w:rsidR="00527A81" w:rsidRPr="00026B58" w:rsidRDefault="00527A81" w:rsidP="00026B58">
      <w:pPr>
        <w:pStyle w:val="BodyText"/>
        <w:spacing w:line="360" w:lineRule="auto"/>
        <w:ind w:left="5441"/>
      </w:pPr>
      <w:r w:rsidRPr="00026B58">
        <w:t>Введение</w:t>
      </w:r>
    </w:p>
    <w:p w:rsidR="00527A81" w:rsidRPr="00026B58" w:rsidRDefault="00527A81" w:rsidP="00026B58">
      <w:pPr>
        <w:pStyle w:val="BodyText"/>
        <w:spacing w:line="360" w:lineRule="auto"/>
        <w:ind w:left="1268" w:right="796" w:firstLine="691"/>
        <w:jc w:val="both"/>
      </w:pPr>
      <w:r w:rsidRPr="00026B58">
        <w:t>Итоговая государственная аттестация выпускника по специальности 15.02.07</w:t>
      </w:r>
      <w:r>
        <w:t xml:space="preserve"> </w:t>
      </w:r>
      <w:r w:rsidRPr="00026B58">
        <w:t xml:space="preserve">Автоматизация технологических процессов и производств (по отраслям) </w:t>
      </w:r>
      <w:r>
        <w:t>проходит ввиде</w:t>
      </w:r>
      <w:r w:rsidRPr="00026B58">
        <w:t xml:space="preserve"> защиты выпускной квалификационной работы, выполненной в форме дипломного проекта и проводится в соответствии с Приказом № 968 от 16.08.2013 г. «Об утверждении порядка проведения ГИА по образовательным программам СПО».</w:t>
      </w:r>
    </w:p>
    <w:p w:rsidR="00527A81" w:rsidRPr="00026B58" w:rsidRDefault="00527A81" w:rsidP="00026B58">
      <w:pPr>
        <w:pStyle w:val="BodyText"/>
        <w:spacing w:line="360" w:lineRule="auto"/>
        <w:ind w:left="1268" w:right="795" w:firstLine="677"/>
        <w:jc w:val="both"/>
      </w:pPr>
      <w:r>
        <w:rPr>
          <w:noProof/>
        </w:rPr>
        <w:pict>
          <v:group id="Group 210" o:spid="_x0000_s1027" style="position:absolute;left:0;text-align:left;margin-left:83.05pt;margin-top:16.6pt;width:473pt;height:466.95pt;z-index:-251659776;mso-position-horizontal-relative:page" coordorigin="1661,332" coordsize="9460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">
            <v:shape id="AutoShape 212" o:spid="_x0000_s1028" style="position:absolute;left:1900;top:528;width:8605;height:8911;visibility:visible" coordsize="8605,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SxcMA&#10;AADbAAAADwAAAGRycy9kb3ducmV2LnhtbESP3YrCMBSE7wXfIRxh79ZUWRatRlFRKHQX/ANvD82x&#10;LTYnpYm1+/YbQfBymJlvmPmyM5VoqXGlZQWjYQSCOLO65FzB+bT7nIBwHlljZZkU/JGD5aLfm2Os&#10;7YMP1B59LgKEXYwKCu/rWEqXFWTQDW1NHLyrbQz6IJtc6gYfAW4qOY6ib2mw5LBQYE2bgrLb8W4U&#10;JPupl7d2+3NOJ/T1u76kiexSpT4G3WoGwlPn3+FXO9EKxi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bSxcMAAADbAAAADwAAAAAAAAAAAAAAAACYAgAAZHJzL2Rv&#10;d25yZXYueG1sUEsFBgAAAAAEAAQA9QAAAIgDAAAAAA==&#10;" adj="0,,0" path="m911,8797l208,8094,648,7654r-94,-95l,8114r797,797l911,8797m2013,7511r-4,-52l2000,7407r-15,-53l1963,7301r-28,-53l1901,7197r-40,-51l1861,7531r-5,77l1835,7682r-39,70l1740,7818r-66,56l1604,7912r-73,22l1453,7938r-64,-9l1326,7908r-63,-32l1200,7831r-63,-56l1081,7712r-45,-62l1003,7587r-21,-64l972,7460r3,-78l997,7308r39,-70l1093,7171r66,-57l1230,7075r74,-21l1381,7050r64,10l1508,7082r63,32l1634,7159r62,56l1753,7278r44,63l1830,7404r21,63l1861,7531r,-385l1815,7096r-50,-46l1715,7010r-52,-34l1611,6948r-53,-22l1505,6911r-53,-10l1399,6897r-51,2l1297,6908r-52,14l1194,6941r-50,26l1095,6998r-47,38l1001,7079r-42,46l922,7172r-31,48l865,7271r-20,52l830,7374r-9,52l819,7477r5,54l833,7585r16,53l871,7690r28,53l933,7794r40,50l1018,7893r50,47l1119,7980r51,33l1223,8041r52,22l1327,8078r53,10l1432,8092r52,-2l1536,8081r52,-14l1639,8046r50,-25l1738,7990r47,-37l1801,7938r30,-28l1875,7863r37,-47l1944,7767r25,-49l1989,7667r14,-51l2011,7564r2,-53m2570,7020r-2,-27l2565,6965r-7,-29l2549,6907r-27,-77l2495,6753r-11,-31l2469,6677r-27,-77l2311,6216r-27,-77l2258,6063r-27,-77l2204,5910r-117,117l2114,6104r28,77l2169,6259r81,231l2277,6568r27,77l2332,6722r-80,-25l1931,6600r-320,-98l1485,6628r227,69l2395,6900r5,16l2411,6947r6,16l2422,6982r4,18l2427,7018r,16l2424,7050r-4,15l2416,7079r-6,12l2404,7102r-6,12l2390,7125r-9,11l2372,7146r-9,10l2356,7163r-6,7l2337,7182r-12,12l2313,7204r-12,9l2291,7221r-9,7l2275,7234r-6,5l2261,7247r99,99l2367,7340r9,-8l2389,7320r33,-28l2437,7278r14,-13l2463,7253r13,-14l2488,7225r13,-15l2512,7194r12,-17l2534,7159r10,-19l2552,7118r8,-23l2565,7071r4,-25l2570,7020m4140,5453l4015,5329r-8,8l4000,5393r-12,55l3971,5500r-20,50l3926,5599r-30,46l3862,5689r-39,42l3792,5759r-32,26l3726,5807r-36,18l3653,5841r-37,11l3577,5859r-40,2l3498,5859r-39,-6l3418,5842r-42,-16l3334,5805r-43,-27l3249,5745r-42,-39l3169,5665r-32,-40l3110,5583r-23,-42l3070,5500r-12,-41l3050,5419r-2,-40l3049,5338r6,-39l3066,5261r14,-37l3098,5189r23,-35l3147,5121r31,-33l3218,5050r43,-33l3305,4988r47,-24l3401,4943r54,-17l3512,4913r61,-9l3576,4901r3,-3l3582,4895,3456,4769r-60,23l3342,4816r-49,25l3248,4867r-41,28l3168,4925r-38,31l3095,4990r-45,48l3011,5087r-33,50l2950,5189r-22,53l2912,5295r-11,53l2897,5401r2,55l2907,5510r14,54l2942,5618r27,54l3002,5724r40,51l3088,5824r52,49l3193,5914r54,34l3301,5975r55,21l3410,6010r54,7l3517,6019r54,-5l3624,6002r51,-17l3726,5962r50,-28l3825,5900r48,-39l3920,5817r24,-25l3966,5768r20,-25l4004,5719r17,-24l4036,5671r14,-23l4063,5625r13,-26l4088,5576r10,-22l4107,5534r7,-18l4122,5496r8,-21l4140,5453t875,-760l4426,4104,4217,3896r-656,656l4359,5349r114,-114l3770,4532r428,-428l4901,4807r114,-114m5793,3732r-4,-52l5779,3627r-15,-53l5742,3521r-27,-52l5681,3417r-40,-50l5640,3366r,385l5636,3829r-22,73l5576,3972r-56,66l5454,4094r-70,39l5310,4155r-78,4l5169,4150r-63,-21l5042,4096r-63,-44l4917,3995r-57,-62l4816,3870r-33,-63l4761,3744r-10,-64l4755,3603r22,-74l4816,3458r57,-67l4939,3335r70,-39l5083,3274r78,-3l5225,3281r63,21l5351,3335r63,44l5476,3435r56,63l5577,3561r33,64l5631,3688r9,63l5640,3366r-45,-49l5545,3271r-51,-40l5443,3197r-52,-29l5338,3147r-53,-16l5232,3122r-53,-4l5127,3120r-51,8l5025,3142r-51,20l4924,3187r-49,32l4827,3256r-47,44l4738,3345r-36,47l4670,3441r-25,50l4624,3543r-15,52l4601,3646r-2,52l4603,3752r10,53l4629,3858r21,53l4679,3963r34,51l4752,4064r46,50l4848,4160r50,40l4950,4234r52,28l5055,4283r52,16l5159,4308r53,4l5264,4310r52,-9l5367,4287r52,-20l5469,4242r49,-32l5565,4173r16,-14l5611,4131r43,-47l5692,4036r32,-48l5749,3938r19,-50l5782,3836r8,-52l5793,3732m7193,2399l7069,2275r-3,3l7064,2280r-3,3l7054,2340r-12,54l7025,2446r-20,51l6980,2545r-30,46l6916,2635r-39,42l6846,2706r-32,25l6780,2753r-36,19l6707,2787r-38,11l6631,2805r-40,3l6552,2806r-40,-7l6472,2788r-42,-16l6387,2751r-42,-27l6303,2691r-43,-39l6223,2612r-32,-41l6163,2529r-22,-41l6124,2446r-12,-40l6104,2365r-3,-40l6103,2285r6,-40l6119,2207r15,-37l6152,2135r22,-34l6201,2067r30,-33l6272,1997r43,-34l6359,1935r47,-25l6455,1890r53,-18l6565,1859r62,-9l6630,1847r2,-3l6635,1841,6509,1715r-59,23l6396,1762r-50,26l6302,1814r-41,27l6221,1871r-37,32l6148,1936r-44,48l6065,2033r-34,51l6004,2135r-22,53l5965,2241r-10,53l5951,2347r2,55l5961,2456r14,54l5996,2564r27,54l6056,2670r40,51l6142,2771r52,48l6247,2860r54,34l6355,2922r55,20l6464,2956r54,8l6571,2965r54,-5l6677,2949r52,-18l6780,2908r50,-28l6879,2846r47,-38l6927,2807r47,-44l6998,2738r22,-24l7040,2689r18,-24l7074,2641r15,-23l7103,2595r13,-24l7130,2546r12,-24l7152,2500r8,-20l7168,2462r7,-20l7184,2421r9,-22m8069,1640l7479,1051,7271,842r-656,657l7412,2296r114,-114l6823,1479r428,-428l7954,1754r115,-114m8604,1104l8015,515,7901,401,8208,94,8113,,7386,727r95,94l7787,515r703,703l8604,1104e" fillcolor="#4f81bc" stroked="f">
              <v:fill opacity="32896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009,7987;1856,8136;1326,8436;975,7910;1508,7610;1861,7674;1452,7429;1001,7607;824,8059;1119,8508;1588,8595;1944,8295;2558,7464;2258,6591;2304,7173;2411,7475;2410,7619;2337,7710;2360,7874;2488,7753;2569,7574;3926,6127;3616,6380;3249,6273;3048,5907;3218,5578;3579,5426;3130,5484;2897,5929;3140,6401;3624,6530;3966,6296;4098,6082;3561,5080;5779,4155;5614,4430;5042,4624;4777,4057;5351,3863;5595,3845;5127,3648;4702,3920;4629,4386;5002,4790;5469,4770;5768,4416;7054,2868;6814,3259;6472,3316;6141,3016;6152,2663;6508,2400;6346,2316;6004,2663;6023,3146;6464,3484;6926,3336;7103,3123;7193,2927;7954,2282;7787,1043" o:connectangles="0,0,0,0,0,0,0,0,0,0,0,0,0,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utoShape 211" o:spid="_x0000_s1029" style="position:absolute;left:1661;top:331;width:9460;height:9339;visibility:visible" coordsize="9460,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y4sMA&#10;AADbAAAADwAAAGRycy9kb3ducmV2LnhtbESPQWvCQBSE70L/w/IKvemmOUhJXUMUCgUptio9P7LP&#10;7GL2bZpdY+yv7xYEj8PMfMMsytG1YqA+WM8KnmcZCOLaa8uNgsP+bfoCIkRkja1nUnClAOXyYbLA&#10;QvsLf9Gwi41IEA4FKjAxdoWUoTbkMMx8R5y8o+8dxiT7RuoeLwnuWpln2Vw6tJwWDHa0NlSfdmen&#10;QG79sDrYn83vd7DhoxnxszJzpZ4ex+oVRKQx3sO39rtWkO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y4sMAAADbAAAADwAAAAAAAAAAAAAAAACYAgAAZHJzL2Rv&#10;d25yZXYueG1sUEsFBgAAAAAEAAQA9QAAAIgDAAAAAA==&#10;" adj="0,,0" path="m9426,8695r-9416,l10,9016r,322l9426,9338r,-322l9426,8695t,-965l10,7730r,322l10,8373r,322l9426,8695r,-322l9426,8052r,-322m9426,6765l,6765r,321l,7408r10,l10,7729r9416,l9426,7408r,-322l9426,6765t,-2257l19,4508r,322l19,5151r,322l19,5795r10,l29,6117r,321l29,6765r9397,l9426,6438r,-321l9426,5795r,-322l9426,5151r,-321l9426,4508t,-643l19,3865r,321l19,4508r9407,l9426,4186r,-321m9426,2251r-9397,l29,2573r,327l19,2900r,321l19,3543r,322l9426,3865r,-322l9426,3221r,-321l9426,2573r,-322m9460,l39,r,321l39,643r-10,l29,965r,321l29,1608r,322l29,2251r9397,l9426,1930r,-322l9426,1286r,-321l9426,643r34,l9460,321,9460,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0,9027;10,9670;9426,9348;9426,8062;10,8384;10,9027;9426,8705;9426,8062;0,7097;0,7740;10,8061;9426,7740;9426,7097;19,4840;19,5483;19,6127;29,6449;29,7097;9426,6770;9426,6127;9426,5805;9426,5162;9426,4197;19,4518;19,4840;9426,4518;9426,4197;29,2583;29,3232;19,3553;19,4197;9426,3875;9426,3232;9426,2583;39,332;39,975;29,1297;29,1940;29,2583;9426,2262;9426,1618;9426,975;9460,653" o:connectangles="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 w:rsidRPr="00026B58">
        <w:t>Выполнение выпускной квалификационной работы признано способствовать систематизации и закреплению полученных студентами знаний и умений.</w:t>
      </w:r>
    </w:p>
    <w:p w:rsidR="00527A81" w:rsidRPr="00026B58" w:rsidRDefault="00527A81" w:rsidP="00026B58">
      <w:pPr>
        <w:pStyle w:val="BodyText"/>
        <w:spacing w:line="360" w:lineRule="auto"/>
        <w:ind w:left="1258" w:right="821" w:firstLine="686"/>
        <w:jc w:val="both"/>
      </w:pPr>
      <w:r w:rsidRPr="00026B58">
        <w:t>Защита выпускной квалификационной работы проводится с целью выявления соответствия уровня и качества подготовки выпускников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колледжа по специальности и готовности выпускника к профессиональной деятельности.</w:t>
      </w:r>
    </w:p>
    <w:p w:rsidR="00527A81" w:rsidRPr="00026B58" w:rsidRDefault="00527A81" w:rsidP="00026B58">
      <w:pPr>
        <w:pStyle w:val="BodyText"/>
        <w:spacing w:line="360" w:lineRule="auto"/>
        <w:ind w:left="1268" w:right="824" w:hanging="20"/>
        <w:jc w:val="both"/>
      </w:pPr>
      <w:r w:rsidRPr="00026B58">
        <w:t>Выпускная квалификационная работа должна иметь актуальность, новизну и практическую значимость и выполняться по возможности по предложениям предприятий, организаций или образовательных учреждений.</w:t>
      </w:r>
    </w:p>
    <w:p w:rsidR="00527A81" w:rsidRPr="00026B58" w:rsidRDefault="00527A81" w:rsidP="00026B58">
      <w:pPr>
        <w:pStyle w:val="BodyText"/>
        <w:spacing w:line="360" w:lineRule="auto"/>
        <w:ind w:left="1249" w:right="829" w:firstLine="696"/>
        <w:jc w:val="both"/>
      </w:pPr>
      <w:r w:rsidRPr="00026B58">
        <w:t>Темы выпускных квалификационных работ разрабатываются преподавателями колледжа совместно со специалистами предприятий или организаций, заинтересованных в разработке данных тем и рассматриваются цикловой</w:t>
      </w:r>
      <w:r>
        <w:t xml:space="preserve"> </w:t>
      </w:r>
      <w:r w:rsidRPr="00026B58">
        <w:t>комиссией.</w:t>
      </w:r>
      <w:r>
        <w:t xml:space="preserve"> </w:t>
      </w:r>
      <w:r w:rsidRPr="00026B58">
        <w:t>Тема</w:t>
      </w:r>
      <w:r>
        <w:t xml:space="preserve"> </w:t>
      </w:r>
      <w:r w:rsidRPr="00026B58">
        <w:t>выпускной</w:t>
      </w:r>
      <w:r>
        <w:t xml:space="preserve"> </w:t>
      </w:r>
      <w:r w:rsidRPr="00026B58">
        <w:t>квалификационной</w:t>
      </w:r>
      <w:r>
        <w:t xml:space="preserve"> </w:t>
      </w:r>
      <w:r w:rsidRPr="00026B58">
        <w:t>работы</w:t>
      </w:r>
      <w:r>
        <w:t xml:space="preserve"> </w:t>
      </w:r>
      <w:r w:rsidRPr="00026B58">
        <w:t>может</w:t>
      </w:r>
      <w:r>
        <w:t xml:space="preserve"> </w:t>
      </w:r>
      <w:r w:rsidRPr="00026B58">
        <w:t xml:space="preserve">быть предложена студентом при условии обоснования </w:t>
      </w:r>
      <w:r w:rsidRPr="00026B58">
        <w:rPr>
          <w:spacing w:val="-3"/>
        </w:rPr>
        <w:t xml:space="preserve">им </w:t>
      </w:r>
      <w:r w:rsidRPr="00026B58">
        <w:t>целесообразности ее разработки.</w:t>
      </w:r>
    </w:p>
    <w:p w:rsidR="00527A81" w:rsidRPr="00026B58" w:rsidRDefault="00527A81" w:rsidP="00026B58">
      <w:pPr>
        <w:pStyle w:val="BodyText"/>
        <w:spacing w:line="360" w:lineRule="auto"/>
        <w:ind w:left="1258" w:right="826" w:firstLine="686"/>
        <w:jc w:val="both"/>
      </w:pPr>
      <w:r w:rsidRPr="00026B58">
        <w:t>Темы выпускных квалификационных работ должны отвечать современным требованиям развития науки, техники, производства, экономики.</w:t>
      </w:r>
    </w:p>
    <w:p w:rsidR="00527A81" w:rsidRPr="00026B58" w:rsidRDefault="00527A81" w:rsidP="00026B58">
      <w:pPr>
        <w:pStyle w:val="BodyText"/>
        <w:spacing w:line="360" w:lineRule="auto"/>
        <w:ind w:left="1249" w:right="832" w:hanging="20"/>
        <w:jc w:val="both"/>
      </w:pPr>
      <w:r w:rsidRPr="00026B58">
        <w:t>Выпускные квалификационные работы могут выполняться студентами как в колледже, так и на предприятии.</w:t>
      </w:r>
    </w:p>
    <w:p w:rsidR="00527A81" w:rsidRPr="00026B58" w:rsidRDefault="00527A81" w:rsidP="00026B58">
      <w:pPr>
        <w:pStyle w:val="BodyText"/>
        <w:spacing w:line="360" w:lineRule="auto"/>
        <w:ind w:right="827" w:firstLine="706"/>
        <w:jc w:val="both"/>
      </w:pPr>
      <w:r w:rsidRPr="00026B58">
        <w:t>Дипломный проект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данных. Содержание теоретической и практической части определяются в зависимости от темы дипломного проекта.</w:t>
      </w:r>
    </w:p>
    <w:p w:rsidR="00527A81" w:rsidRPr="00026B58" w:rsidRDefault="00527A81" w:rsidP="00026B58">
      <w:pPr>
        <w:pStyle w:val="BodyText"/>
        <w:tabs>
          <w:tab w:val="left" w:pos="3921"/>
          <w:tab w:val="left" w:pos="6746"/>
          <w:tab w:val="left" w:pos="9404"/>
        </w:tabs>
        <w:spacing w:line="360" w:lineRule="auto"/>
        <w:ind w:right="870" w:firstLine="706"/>
        <w:jc w:val="both"/>
      </w:pPr>
      <w:r w:rsidRPr="00026B58">
        <w:t>Заседания</w:t>
      </w:r>
      <w:r w:rsidRPr="00026B58">
        <w:tab/>
        <w:t>Государственной</w:t>
      </w:r>
      <w:r w:rsidRPr="00026B58">
        <w:tab/>
        <w:t>аттестационной</w:t>
      </w:r>
      <w:r w:rsidRPr="00026B58">
        <w:tab/>
      </w:r>
      <w:r w:rsidRPr="00026B58">
        <w:rPr>
          <w:w w:val="95"/>
        </w:rPr>
        <w:t xml:space="preserve">комиссии </w:t>
      </w:r>
      <w:r w:rsidRPr="00026B58">
        <w:t xml:space="preserve">протоколируются, где записывается итоговая оценка дипломного проекта, </w:t>
      </w:r>
      <w:r>
        <w:t xml:space="preserve">присвоение </w:t>
      </w:r>
      <w:r w:rsidRPr="00026B58">
        <w:t>квалификации.</w:t>
      </w:r>
    </w:p>
    <w:p w:rsidR="00527A81" w:rsidRPr="00026B58" w:rsidRDefault="00527A81" w:rsidP="00026B58">
      <w:pPr>
        <w:pStyle w:val="BodyText"/>
        <w:spacing w:line="360" w:lineRule="auto"/>
        <w:ind w:right="829" w:firstLine="706"/>
        <w:jc w:val="both"/>
      </w:pPr>
      <w:r w:rsidRPr="00026B58">
        <w:t>Студенты, выполнившие дипломный проект, но получившие при защите оценку «неудовлетворительно», имеют право на повторную защиту.</w:t>
      </w:r>
      <w:r>
        <w:t xml:space="preserve"> </w:t>
      </w:r>
      <w:r w:rsidRPr="00026B58">
        <w:t>В этом случае Государственная аттестационная комиссия может признать целесообразным</w:t>
      </w:r>
      <w:r>
        <w:t xml:space="preserve"> </w:t>
      </w:r>
      <w:r w:rsidRPr="00026B58">
        <w:t>повторную</w:t>
      </w:r>
      <w:r>
        <w:t xml:space="preserve"> </w:t>
      </w:r>
      <w:r w:rsidRPr="00026B58">
        <w:t>защиту</w:t>
      </w:r>
      <w:r>
        <w:t xml:space="preserve"> </w:t>
      </w:r>
      <w:r w:rsidRPr="00026B58">
        <w:t>дипломного</w:t>
      </w:r>
      <w:r>
        <w:t xml:space="preserve"> </w:t>
      </w:r>
      <w:r w:rsidRPr="00026B58">
        <w:t>проекта</w:t>
      </w:r>
      <w:r>
        <w:t xml:space="preserve"> </w:t>
      </w:r>
      <w:r w:rsidRPr="00026B58">
        <w:t>или</w:t>
      </w:r>
      <w:r>
        <w:t xml:space="preserve"> </w:t>
      </w:r>
      <w:r w:rsidRPr="00026B58">
        <w:t>вынести</w:t>
      </w:r>
    </w:p>
    <w:p w:rsidR="00527A81" w:rsidRPr="00026B58" w:rsidRDefault="00527A81" w:rsidP="00026B58">
      <w:pPr>
        <w:pStyle w:val="BodyText"/>
        <w:spacing w:line="360" w:lineRule="auto"/>
        <w:ind w:right="976"/>
      </w:pPr>
      <w:r w:rsidRPr="00026B58">
        <w:t>решение о закреплении за студентом нового задания  и определить срок повторной защиты, но не ранее, чем через год.</w:t>
      </w:r>
    </w:p>
    <w:p w:rsidR="00527A81" w:rsidRPr="00026B58" w:rsidRDefault="00527A81" w:rsidP="00026B58">
      <w:pPr>
        <w:pStyle w:val="BodyText"/>
        <w:spacing w:line="360" w:lineRule="auto"/>
        <w:ind w:left="1945"/>
      </w:pPr>
      <w:r w:rsidRPr="00026B58">
        <w:t>Лучшие выпускные квалификационные работы, представляющие учебно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1509"/>
        </w:tabs>
        <w:spacing w:line="360" w:lineRule="auto"/>
        <w:ind w:right="827" w:firstLine="0"/>
        <w:rPr>
          <w:sz w:val="28"/>
          <w:szCs w:val="28"/>
        </w:rPr>
      </w:pPr>
      <w:r w:rsidRPr="00026B58">
        <w:rPr>
          <w:sz w:val="28"/>
          <w:szCs w:val="28"/>
        </w:rPr>
        <w:t>методическую ценность, могут быть использованы в качестве учебных пособий в кабинетах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колледжа.</w:t>
      </w: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spacing w:line="360" w:lineRule="auto"/>
        <w:rPr>
          <w:sz w:val="28"/>
          <w:szCs w:val="28"/>
        </w:rPr>
        <w:sectPr w:rsidR="00527A81" w:rsidRPr="00026B58">
          <w:pgSz w:w="11910" w:h="16840"/>
          <w:pgMar w:top="1040" w:right="20" w:bottom="1180" w:left="460" w:header="0" w:footer="918" w:gutter="0"/>
          <w:cols w:space="720"/>
        </w:sectPr>
      </w:pPr>
    </w:p>
    <w:p w:rsidR="00527A81" w:rsidRPr="00026B58" w:rsidRDefault="00527A81" w:rsidP="00026B58">
      <w:pPr>
        <w:pStyle w:val="BodyText"/>
        <w:spacing w:line="360" w:lineRule="auto"/>
        <w:ind w:left="0"/>
        <w:jc w:val="center"/>
      </w:pPr>
      <w:r w:rsidRPr="00026B58">
        <w:t>1 Тематика дипломных проектов</w:t>
      </w: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tabs>
          <w:tab w:val="left" w:pos="993"/>
          <w:tab w:val="left" w:pos="1418"/>
        </w:tabs>
        <w:spacing w:line="360" w:lineRule="auto"/>
        <w:ind w:left="0" w:right="823" w:firstLine="851"/>
        <w:jc w:val="both"/>
      </w:pPr>
      <w:r w:rsidRPr="00026B58">
        <w:t xml:space="preserve">Тема дипломного проекта выбирается студентами по профилю специальности. Во время прохождения производственной практики студенты </w:t>
      </w:r>
      <w:r w:rsidRPr="00026B58">
        <w:rPr>
          <w:spacing w:val="2"/>
        </w:rPr>
        <w:t xml:space="preserve">собирают </w:t>
      </w:r>
      <w:r w:rsidRPr="00026B58">
        <w:t xml:space="preserve">материал, который является основой для </w:t>
      </w:r>
      <w:r w:rsidRPr="00026B58">
        <w:rPr>
          <w:spacing w:val="2"/>
        </w:rPr>
        <w:t xml:space="preserve">выполнения </w:t>
      </w:r>
      <w:r w:rsidRPr="00026B58">
        <w:rPr>
          <w:spacing w:val="3"/>
        </w:rPr>
        <w:t xml:space="preserve">дипломных </w:t>
      </w:r>
      <w:r w:rsidRPr="00026B58">
        <w:rPr>
          <w:spacing w:val="2"/>
        </w:rPr>
        <w:t xml:space="preserve">проектов, </w:t>
      </w:r>
      <w:r w:rsidRPr="00026B58">
        <w:t>а</w:t>
      </w:r>
      <w:r>
        <w:t xml:space="preserve"> </w:t>
      </w:r>
      <w:r w:rsidRPr="00026B58">
        <w:t>именно: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описание технологического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процесса;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функциональная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схема;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принципиальная электрическая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схема;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схема внешних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проводок;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схема внешнего вида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right="1561" w:firstLine="851"/>
        <w:rPr>
          <w:sz w:val="28"/>
          <w:szCs w:val="28"/>
        </w:rPr>
      </w:pPr>
      <w:r w:rsidRPr="00026B58">
        <w:rPr>
          <w:sz w:val="28"/>
          <w:szCs w:val="28"/>
        </w:rPr>
        <w:t>спецификация контрольно-измерительных приборов и регуляторов с их техническими характеристиками;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993"/>
          <w:tab w:val="left" w:pos="1418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технико-экономические показатели данного технологического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процесса.</w:t>
      </w:r>
    </w:p>
    <w:p w:rsidR="00527A81" w:rsidRPr="00026B58" w:rsidRDefault="00527A81" w:rsidP="00026B58">
      <w:pPr>
        <w:pStyle w:val="BodyText"/>
        <w:tabs>
          <w:tab w:val="left" w:pos="993"/>
          <w:tab w:val="left" w:pos="1418"/>
        </w:tabs>
        <w:spacing w:line="360" w:lineRule="auto"/>
        <w:ind w:left="0" w:firstLine="851"/>
      </w:pPr>
      <w:r w:rsidRPr="00026B58">
        <w:t>Примерная тематика дипломных проектов: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котельной установки  ДКВР 4/13.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атмосферного блока установки  ЭЛОУ АВТ-6.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реакторного блока установки ЛЧ35/11-600.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блока стабилизации ТК-4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колонны  К-1 установки ЭЛОУ АВТ-6.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блока компрессии установки КАС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деаэратором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К-8 установки ЭЛОУ АВТ-6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блока регенерации установки КАС.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водогрейного котла.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котельной установки  ПТВМ.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блока стабилизации установки ЭЛОУ АВТ-6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вакуумного блока  установки ЭЛОУ АВТ-6.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блока регенерации установки Л24/8.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блока стабилизации установки ЛЧ35/11-600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газофракционирующей установки (I секция)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блока стабилизации установки ЛЧ35/11-300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765917">
        <w:rPr>
          <w:sz w:val="28"/>
          <w:szCs w:val="28"/>
        </w:rPr>
        <w:t>Разработка системы автоматического управления   блока термического крекинга мазута установки ТК-4.</w:t>
      </w:r>
    </w:p>
    <w:p w:rsidR="00527A81" w:rsidRPr="00765917" w:rsidRDefault="00527A81" w:rsidP="00765917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  <w:sectPr w:rsidR="00527A81" w:rsidRPr="00765917" w:rsidSect="00765917">
          <w:pgSz w:w="11910" w:h="16840"/>
          <w:pgMar w:top="1040" w:right="853" w:bottom="1180" w:left="1134" w:header="0" w:footer="918" w:gutter="0"/>
          <w:cols w:space="720"/>
        </w:sectPr>
      </w:pPr>
      <w:r w:rsidRPr="00765917">
        <w:rPr>
          <w:sz w:val="28"/>
          <w:szCs w:val="28"/>
        </w:rPr>
        <w:t>Контроль и метрологическое  обеспечение средств и систем автоматизации блока стабилизации установки КАС.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  <w:jc w:val="center"/>
      </w:pPr>
      <w:r w:rsidRPr="00026B58">
        <w:t>2 Содержание и объем дипломного проекта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  <w:jc w:val="both"/>
      </w:pPr>
      <w:r w:rsidRPr="00026B58">
        <w:t>Дипломный проект состоит из графической части и пояснительной записки. Графическая часть дипломного проекта включает  3 -4листа  формата А1, а</w:t>
      </w:r>
      <w:r>
        <w:t xml:space="preserve"> </w:t>
      </w:r>
      <w:r w:rsidRPr="00026B58">
        <w:t>именно: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142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Функциональная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схема;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142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принципиальная электрическая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схема;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142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схема внешних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проводок;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142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схема внешнего вида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щита;</w:t>
      </w:r>
    </w:p>
    <w:p w:rsidR="00527A81" w:rsidRDefault="00527A81" w:rsidP="00026B58">
      <w:pPr>
        <w:pStyle w:val="ListParagraph"/>
        <w:numPr>
          <w:ilvl w:val="0"/>
          <w:numId w:val="26"/>
        </w:numPr>
        <w:tabs>
          <w:tab w:val="left" w:pos="1427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монтажно – коммутационная схема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щита.</w:t>
      </w:r>
    </w:p>
    <w:p w:rsidR="00527A81" w:rsidRPr="00026B58" w:rsidRDefault="00527A81" w:rsidP="00026B58">
      <w:pPr>
        <w:pStyle w:val="ListParagraph"/>
        <w:numPr>
          <w:ilvl w:val="0"/>
          <w:numId w:val="26"/>
        </w:numPr>
        <w:tabs>
          <w:tab w:val="left" w:pos="1427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графики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</w:pPr>
      <w:r w:rsidRPr="00026B58">
        <w:t>Каждому студенту выдается индивидуальное задание, содержащее 4 -7 листов графической части разного формата.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  <w:jc w:val="both"/>
      </w:pPr>
      <w:r w:rsidRPr="00026B58">
        <w:t xml:space="preserve">Рекомендуемое содержание и объем пояснительной  записки:  </w:t>
      </w:r>
      <w:r w:rsidRPr="00026B58">
        <w:rPr>
          <w:spacing w:val="7"/>
        </w:rPr>
        <w:t xml:space="preserve">Пояснительная  записка должна </w:t>
      </w:r>
      <w:r w:rsidRPr="00026B58">
        <w:rPr>
          <w:spacing w:val="6"/>
        </w:rPr>
        <w:t xml:space="preserve">быть </w:t>
      </w:r>
      <w:r w:rsidRPr="00026B58">
        <w:rPr>
          <w:spacing w:val="8"/>
        </w:rPr>
        <w:t xml:space="preserve">оформлена </w:t>
      </w:r>
      <w:r w:rsidRPr="00026B58">
        <w:rPr>
          <w:spacing w:val="4"/>
        </w:rPr>
        <w:t xml:space="preserve">на  </w:t>
      </w:r>
      <w:r w:rsidRPr="00026B58">
        <w:rPr>
          <w:spacing w:val="7"/>
        </w:rPr>
        <w:t xml:space="preserve">листах </w:t>
      </w:r>
      <w:r w:rsidRPr="00026B58">
        <w:rPr>
          <w:spacing w:val="8"/>
        </w:rPr>
        <w:t xml:space="preserve">формата </w:t>
      </w:r>
      <w:r w:rsidRPr="00026B58">
        <w:t xml:space="preserve">А4. 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  <w:jc w:val="both"/>
      </w:pPr>
      <w:r w:rsidRPr="00026B58">
        <w:t>Текст должен быть написан только на одной стороне, без сокращения слов. Все листы должны быть пронумерованы по порядку от титульного листа, который считают первым, хотя цифру “</w:t>
      </w:r>
      <w:smartTag w:uri="urn:schemas-microsoft-com:office:smarttags" w:element="metricconverter">
        <w:smartTagPr>
          <w:attr w:name="ProductID" w:val="1”"/>
        </w:smartTagPr>
        <w:r w:rsidRPr="00026B58">
          <w:t>1”</w:t>
        </w:r>
      </w:smartTag>
      <w:r w:rsidRPr="00026B58">
        <w:t xml:space="preserve"> </w:t>
      </w:r>
      <w:r w:rsidRPr="00026B58">
        <w:rPr>
          <w:spacing w:val="-3"/>
        </w:rPr>
        <w:t xml:space="preserve">на </w:t>
      </w:r>
      <w:r w:rsidRPr="00026B58">
        <w:t xml:space="preserve">нем </w:t>
      </w:r>
      <w:r w:rsidRPr="00026B58">
        <w:rPr>
          <w:spacing w:val="-3"/>
        </w:rPr>
        <w:t>не</w:t>
      </w:r>
      <w:r>
        <w:rPr>
          <w:spacing w:val="-3"/>
        </w:rPr>
        <w:t xml:space="preserve"> </w:t>
      </w:r>
      <w:r w:rsidRPr="00026B58">
        <w:t>проставляют.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</w:pPr>
      <w:r w:rsidRPr="00026B58">
        <w:t>Порядковый номер листа проставляют в нижней части листа в це</w:t>
      </w:r>
      <w:r>
        <w:t>н</w:t>
      </w:r>
      <w:r w:rsidRPr="00026B58">
        <w:t>тре.</w:t>
      </w:r>
    </w:p>
    <w:p w:rsidR="00527A81" w:rsidRPr="00026B58" w:rsidRDefault="00527A81" w:rsidP="00026B58">
      <w:pPr>
        <w:pStyle w:val="BodyText"/>
        <w:spacing w:line="360" w:lineRule="auto"/>
        <w:ind w:left="0" w:firstLine="851"/>
        <w:jc w:val="both"/>
      </w:pPr>
      <w:r w:rsidRPr="00026B58">
        <w:t>Объем дипломного проекта должен составлять не менее 50 листов машинописного текста (одинарный интервал компьютерного набора). Дипломный проект оформляют в установленной последовательности: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45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Титульный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лист;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Задание  для  дипломного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проектирования;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График  выполнения  дипломного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проекта;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Перечень замечаний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нормоконтрол</w:t>
      </w:r>
      <w:r>
        <w:rPr>
          <w:sz w:val="28"/>
          <w:szCs w:val="28"/>
        </w:rPr>
        <w:t>я</w:t>
      </w:r>
      <w:r w:rsidRPr="00026B58">
        <w:rPr>
          <w:sz w:val="28"/>
          <w:szCs w:val="28"/>
        </w:rPr>
        <w:t>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Содержание;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Введение;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Описание технологического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процесса;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Характеристика основного технологического оборудования;</w:t>
      </w:r>
    </w:p>
    <w:p w:rsidR="00527A81" w:rsidRPr="00026B58" w:rsidRDefault="00527A81" w:rsidP="00DC7004">
      <w:pPr>
        <w:pStyle w:val="ListParagraph"/>
        <w:numPr>
          <w:ilvl w:val="1"/>
          <w:numId w:val="26"/>
        </w:numPr>
        <w:tabs>
          <w:tab w:val="left" w:pos="2450"/>
          <w:tab w:val="left" w:pos="4458"/>
          <w:tab w:val="left" w:pos="5754"/>
          <w:tab w:val="left" w:pos="8282"/>
          <w:tab w:val="left" w:pos="10435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контролируемых,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регулируемых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и сигнализируемых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параметров;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Спецификация приборов и средств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автоматизации;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Техническое обслуживание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приборов;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 сужающего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устройства;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 регулир</w:t>
      </w:r>
      <w:r>
        <w:rPr>
          <w:sz w:val="28"/>
          <w:szCs w:val="28"/>
        </w:rPr>
        <w:t>у</w:t>
      </w:r>
      <w:r w:rsidRPr="00026B58">
        <w:rPr>
          <w:sz w:val="28"/>
          <w:szCs w:val="28"/>
        </w:rPr>
        <w:t>ющего  органа;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Расчёт системы автоматического регулирования на</w:t>
      </w:r>
      <w:r>
        <w:rPr>
          <w:sz w:val="28"/>
          <w:szCs w:val="28"/>
        </w:rPr>
        <w:t xml:space="preserve"> устойчивость и качество  регулирова</w:t>
      </w:r>
      <w:r w:rsidRPr="00026B58">
        <w:rPr>
          <w:sz w:val="28"/>
          <w:szCs w:val="28"/>
        </w:rPr>
        <w:t>ния;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безопасности;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Смета на оборудование 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монтаж;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  <w:tab w:val="left" w:pos="3485"/>
          <w:tab w:val="left" w:pos="5249"/>
          <w:tab w:val="left" w:pos="6280"/>
          <w:tab w:val="left" w:pos="7450"/>
          <w:tab w:val="left" w:pos="888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</w:t>
      </w:r>
      <w:r w:rsidRPr="00026B58">
        <w:rPr>
          <w:sz w:val="28"/>
          <w:szCs w:val="28"/>
        </w:rPr>
        <w:tab/>
        <w:t>капитальных</w:t>
      </w:r>
      <w:r w:rsidRPr="00026B58">
        <w:rPr>
          <w:sz w:val="28"/>
          <w:szCs w:val="28"/>
        </w:rPr>
        <w:tab/>
        <w:t>затрат,</w:t>
      </w:r>
      <w:r w:rsidRPr="00026B58">
        <w:rPr>
          <w:sz w:val="28"/>
          <w:szCs w:val="28"/>
        </w:rPr>
        <w:tab/>
        <w:t>сметная</w:t>
      </w:r>
      <w:r w:rsidRPr="00026B58">
        <w:rPr>
          <w:sz w:val="28"/>
          <w:szCs w:val="28"/>
        </w:rPr>
        <w:tab/>
        <w:t>стоимость</w:t>
      </w:r>
      <w:r w:rsidRPr="00026B58">
        <w:rPr>
          <w:sz w:val="28"/>
          <w:szCs w:val="28"/>
        </w:rPr>
        <w:tab/>
      </w:r>
      <w:r>
        <w:rPr>
          <w:sz w:val="28"/>
          <w:szCs w:val="28"/>
        </w:rPr>
        <w:t>на средства автоматизации</w:t>
      </w:r>
      <w:r w:rsidRPr="00026B58">
        <w:rPr>
          <w:sz w:val="28"/>
          <w:szCs w:val="28"/>
        </w:rPr>
        <w:t>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Баланс рабочего времени 1работника;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  <w:tab w:val="left" w:pos="4660"/>
          <w:tab w:val="left" w:pos="6535"/>
          <w:tab w:val="left" w:pos="8660"/>
          <w:tab w:val="left" w:pos="10435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списочной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и вспомогательных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рабочих;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 заработной платы специалистов и руководителей;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 годового фонда заработной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платы;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 статей общепроизводственных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расходов;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Калькуляция;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Расчет срока окупаемости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оборудования;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Заключение;</w:t>
      </w:r>
    </w:p>
    <w:p w:rsidR="00527A81" w:rsidRPr="00026B58" w:rsidRDefault="00527A81" w:rsidP="00026B58">
      <w:pPr>
        <w:pStyle w:val="ListParagraph"/>
        <w:numPr>
          <w:ilvl w:val="1"/>
          <w:numId w:val="26"/>
        </w:numPr>
        <w:tabs>
          <w:tab w:val="left" w:pos="255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литературы.</w:t>
      </w:r>
    </w:p>
    <w:p w:rsidR="00527A81" w:rsidRDefault="00527A81" w:rsidP="00026B58">
      <w:pPr>
        <w:pStyle w:val="BodyText"/>
        <w:spacing w:line="360" w:lineRule="auto"/>
        <w:ind w:left="0" w:firstLine="851"/>
        <w:rPr>
          <w:lang w:val="en-US"/>
        </w:rPr>
      </w:pPr>
    </w:p>
    <w:p w:rsidR="00527A81" w:rsidRPr="00026B58" w:rsidRDefault="00527A81" w:rsidP="00026B58">
      <w:pPr>
        <w:pStyle w:val="BodyText"/>
        <w:spacing w:line="360" w:lineRule="auto"/>
        <w:ind w:left="0" w:firstLine="851"/>
        <w:jc w:val="center"/>
      </w:pPr>
      <w:r w:rsidRPr="00026B58">
        <w:t>3 Содержание пояснительной записки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 xml:space="preserve">Требования к оформлению пояснительной записки  определены  ГОСТ 2. 105 – 95 “Общие требования к текстовым документам”. Пояснительная записка является в известной мере отчетом студента о проделанной работе. Пояснительная записка должна  быть  </w:t>
      </w:r>
      <w:r w:rsidRPr="00026B58">
        <w:rPr>
          <w:spacing w:val="2"/>
        </w:rPr>
        <w:t>чётко</w:t>
      </w:r>
      <w:r>
        <w:rPr>
          <w:spacing w:val="2"/>
        </w:rPr>
        <w:t xml:space="preserve"> </w:t>
      </w:r>
      <w:r w:rsidRPr="00026B58">
        <w:t>построена,  материал  должен  излагаться  в  логической последовательности, отражающей роль и назначение этапов проектирования, аргументация  должна  быть  убедительной,  формулировки краткими, точными и не допускать двояких толкований, выводы строятся на основе результатов выполненной</w:t>
      </w:r>
      <w:r>
        <w:t xml:space="preserve"> </w:t>
      </w:r>
      <w:r w:rsidRPr="00026B58">
        <w:t>работы.</w:t>
      </w:r>
    </w:p>
    <w:p w:rsidR="00527A81" w:rsidRPr="00026B58" w:rsidRDefault="00527A81" w:rsidP="00026B58">
      <w:pPr>
        <w:pStyle w:val="ListParagraph"/>
        <w:tabs>
          <w:tab w:val="left" w:pos="2618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Оформление бланков,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содержания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 xml:space="preserve">Титульный лист, задание на выполнение дипломного  проекта, график выполнения дипломного проекта, перечень замечаний нормоконтролера оформляются на специальных бланках и выдаются руководителем дипломного проекта. 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rPr>
          <w:spacing w:val="-3"/>
        </w:rPr>
        <w:t xml:space="preserve">На </w:t>
      </w:r>
      <w:r w:rsidRPr="00026B58">
        <w:t>титульном листе указывают министерство, учебное заведение, название темы дипломного</w:t>
      </w:r>
      <w:r>
        <w:t xml:space="preserve"> </w:t>
      </w:r>
      <w:r w:rsidRPr="00026B58">
        <w:t>проекта.</w:t>
      </w:r>
    </w:p>
    <w:p w:rsidR="00527A81" w:rsidRDefault="00527A81" w:rsidP="00026B58">
      <w:pPr>
        <w:pStyle w:val="BodyText"/>
        <w:tabs>
          <w:tab w:val="left" w:pos="3329"/>
          <w:tab w:val="left" w:pos="9923"/>
        </w:tabs>
        <w:spacing w:line="360" w:lineRule="auto"/>
        <w:ind w:left="0" w:firstLine="851"/>
        <w:jc w:val="both"/>
      </w:pPr>
      <w:r w:rsidRPr="00026B58">
        <w:t>Содержание включает наименование всех разделов с указанием номеров страниц, на которых начато изложение  разделов.  В  пределах  всей записки разделы должны иметь порядковую нумерацию арабскими цифрами.</w:t>
      </w:r>
      <w:r w:rsidRPr="00026B58">
        <w:tab/>
      </w:r>
    </w:p>
    <w:p w:rsidR="00527A81" w:rsidRDefault="00527A81" w:rsidP="00026B58">
      <w:pPr>
        <w:pStyle w:val="BodyText"/>
        <w:tabs>
          <w:tab w:val="left" w:pos="3329"/>
          <w:tab w:val="left" w:pos="9923"/>
        </w:tabs>
        <w:spacing w:line="360" w:lineRule="auto"/>
        <w:ind w:left="0" w:firstLine="851"/>
        <w:jc w:val="both"/>
      </w:pPr>
      <w:r w:rsidRPr="00026B58">
        <w:t>Содержание не нумеруются.</w:t>
      </w:r>
    </w:p>
    <w:p w:rsidR="00527A81" w:rsidRPr="00026B58" w:rsidRDefault="00527A81" w:rsidP="00026B58">
      <w:pPr>
        <w:pStyle w:val="BodyText"/>
        <w:tabs>
          <w:tab w:val="left" w:pos="3329"/>
          <w:tab w:val="left" w:pos="9923"/>
        </w:tabs>
        <w:spacing w:line="360" w:lineRule="auto"/>
        <w:ind w:left="0" w:firstLine="851"/>
        <w:jc w:val="both"/>
      </w:pPr>
      <w:r w:rsidRPr="00026B58">
        <w:t>Нумерация начинается  с введения с цифры 3.</w:t>
      </w:r>
    </w:p>
    <w:p w:rsidR="00527A81" w:rsidRPr="00026B58" w:rsidRDefault="00527A81" w:rsidP="00026B58">
      <w:pPr>
        <w:pStyle w:val="BodyText"/>
        <w:tabs>
          <w:tab w:val="left" w:pos="3329"/>
          <w:tab w:val="left" w:pos="9923"/>
        </w:tabs>
        <w:spacing w:line="360" w:lineRule="auto"/>
        <w:ind w:left="0" w:firstLine="851"/>
        <w:jc w:val="both"/>
      </w:pPr>
      <w:r w:rsidRPr="00026B58">
        <w:t>Наименование разделов представляется в тексте в виде заголовка с красной строки. Переносы букв  в  заголовке  и  сокращения  не  допускаются,  точка  в конце не</w:t>
      </w:r>
      <w:r>
        <w:t xml:space="preserve"> </w:t>
      </w:r>
      <w:r w:rsidRPr="00026B58">
        <w:t>ставится.</w:t>
      </w:r>
    </w:p>
    <w:p w:rsidR="00527A81" w:rsidRPr="00026B58" w:rsidRDefault="00527A81" w:rsidP="00026B58">
      <w:pPr>
        <w:pStyle w:val="ListParagraph"/>
        <w:tabs>
          <w:tab w:val="left" w:pos="2647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Введение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>Во введении должно быть указано, на основании каких документов разработан проект, ставятся цели работы, и обосновывается актуальность темы. Введение должно содержать оценку современного состояния технического уровня промышленного производства. Автор излагает цели работы и кратко характеризует ее структуру, т.е. последовательность изложения материала.</w:t>
      </w:r>
    </w:p>
    <w:p w:rsidR="00527A81" w:rsidRPr="00026B58" w:rsidRDefault="00527A81" w:rsidP="00026B58">
      <w:pPr>
        <w:pStyle w:val="ListParagraph"/>
        <w:tabs>
          <w:tab w:val="left" w:pos="2565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Описание технологического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процесса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 xml:space="preserve">В </w:t>
      </w:r>
      <w:r w:rsidRPr="00026B58">
        <w:rPr>
          <w:spacing w:val="5"/>
        </w:rPr>
        <w:t xml:space="preserve">этом разделе </w:t>
      </w:r>
      <w:r w:rsidRPr="00026B58">
        <w:rPr>
          <w:spacing w:val="6"/>
        </w:rPr>
        <w:t xml:space="preserve">полностью описывается технологический </w:t>
      </w:r>
      <w:r w:rsidRPr="00026B58">
        <w:rPr>
          <w:spacing w:val="5"/>
        </w:rPr>
        <w:t xml:space="preserve">процесс </w:t>
      </w:r>
      <w:r w:rsidRPr="00026B58">
        <w:t>и установки, которые используются в этом технологическом процессе. Изображается технологическая схема этого процесса и два эскиза основных аппаратов (например, холодильник и</w:t>
      </w:r>
      <w:r>
        <w:t xml:space="preserve"> </w:t>
      </w:r>
      <w:r w:rsidRPr="00026B58">
        <w:t>абсорбер).</w:t>
      </w:r>
    </w:p>
    <w:p w:rsidR="00527A81" w:rsidRPr="00026B58" w:rsidRDefault="00527A81" w:rsidP="00026B58">
      <w:pPr>
        <w:pStyle w:val="ListParagraph"/>
        <w:tabs>
          <w:tab w:val="left" w:pos="2657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Обоснование параметров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процесса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 xml:space="preserve">Объект управления является </w:t>
      </w:r>
      <w:r w:rsidRPr="00026B58">
        <w:rPr>
          <w:spacing w:val="2"/>
        </w:rPr>
        <w:t xml:space="preserve">заданной </w:t>
      </w:r>
      <w:r w:rsidRPr="00026B58">
        <w:t xml:space="preserve">неизменяемой  </w:t>
      </w:r>
      <w:r w:rsidRPr="00026B58">
        <w:rPr>
          <w:spacing w:val="2"/>
        </w:rPr>
        <w:t xml:space="preserve">частью </w:t>
      </w:r>
      <w:r w:rsidRPr="00026B58">
        <w:t xml:space="preserve">системы управления. Для того, чтобы система достигла цели управления необходимо, зная </w:t>
      </w:r>
      <w:r w:rsidRPr="00026B58">
        <w:rPr>
          <w:spacing w:val="4"/>
        </w:rPr>
        <w:t xml:space="preserve">свойство объекта  </w:t>
      </w:r>
      <w:r w:rsidRPr="00026B58">
        <w:rPr>
          <w:spacing w:val="5"/>
        </w:rPr>
        <w:t xml:space="preserve">управления,  </w:t>
      </w:r>
      <w:r w:rsidRPr="00026B58">
        <w:rPr>
          <w:spacing w:val="6"/>
        </w:rPr>
        <w:t xml:space="preserve">создать </w:t>
      </w:r>
      <w:r w:rsidRPr="00026B58">
        <w:rPr>
          <w:spacing w:val="5"/>
        </w:rPr>
        <w:t xml:space="preserve">соответствующую </w:t>
      </w:r>
      <w:r w:rsidRPr="00026B58">
        <w:rPr>
          <w:spacing w:val="6"/>
        </w:rPr>
        <w:t xml:space="preserve">ему </w:t>
      </w:r>
      <w:r w:rsidRPr="00026B58">
        <w:rPr>
          <w:spacing w:val="5"/>
        </w:rPr>
        <w:t xml:space="preserve">управляющую </w:t>
      </w:r>
      <w:r w:rsidRPr="00026B58">
        <w:t xml:space="preserve">систему. Свойство объекта управления изучают на основании его статических и динамических характеристик. </w:t>
      </w:r>
      <w:r w:rsidRPr="00026B58">
        <w:rPr>
          <w:spacing w:val="2"/>
        </w:rPr>
        <w:t xml:space="preserve">Получить </w:t>
      </w:r>
      <w:r w:rsidRPr="00026B58">
        <w:t xml:space="preserve">характеристики </w:t>
      </w:r>
      <w:r w:rsidRPr="00026B58">
        <w:rPr>
          <w:spacing w:val="2"/>
        </w:rPr>
        <w:t xml:space="preserve">можно </w:t>
      </w:r>
      <w:r w:rsidRPr="00026B58">
        <w:t xml:space="preserve">аналитическим и экспериментальным методом. 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>Разработку системы управления</w:t>
      </w:r>
      <w:r>
        <w:t xml:space="preserve"> </w:t>
      </w:r>
      <w:r w:rsidRPr="00026B58">
        <w:t>процессом</w:t>
      </w:r>
      <w:r>
        <w:t xml:space="preserve"> </w:t>
      </w:r>
      <w:r w:rsidRPr="00026B58">
        <w:t xml:space="preserve">нужно </w:t>
      </w:r>
      <w:r w:rsidRPr="00026B58">
        <w:rPr>
          <w:spacing w:val="4"/>
        </w:rPr>
        <w:t xml:space="preserve">начинать </w:t>
      </w:r>
      <w:r w:rsidRPr="00026B58">
        <w:t xml:space="preserve">с </w:t>
      </w:r>
      <w:r w:rsidRPr="00026B58">
        <w:rPr>
          <w:spacing w:val="4"/>
        </w:rPr>
        <w:t xml:space="preserve">выбора тех параметров, </w:t>
      </w:r>
      <w:r w:rsidRPr="00026B58">
        <w:rPr>
          <w:spacing w:val="3"/>
        </w:rPr>
        <w:t xml:space="preserve">которые </w:t>
      </w:r>
      <w:r w:rsidRPr="00026B58">
        <w:rPr>
          <w:spacing w:val="4"/>
        </w:rPr>
        <w:t xml:space="preserve">участвуют </w:t>
      </w:r>
      <w:r w:rsidRPr="00026B58">
        <w:t xml:space="preserve">в </w:t>
      </w:r>
      <w:r w:rsidRPr="00026B58">
        <w:rPr>
          <w:spacing w:val="4"/>
        </w:rPr>
        <w:t xml:space="preserve">управлении. </w:t>
      </w:r>
      <w:r w:rsidRPr="00026B58">
        <w:t xml:space="preserve">К </w:t>
      </w:r>
      <w:r w:rsidRPr="00026B58">
        <w:rPr>
          <w:spacing w:val="2"/>
        </w:rPr>
        <w:t xml:space="preserve">ним </w:t>
      </w:r>
      <w:r w:rsidRPr="00026B58">
        <w:rPr>
          <w:spacing w:val="3"/>
        </w:rPr>
        <w:t xml:space="preserve">относятся </w:t>
      </w:r>
      <w:r w:rsidRPr="00026B58">
        <w:rPr>
          <w:spacing w:val="2"/>
        </w:rPr>
        <w:t xml:space="preserve">регулируемые, контролируемые </w:t>
      </w:r>
      <w:r w:rsidRPr="00026B58">
        <w:t xml:space="preserve">и </w:t>
      </w:r>
      <w:r w:rsidRPr="00026B58">
        <w:rPr>
          <w:spacing w:val="2"/>
        </w:rPr>
        <w:t xml:space="preserve">сигнализируемые величины, </w:t>
      </w:r>
      <w:r w:rsidRPr="00026B58">
        <w:t xml:space="preserve">а </w:t>
      </w:r>
      <w:r w:rsidRPr="00026B58">
        <w:rPr>
          <w:spacing w:val="3"/>
        </w:rPr>
        <w:t xml:space="preserve">также </w:t>
      </w:r>
      <w:r w:rsidRPr="00026B58">
        <w:t xml:space="preserve">параметры, изменяя которые можно вносить регулирующие воздействия. Далее </w:t>
      </w:r>
      <w:r w:rsidRPr="00026B58">
        <w:rPr>
          <w:spacing w:val="5"/>
        </w:rPr>
        <w:t xml:space="preserve">выбирают идеи </w:t>
      </w:r>
      <w:r w:rsidRPr="00026B58">
        <w:t xml:space="preserve">и </w:t>
      </w:r>
      <w:r w:rsidRPr="00026B58">
        <w:rPr>
          <w:spacing w:val="6"/>
        </w:rPr>
        <w:t xml:space="preserve">способы осуществления защиты </w:t>
      </w:r>
      <w:r w:rsidRPr="00026B58">
        <w:t xml:space="preserve">и </w:t>
      </w:r>
      <w:r w:rsidRPr="00026B58">
        <w:rPr>
          <w:spacing w:val="6"/>
        </w:rPr>
        <w:t xml:space="preserve">блокировки, </w:t>
      </w:r>
      <w:r w:rsidRPr="00026B58">
        <w:t xml:space="preserve">а </w:t>
      </w:r>
      <w:r w:rsidRPr="00026B58">
        <w:rPr>
          <w:spacing w:val="5"/>
        </w:rPr>
        <w:t>затем</w:t>
      </w:r>
      <w:r w:rsidRPr="00026B58">
        <w:t xml:space="preserve">-конкретные автоматические устройства управляющей системы. Проектируемая система управления должна обеспечивать достижение цели управления в любых </w:t>
      </w:r>
      <w:r w:rsidRPr="00026B58">
        <w:rPr>
          <w:spacing w:val="6"/>
        </w:rPr>
        <w:t xml:space="preserve">условиях, </w:t>
      </w:r>
      <w:r w:rsidRPr="00026B58">
        <w:t xml:space="preserve">а </w:t>
      </w:r>
      <w:r w:rsidRPr="00026B58">
        <w:rPr>
          <w:spacing w:val="6"/>
        </w:rPr>
        <w:t xml:space="preserve">также </w:t>
      </w:r>
      <w:r w:rsidRPr="00026B58">
        <w:rPr>
          <w:spacing w:val="7"/>
        </w:rPr>
        <w:t xml:space="preserve">безопасность </w:t>
      </w:r>
      <w:r w:rsidRPr="00026B58">
        <w:rPr>
          <w:spacing w:val="5"/>
        </w:rPr>
        <w:t xml:space="preserve">работы </w:t>
      </w:r>
      <w:r w:rsidRPr="00026B58">
        <w:rPr>
          <w:spacing w:val="6"/>
        </w:rPr>
        <w:t xml:space="preserve">объекта, при этом она должна быть </w:t>
      </w:r>
      <w:r w:rsidRPr="00026B58">
        <w:t>простой и</w:t>
      </w:r>
      <w:r>
        <w:t xml:space="preserve"> </w:t>
      </w:r>
      <w:r w:rsidRPr="00026B58">
        <w:t>надежной.</w:t>
      </w:r>
    </w:p>
    <w:p w:rsidR="00527A81" w:rsidRPr="00026B58" w:rsidRDefault="00527A81" w:rsidP="00026B58">
      <w:pPr>
        <w:pStyle w:val="ListParagraph"/>
        <w:tabs>
          <w:tab w:val="left" w:pos="2546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Выбор средств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автоматизации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>Средства автоматизации, с помощью которых будет осуществляться управление процессом, должны быть выбраны технически грамотно и экономически обоснованно. Конкретные типы автоматических устройств выбирают с учетом особенностей объекта управления и принятой системы управления (местное или централизованное управление).</w:t>
      </w: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 xml:space="preserve">В первую очередь принимают во внимание такие факторы как пожаро- и </w:t>
      </w:r>
      <w:r w:rsidRPr="00026B58">
        <w:rPr>
          <w:spacing w:val="5"/>
        </w:rPr>
        <w:t xml:space="preserve">взрывоопасность, агрессивность </w:t>
      </w:r>
      <w:r w:rsidRPr="00026B58">
        <w:t xml:space="preserve">и </w:t>
      </w:r>
      <w:r w:rsidRPr="00026B58">
        <w:rPr>
          <w:spacing w:val="5"/>
        </w:rPr>
        <w:t xml:space="preserve">токсичность </w:t>
      </w:r>
      <w:r w:rsidRPr="00026B58">
        <w:rPr>
          <w:spacing w:val="4"/>
        </w:rPr>
        <w:t xml:space="preserve">среды, число </w:t>
      </w:r>
      <w:r w:rsidRPr="00026B58">
        <w:rPr>
          <w:spacing w:val="5"/>
        </w:rPr>
        <w:t xml:space="preserve">параметров, </w:t>
      </w:r>
      <w:r w:rsidRPr="00026B58">
        <w:t>участвующих в управлении, их физико-химические свойства, а также требования к качеству контроля и</w:t>
      </w:r>
      <w:r>
        <w:t xml:space="preserve"> </w:t>
      </w:r>
      <w:r w:rsidRPr="00026B58">
        <w:t>регулирования.</w:t>
      </w:r>
    </w:p>
    <w:p w:rsidR="00527A81" w:rsidRPr="00026B58" w:rsidRDefault="00527A81" w:rsidP="00026B58">
      <w:pPr>
        <w:pStyle w:val="ListParagraph"/>
        <w:tabs>
          <w:tab w:val="left" w:pos="2657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приборов</w:t>
      </w:r>
    </w:p>
    <w:p w:rsidR="00527A81" w:rsidRPr="007E0C62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  <w:r w:rsidRPr="00026B58">
        <w:t>Спецификация приборов оформляется в виде таблицы, в которой должны быть указаны: номер позиции, характеристика среды, наименование и характеристика прибора, тип прибора и количество.</w:t>
      </w:r>
    </w:p>
    <w:p w:rsidR="00527A81" w:rsidRPr="007E0C62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</w:p>
    <w:p w:rsidR="00527A81" w:rsidRPr="007E0C62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</w:p>
    <w:p w:rsidR="00527A81" w:rsidRPr="007E0C62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</w:p>
    <w:p w:rsidR="00527A81" w:rsidRPr="007E0C62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</w:p>
    <w:p w:rsidR="00527A81" w:rsidRPr="007E0C62" w:rsidRDefault="00527A81" w:rsidP="00026B58">
      <w:pPr>
        <w:pStyle w:val="BodyText"/>
        <w:tabs>
          <w:tab w:val="left" w:pos="9923"/>
        </w:tabs>
        <w:spacing w:line="360" w:lineRule="auto"/>
        <w:ind w:left="0" w:firstLine="851"/>
        <w:jc w:val="both"/>
      </w:pP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/>
        <w:jc w:val="right"/>
        <w:rPr>
          <w:sz w:val="24"/>
          <w:szCs w:val="24"/>
        </w:rPr>
      </w:pPr>
      <w:r>
        <w:rPr>
          <w:noProof/>
        </w:rPr>
        <w:pict>
          <v:group id="Group 123" o:spid="_x0000_s1030" style="position:absolute;left:0;text-align:left;margin-left:81.6pt;margin-top:33.25pt;width:356.1pt;height:245.85pt;z-index:-251658752;mso-position-horizontal-relative:page" coordorigin="1632,665" coordsize="7122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">
            <v:shape id="AutoShape 132" o:spid="_x0000_s1031" style="position:absolute;left:1900;top:961;width:2570;height:3002;visibility:visible" coordsize="2570,3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L9L8A&#10;AADbAAAADwAAAGRycy9kb3ducmV2LnhtbERP24rCMBB9F/yHMIIvoqkKUqpRVBD6IouXDxiaaRts&#10;JqWJWvfrNwsL+zaHc53NrreNeFHnjWMF81kCgrhw2nCl4H47TVMQPiBrbByTgg952G2Hgw1m2r35&#10;Qq9rqEQMYZ+hgjqENpPSFzVZ9DPXEkeudJ3FEGFXSd3hO4bbRi6SZCUtGo4NNbZ0rKl4XJ9WwbfM&#10;S1NKStPyfJgsl1/amfys1HjU79cgAvXhX/znznWcP4ffX+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cv0vwAAANsAAAAPAAAAAAAAAAAAAAAAAJgCAABkcnMvZG93bnJl&#10;di54bWxQSwUGAAAAAAQABAD1AAAAhAMAAAAA&#10;" adj="0,,0" path="m911,2887l208,2184,648,1744r-94,-94l,2204r797,797l911,2887m2013,1602r-4,-52l2000,1497r-15,-53l1963,1391r-28,-52l1901,1287r-40,-50l1861,1236r,385l1856,1699r-21,74l1796,1843r-56,66l1674,1964r-70,39l1531,2025r-78,4l1389,2020r-63,-21l1263,1966r-63,-44l1137,1865r-56,-62l1036,1740r-33,-63l982,1614r-10,-64l975,1473r22,-74l1036,1328r57,-67l1159,1205r71,-39l1304,1144r77,-3l1445,1151r63,21l1571,1205r63,45l1696,1306r57,63l1797,1432r33,63l1851,1558r10,63l1861,1236r-46,-49l1765,1141r-50,-40l1663,1067r-52,-28l1558,1017r-53,-16l1452,992r-53,-4l1348,990r-51,8l1245,1012r-51,20l1144,1057r-49,32l1048,1127r-47,43l959,1215r-37,47l891,1311r-26,51l845,1413r-15,52l821,1516r-2,52l824,1622r9,53l849,1728r22,53l899,1833r34,51l973,1935r45,49l1068,2030r51,40l1170,2104r53,28l1275,2154r52,15l1380,2179r52,3l1484,2180r52,-8l1588,2157r51,-20l1689,2112r49,-32l1785,2043r16,-14l1831,2001r44,-47l1912,1906r32,-48l1969,1808r20,-50l2003,1707r8,-52l2013,1602t557,-492l2568,1083r-3,-27l2558,1027r-9,-30l2522,921r-27,-77l2484,812r-15,-45l2442,691,2311,307r-27,-77l2258,153,2231,77,2204,,2087,118r27,77l2142,272r27,77l2250,581r27,77l2304,735r28,77l2252,788,1931,691,1611,593,1485,719r227,69l2395,990r5,16l2411,1038r6,16l2422,1073r4,18l2427,1108r,17l2424,1140r-4,15l2416,1169r-6,13l2404,1193r-6,11l2390,1215r-9,11l2372,1237r-9,9l2356,1254r-6,6l2337,1273r-12,11l2313,1294r-12,10l2291,1312r-9,7l2275,1325r-6,4l2261,1337r99,99l2367,1431r9,-9l2389,1411r33,-29l2437,1368r14,-13l2463,1343r13,-13l2488,1316r13,-16l2512,1284r12,-16l2534,1250r10,-20l2552,1209r8,-23l2565,1161r4,-25l2570,1110e" fillcolor="#4f81bc" stroked="f">
              <v:fill opacity="32896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648,2705;797,3962;2009,2511;1963,2352;1861,2198;1856,2660;1740,2870;1531,2986;1326,2960;1137,2826;1003,2638;975,2434;1093,2222;1304,2105;1508,2133;1696,2267;1830,2456;1861,2197;1765,2102;1611,2000;1452,1953;1297,1959;1144,2018;1001,2131;891,2272;830,2426;824,2583;871,2742;973,2896;1119,3031;1275,3115;1432,3143;1588,3118;1738,3041;1831,2962;1944,2819;2003,2668;2570,2071;2558,1988;2495,1805;2442,1652;2258,1114;2087,1079;2169,1310;2304,1696;1931,1652;1712,1749;2411,1999;2426,2052;2424,2101;2410,2143;2390,2176;2363,2207;2337,2234;2301,2265;2275,2286;2360,2397;2389,2372;2451,2316;2488,2277;2524,2229;2552,2170;2569,2097" o:connectangles="0,0,0,0,0,0,0,0,0,0,0,0,0,0,0,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131" o:spid="_x0000_s1032" style="position:absolute;visibility:visible" from="4939,665" to="4939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xRr8AAADbAAAADwAAAGRycy9kb3ducmV2LnhtbERPTYvCMBC9L/gfwgh7W1M9lKUaRQVF&#10;97ZVwePQjE2xmdQm2u6/3wiCt3m8z5kteluLB7W+cqxgPEpAEBdOV1wqOB42X98gfEDWWDsmBX/k&#10;YTEffMww067jX3rkoRQxhH2GCkwITSalLwxZ9CPXEEfu4lqLIcK2lLrFLobbWk6SJJUWK44NBhta&#10;Gyqu+d0q6PSqut624Vzs1/aG+eknNV2q1OewX05BBOrDW/xy73ScP4HnL/EAOf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JZxRr8AAADbAAAADwAAAAAAAAAAAAAAAACh&#10;AgAAZHJzL2Rvd25yZXYueG1sUEsFBgAAAAAEAAQA+QAAAI0DAAAAAA==&#10;" strokecolor="white" strokeweight="1.68pt"/>
            <v:shape id="Freeform 130" o:spid="_x0000_s1033" style="position:absolute;left:2876;top:664;width:2046;height:649;visibility:visible;mso-wrap-style:square;v-text-anchor:top" coordsize="2046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kwcEA&#10;AADbAAAADwAAAGRycy9kb3ducmV2LnhtbERPTWvCQBC9C/6HZYTedKOFksZsRARBeqtNId6G7JgE&#10;s7Mxu5q0v75bELzN431OuhlNK+7Uu8ayguUiAkFcWt1wpSD/2s9jEM4ja2wtk4IfcrDJppMUE20H&#10;/qT70VcihLBLUEHtfZdI6cqaDLqF7YgDd7a9QR9gX0nd4xDCTStXUfQmDTYcGmrsaFdTeTnejALX&#10;NtYX1XtR5r8x74brqfj4Pin1Mhu3axCeRv8UP9wHHea/wv8v4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+pMHBAAAA2wAAAA8AAAAAAAAAAAAAAAAAmAIAAGRycy9kb3du&#10;cmV2LnhtbFBLBQYAAAAABAAEAPUAAACGAwAAAAA=&#10;" path="m2046,l,,,322,,648r2046,l2046,322,2046,e" stroked="f">
              <v:path arrowok="t" o:connecttype="custom" o:connectlocs="2046,665;0,665;0,987;0,1313;2046,1313;2046,987;2046,665" o:connectangles="0,0,0,0,0,0,0"/>
            </v:shape>
            <v:line id="Line 129" o:spid="_x0000_s1034" style="position:absolute;visibility:visible" from="4987,665" to="4987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MqcAAAADbAAAADwAAAGRycy9kb3ducmV2LnhtbERPTWvCQBC9C/0PyxR6MxuLBEldRYWK&#10;9WZsocchO2aD2dmYXU3677uC4G0e73Pmy8E24kadrx0rmCQpCOLS6ZorBd/Hz/EMhA/IGhvHpOCP&#10;PCwXL6M55tr1fKBbESoRQ9jnqMCE0OZS+tKQRZ+4ljhyJ9dZDBF2ldQd9jHcNvI9TTNpsebYYLCl&#10;jaHyXFytgl6v6/NlG37Lr429YPGzz0yfKfX2Oqw+QAQawlP8cO90nD+F+y/x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zTKnAAAAA2wAAAA8AAAAAAAAAAAAAAAAA&#10;oQIAAGRycy9kb3ducmV2LnhtbFBLBQYAAAAABAAEAPkAAACOAwAAAAA=&#10;" strokecolor="white" strokeweight="1.68pt"/>
            <v:shape id="AutoShape 128" o:spid="_x0000_s1035" style="position:absolute;left:1632;top:664;width:7122;height:2618;visibility:visible" coordsize="7122,2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y77oA&#10;AADbAAAADwAAAGRycy9kb3ducmV2LnhtbERPyQrCMBC9C/5DGMGbTRXcqlFEEL26gNehGZtiMylN&#10;1Pr3RhC8zeOts1y3thJPanzpWMEwSUEQ506XXCi4nHeDGQgfkDVWjknBmzysV93OEjPtXnyk5ykU&#10;Ioawz1CBCaHOpPS5IYs+cTVx5G6usRgibAqpG3zFcFvJUZpOpMWSY4PBmraG8vvpYRVgPb8eHvMC&#10;vd6Z+8RMGTfDvVL9XrtZgAjUhr/45z7oOH8M31/iA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tCy77oAAADbAAAADwAAAAAAAAAAAAAAAACYAgAAZHJzL2Rvd25yZXYueG1s&#10;UEsFBgAAAAAEAAQA9QAAAH8DAAAAAA==&#10;" adj="0,,0" path="m1196,1008l,1008,,2617r1196,l1196,1008m7122,l3372,r,322l3372,648r3750,l7122,322,7122,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196,1673;0,1673;0,3282;1196,3282;1196,1673;7122,665;3372,665;3372,987;3372,1313;7122,1313;7122,987;7122,665" o:connectangles="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127" o:spid="_x0000_s1036" style="position:absolute;visibility:visible" from="2859,1351" to="2859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13RcEAAADbAAAADwAAAGRycy9kb3ducmV2LnhtbERPPWvDMBDdC/0P4grdajkdTHGthCSQ&#10;kHSr00LHw7pYJtbJtlTb/fdVIJDtHu/zitVsWzHS4BvHChZJCoK4crrhWsHXaffyBsIHZI2tY1Lw&#10;Rx5Wy8eHAnPtJv6ksQy1iCHsc1RgQuhyKX1lyKJPXEccubMbLIYIh1rqAacYblv5mqaZtNhwbDDY&#10;0dZQdSl/rYJJb5pLvw8/1XFreyy/PzIzZUo9P83rdxCB5nAX39wHHedncP0lH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XdFwQAAANsAAAAPAAAAAAAAAAAAAAAA&#10;AKECAABkcnMvZG93bnJldi54bWxQSwUGAAAAAAQABAD5AAAAjwMAAAAA&#10;" strokecolor="white" strokeweight="1.68pt"/>
            <v:shape id="AutoShape 126" o:spid="_x0000_s1037" style="position:absolute;left:2842;top:1351;width:2113;height:1931;visibility:visible" coordsize="2113,19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JwcAA&#10;AADbAAAADwAAAGRycy9kb3ducmV2LnhtbERPS4vCMBC+C/6HMIIX0dQHunSNIqLs3pZW8Tw0s23Z&#10;ZlKSWOu/NwsLe5uP7znbfW8a0ZHztWUF81kCgriwuuZSwfVynr6B8AFZY2OZFDzJw343HGwx1fbB&#10;GXV5KEUMYZ+igiqENpXSFxUZ9DPbEkfu2zqDIUJXSu3wEcNNIxdJspYGa44NFbZ0rKj4ye9GgZu0&#10;NismZ30y+dfqmdHHrVsulRqP+sM7iEB9+Bf/uT91nL+B31/i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iJwcAAAADbAAAADwAAAAAAAAAAAAAAAACYAgAAZHJzL2Rvd25y&#10;ZXYueG1sUEsFBgAAAAAEAAQA9QAAAIUDAAAAAA==&#10;" adj="0,,0" path="m2079,l33,r,322l33,644r2046,l2079,322,2079,t34,644l,644,,1931r2113,l2113,644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079,1351;33,1351;33,1673;33,1995;2079,1995;2079,1673;2079,1351;2113,1995;0,1995;0,3282;2113,3282;2113,1995" o:connectangles="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125" o:spid="_x0000_s1038" style="position:absolute;visibility:visible" from="2811,3296" to="2811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GrMMAAADbAAAADwAAAGRycy9kb3ducmV2LnhtbESPQW/CMAyF75P4D5EncRvpOFRTISBA&#10;Ao3d1oHE0WpMU9E4pclo9+/nw6TdbL3n9z4v16Nv1YP62AQ28DrLQBFXwTZcGzh97V/eQMWEbLEN&#10;TAZ+KMJ6NXlaYmHDwJ/0KFOtJIRjgQZcSl2hdawceYyz0BGLdg29xyRrX2vb4yDhvtXzLMu1x4al&#10;wWFHO0fVrfz2Bga7bW73Q7pUx52/Y3n+yN2QGzN9HjcLUInG9G/+u363gi+w8os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+RqzDAAAA2wAAAA8AAAAAAAAAAAAA&#10;AAAAoQIAAGRycy9kb3ducmV2LnhtbFBLBQYAAAAABAAEAPkAAACRAwAAAAA=&#10;" strokecolor="white" strokeweight="1.68pt"/>
            <v:shape id="Freeform 124" o:spid="_x0000_s1039" style="position:absolute;left:1632;top:3296;width:1196;height:2286;visibility:visible;mso-wrap-style:square;v-text-anchor:top" coordsize="1196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JO8IA&#10;AADbAAAADwAAAGRycy9kb3ducmV2LnhtbERPS4vCMBC+L/gfwgje1tQ9yG41io8VPKziC8Hb0Ixt&#10;sZnUJtr6742w4G0+vucMx40pxJ0ql1tW0OtGIIgTq3NOFRz2i89vEM4jaywsk4IHORiPWh9DjLWt&#10;eUv3nU9FCGEXo4LM+zKW0iUZGXRdWxIH7mwrgz7AKpW6wjqEm0J+RVFfGsw5NGRY0iyj5LK7GQV/&#10;82thfq+n9SqdrzfG95v62Jsq1Wk3kwEIT41/i//dSx3m/8Drl3CAH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Mk7wgAAANsAAAAPAAAAAAAAAAAAAAAAAJgCAABkcnMvZG93&#10;bnJldi54bWxQSwUGAAAAAAQABAD1AAAAhwMAAAAA&#10;" path="m1196,322r-33,l1163,,29,r,322l,322,,2285r1196,l1196,322e" stroked="f">
              <v:path arrowok="t" o:connecttype="custom" o:connectlocs="1196,3618;1163,3618;1163,3296;29,3296;29,3618;0,3618;0,5581;1196,5581;1196,3618" o:connectangles="0,0,0,0,0,0,0,0,0"/>
            </v:shape>
            <w10:wrap anchorx="page"/>
          </v:group>
        </w:pict>
      </w:r>
      <w:r w:rsidRPr="00026B58">
        <w:rPr>
          <w:sz w:val="24"/>
          <w:szCs w:val="24"/>
        </w:rPr>
        <w:t>Пример оформления спецификации приборов Таблица 3.1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2127"/>
        <w:gridCol w:w="3831"/>
        <w:gridCol w:w="1416"/>
        <w:gridCol w:w="711"/>
      </w:tblGrid>
      <w:tr w:rsidR="00527A81" w:rsidRPr="00026B58" w:rsidTr="00C64FEA">
        <w:trPr>
          <w:trHeight w:val="656"/>
        </w:trPr>
        <w:tc>
          <w:tcPr>
            <w:tcW w:w="1210" w:type="dxa"/>
          </w:tcPr>
          <w:p w:rsidR="00527A81" w:rsidRPr="00C64FEA" w:rsidRDefault="00527A81" w:rsidP="00C64FEA">
            <w:pPr>
              <w:ind w:left="142" w:right="76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Позиция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7A81" w:rsidRPr="00C64FEA" w:rsidRDefault="00527A81" w:rsidP="00C64FEA">
            <w:pPr>
              <w:ind w:left="142" w:right="76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Характеристика среды</w:t>
            </w:r>
          </w:p>
        </w:tc>
        <w:tc>
          <w:tcPr>
            <w:tcW w:w="3831" w:type="dxa"/>
          </w:tcPr>
          <w:p w:rsidR="00527A81" w:rsidRPr="00C64FEA" w:rsidRDefault="00527A81" w:rsidP="00C64FEA">
            <w:pPr>
              <w:ind w:left="142" w:right="76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Наименование и характеристика прибора</w:t>
            </w:r>
          </w:p>
        </w:tc>
        <w:tc>
          <w:tcPr>
            <w:tcW w:w="1416" w:type="dxa"/>
          </w:tcPr>
          <w:p w:rsidR="00527A81" w:rsidRPr="00C64FEA" w:rsidRDefault="00527A81" w:rsidP="00C64FEA">
            <w:pPr>
              <w:ind w:left="142" w:right="76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Тип прибора</w:t>
            </w:r>
          </w:p>
        </w:tc>
        <w:tc>
          <w:tcPr>
            <w:tcW w:w="711" w:type="dxa"/>
          </w:tcPr>
          <w:p w:rsidR="00527A81" w:rsidRPr="00C64FEA" w:rsidRDefault="00527A81" w:rsidP="00C64FEA">
            <w:pPr>
              <w:ind w:left="142" w:right="76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Кол- во</w:t>
            </w:r>
          </w:p>
        </w:tc>
      </w:tr>
      <w:tr w:rsidR="00527A81" w:rsidRPr="00026B58" w:rsidTr="00C64FEA">
        <w:trPr>
          <w:trHeight w:val="1914"/>
        </w:trPr>
        <w:tc>
          <w:tcPr>
            <w:tcW w:w="1210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ТЕ11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Карбамид</w:t>
            </w:r>
          </w:p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t = 70°С</w:t>
            </w:r>
          </w:p>
        </w:tc>
        <w:tc>
          <w:tcPr>
            <w:tcW w:w="3831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Термопреобразователь</w:t>
            </w:r>
          </w:p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сопротивления медный НСХ 50М</w:t>
            </w:r>
          </w:p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Длина монтажной части 160</w:t>
            </w:r>
          </w:p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мм</w:t>
            </w:r>
            <w:r w:rsidRPr="00C64FEA">
              <w:rPr>
                <w:sz w:val="24"/>
                <w:szCs w:val="24"/>
              </w:rPr>
              <w:tab/>
              <w:t>Материал</w:t>
            </w:r>
            <w:r w:rsidRPr="00C64FEA">
              <w:rPr>
                <w:sz w:val="24"/>
                <w:szCs w:val="24"/>
              </w:rPr>
              <w:tab/>
              <w:t>защитной арматуры сталь 12Х18Н10Т</w:t>
            </w:r>
          </w:p>
        </w:tc>
        <w:tc>
          <w:tcPr>
            <w:tcW w:w="1416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ТСМ-0879</w:t>
            </w:r>
          </w:p>
        </w:tc>
        <w:tc>
          <w:tcPr>
            <w:tcW w:w="711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1</w:t>
            </w:r>
          </w:p>
        </w:tc>
      </w:tr>
      <w:tr w:rsidR="00527A81" w:rsidRPr="00026B58" w:rsidTr="00C64FEA">
        <w:trPr>
          <w:trHeight w:val="2284"/>
        </w:trPr>
        <w:tc>
          <w:tcPr>
            <w:tcW w:w="1210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TY11</w:t>
            </w:r>
          </w:p>
        </w:tc>
        <w:tc>
          <w:tcPr>
            <w:tcW w:w="2127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Преобразователь нормирующий аналоговый НСХ 50М</w:t>
            </w:r>
          </w:p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Выходной сигнал 4 – 222020 мА Питание 220В, 50Гц</w:t>
            </w:r>
          </w:p>
        </w:tc>
        <w:tc>
          <w:tcPr>
            <w:tcW w:w="1416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Ш 9321</w:t>
            </w:r>
          </w:p>
        </w:tc>
        <w:tc>
          <w:tcPr>
            <w:tcW w:w="711" w:type="dxa"/>
          </w:tcPr>
          <w:p w:rsidR="00527A81" w:rsidRPr="00C64FEA" w:rsidRDefault="00527A81" w:rsidP="00C64FEA">
            <w:pPr>
              <w:ind w:left="142" w:right="76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1</w:t>
            </w:r>
          </w:p>
        </w:tc>
      </w:tr>
    </w:tbl>
    <w:p w:rsidR="00527A81" w:rsidRDefault="00527A81" w:rsidP="00026B58">
      <w:pPr>
        <w:pStyle w:val="ListParagraph"/>
        <w:tabs>
          <w:tab w:val="left" w:pos="2685"/>
          <w:tab w:val="left" w:pos="9923"/>
        </w:tabs>
        <w:spacing w:line="360" w:lineRule="auto"/>
        <w:ind w:left="851" w:firstLine="0"/>
        <w:jc w:val="right"/>
        <w:rPr>
          <w:sz w:val="28"/>
          <w:szCs w:val="28"/>
          <w:lang w:val="en-US"/>
        </w:rPr>
      </w:pPr>
    </w:p>
    <w:p w:rsidR="00527A81" w:rsidRPr="00026B58" w:rsidRDefault="00527A81" w:rsidP="00026B58">
      <w:pPr>
        <w:pStyle w:val="ListParagraph"/>
        <w:tabs>
          <w:tab w:val="left" w:pos="2685"/>
          <w:tab w:val="left" w:pos="9923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Техническое обслуживание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приборов</w:t>
      </w:r>
    </w:p>
    <w:p w:rsidR="00527A81" w:rsidRDefault="00527A81" w:rsidP="00026B58">
      <w:pPr>
        <w:pStyle w:val="BodyText"/>
        <w:tabs>
          <w:tab w:val="left" w:pos="9923"/>
        </w:tabs>
        <w:spacing w:line="360" w:lineRule="auto"/>
        <w:ind w:left="0" w:right="142" w:firstLine="851"/>
        <w:jc w:val="both"/>
      </w:pPr>
      <w:r w:rsidRPr="00026B58">
        <w:rPr>
          <w:spacing w:val="2"/>
        </w:rPr>
        <w:t xml:space="preserve">Техническое обслуживание приборов </w:t>
      </w:r>
      <w:r w:rsidRPr="00026B58">
        <w:rPr>
          <w:spacing w:val="3"/>
        </w:rPr>
        <w:t xml:space="preserve">средств </w:t>
      </w:r>
      <w:r w:rsidRPr="00026B58">
        <w:rPr>
          <w:spacing w:val="2"/>
        </w:rPr>
        <w:t xml:space="preserve">автоматизации </w:t>
      </w:r>
      <w:r w:rsidRPr="00026B58">
        <w:rPr>
          <w:spacing w:val="3"/>
        </w:rPr>
        <w:t xml:space="preserve">включает </w:t>
      </w:r>
      <w:r w:rsidRPr="00026B58">
        <w:t>в себя проведение комплекса работ по контролю технического состояния приборов и последующей их регулировке; профилактическому обслуживанию</w:t>
      </w:r>
      <w:r>
        <w:t xml:space="preserve"> </w:t>
      </w:r>
      <w:r w:rsidRPr="00026B58">
        <w:t>приборов,</w:t>
      </w:r>
      <w:r>
        <w:t xml:space="preserve"> </w:t>
      </w:r>
      <w:r w:rsidRPr="00026B58">
        <w:t>выполняемому</w:t>
      </w:r>
      <w:r>
        <w:t xml:space="preserve"> </w:t>
      </w:r>
      <w:r w:rsidRPr="00026B58">
        <w:t>с</w:t>
      </w:r>
      <w:r>
        <w:t xml:space="preserve"> </w:t>
      </w:r>
      <w:r w:rsidRPr="00026B58">
        <w:t>установленными</w:t>
      </w:r>
      <w:r>
        <w:t xml:space="preserve"> </w:t>
      </w:r>
      <w:r w:rsidRPr="00026B58">
        <w:t>периодичностью</w:t>
      </w:r>
      <w:r>
        <w:t xml:space="preserve"> </w:t>
      </w:r>
      <w:r w:rsidRPr="00026B58">
        <w:t xml:space="preserve">и продолжительностью и в определенном объеме (смазка, чистка, промывка, продувка, предупредительная замена стареющих и изношенных деталей); установлению отказов, выполнение </w:t>
      </w:r>
      <w:r w:rsidRPr="00026B58">
        <w:rPr>
          <w:spacing w:val="4"/>
        </w:rPr>
        <w:t xml:space="preserve">которых возможно силами персонала </w:t>
      </w:r>
      <w:r w:rsidRPr="00026B58">
        <w:rPr>
          <w:spacing w:val="3"/>
        </w:rPr>
        <w:t xml:space="preserve">участка </w:t>
      </w:r>
      <w:r w:rsidRPr="00026B58">
        <w:rPr>
          <w:spacing w:val="4"/>
        </w:rPr>
        <w:t xml:space="preserve">технического обслуживания, </w:t>
      </w:r>
      <w:r w:rsidRPr="00026B58">
        <w:t xml:space="preserve">пополнению расходуемых в процессе использования по назначению материалов (чернил, диаграммной бумаги, влагопоглощающих материалов, специальных </w:t>
      </w:r>
      <w:r w:rsidRPr="00026B58">
        <w:rPr>
          <w:spacing w:val="11"/>
        </w:rPr>
        <w:t xml:space="preserve">технических жидкостей, энергоносителей); </w:t>
      </w:r>
      <w:r w:rsidRPr="00026B58">
        <w:rPr>
          <w:spacing w:val="10"/>
        </w:rPr>
        <w:t xml:space="preserve">сезонному </w:t>
      </w:r>
      <w:r w:rsidRPr="00026B58">
        <w:rPr>
          <w:spacing w:val="11"/>
        </w:rPr>
        <w:t xml:space="preserve">обслуживанию, </w:t>
      </w:r>
      <w:r w:rsidRPr="00026B58">
        <w:t xml:space="preserve">выполняемому для подготовки приборов к использованию в осенне-зимних и </w:t>
      </w:r>
      <w:r w:rsidRPr="00026B58">
        <w:rPr>
          <w:spacing w:val="4"/>
        </w:rPr>
        <w:t xml:space="preserve">весенне-летних </w:t>
      </w:r>
      <w:r w:rsidRPr="00026B58">
        <w:rPr>
          <w:spacing w:val="3"/>
        </w:rPr>
        <w:t xml:space="preserve">условиях (утеплению, обогреву, охлаждению); демонтажу </w:t>
      </w:r>
      <w:r w:rsidRPr="00026B58">
        <w:t>и подготовке приборов к ППР и</w:t>
      </w:r>
      <w:r>
        <w:t xml:space="preserve"> </w:t>
      </w:r>
      <w:r w:rsidRPr="00026B58">
        <w:t>поверке.</w:t>
      </w:r>
    </w:p>
    <w:p w:rsidR="00527A81" w:rsidRDefault="00527A81" w:rsidP="00026B58">
      <w:pPr>
        <w:pStyle w:val="BodyText"/>
        <w:tabs>
          <w:tab w:val="left" w:pos="9923"/>
        </w:tabs>
        <w:spacing w:line="360" w:lineRule="auto"/>
        <w:ind w:left="0" w:right="142" w:firstLine="851"/>
        <w:jc w:val="both"/>
      </w:pPr>
    </w:p>
    <w:p w:rsidR="00527A81" w:rsidRPr="00026B58" w:rsidRDefault="00527A81" w:rsidP="00026B58">
      <w:pPr>
        <w:pStyle w:val="BodyText"/>
        <w:tabs>
          <w:tab w:val="left" w:pos="9923"/>
        </w:tabs>
        <w:spacing w:line="360" w:lineRule="auto"/>
        <w:ind w:left="0" w:right="142" w:firstLine="851"/>
        <w:jc w:val="both"/>
      </w:pPr>
    </w:p>
    <w:p w:rsidR="00527A81" w:rsidRPr="00026B58" w:rsidRDefault="00527A81" w:rsidP="00EF235B">
      <w:pPr>
        <w:pStyle w:val="ListParagraph"/>
        <w:numPr>
          <w:ilvl w:val="1"/>
          <w:numId w:val="25"/>
        </w:numPr>
        <w:tabs>
          <w:tab w:val="left" w:pos="2445"/>
        </w:tabs>
        <w:spacing w:line="360" w:lineRule="auto"/>
        <w:ind w:left="0" w:right="142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Техника безопасности при монтаже и эксплуатации автоматических устройств систему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правления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Персонал, проводящий монтаж или эксплуатацию приборов и средств автоматизации должен неукоснительно соблюдать требования к технике и методам безопасного ведения работ. Особенно это касается персонал, работающий на предприятиях </w:t>
      </w:r>
      <w:r>
        <w:t xml:space="preserve"> нефтеперерабатывющей и </w:t>
      </w:r>
      <w:r w:rsidRPr="00026B58">
        <w:t>химической промышленности, так как приборы и импульсные линии, вспомогательное оборудование заполнено агрессивными, взрывоопасными, а также зачастую ядовитыми рабочими веществами, которые могут нанести вред здоровью человека.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В разделе следует отметить основные правила и требования техники безопасности, промышленной санитарии и противопожарной техники </w:t>
      </w:r>
      <w:r>
        <w:t xml:space="preserve"> и электробезопасности </w:t>
      </w:r>
      <w:r w:rsidRPr="00026B58">
        <w:t>при монтаже и эксплуатации автом</w:t>
      </w:r>
      <w:r>
        <w:t>ат</w:t>
      </w:r>
      <w:r w:rsidRPr="00026B58">
        <w:t>ических устройств систем управления, а именно: требования, предъявляемые к спецодежде, рабочему инструменту, при работе на высоте, в загазованных помещениях, при обслуживании электрических приборов, а также средств автоматизации, работающих под избыточным давлением, при работе с едкими, агрессивными и взрывоопасными средами.</w:t>
      </w:r>
    </w:p>
    <w:p w:rsidR="00527A81" w:rsidRPr="00026B58" w:rsidRDefault="00527A81" w:rsidP="00026B58">
      <w:pPr>
        <w:spacing w:line="360" w:lineRule="auto"/>
        <w:ind w:right="142" w:firstLine="851"/>
        <w:rPr>
          <w:sz w:val="28"/>
          <w:szCs w:val="28"/>
        </w:rPr>
      </w:pPr>
    </w:p>
    <w:p w:rsidR="00527A81" w:rsidRPr="00026B58" w:rsidRDefault="00527A81" w:rsidP="00026B58">
      <w:pPr>
        <w:spacing w:line="360" w:lineRule="auto"/>
        <w:ind w:right="142" w:firstLine="851"/>
        <w:rPr>
          <w:sz w:val="28"/>
          <w:szCs w:val="28"/>
        </w:rPr>
        <w:sectPr w:rsidR="00527A81" w:rsidRPr="00026B58" w:rsidSect="00026B58">
          <w:pgSz w:w="11910" w:h="16840"/>
          <w:pgMar w:top="1040" w:right="853" w:bottom="1180" w:left="1134" w:header="0" w:footer="918" w:gutter="0"/>
          <w:cols w:space="720"/>
        </w:sectPr>
      </w:pPr>
    </w:p>
    <w:p w:rsidR="00527A81" w:rsidRPr="00026B58" w:rsidRDefault="00527A81" w:rsidP="001229FA">
      <w:pPr>
        <w:pStyle w:val="BodyText"/>
        <w:tabs>
          <w:tab w:val="left" w:pos="5916"/>
        </w:tabs>
        <w:spacing w:line="360" w:lineRule="auto"/>
        <w:ind w:left="0" w:right="142" w:firstLine="851"/>
        <w:jc w:val="center"/>
      </w:pPr>
      <w:r w:rsidRPr="00026B58">
        <w:t>Заключение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Заключение </w:t>
      </w:r>
      <w:r w:rsidRPr="00026B58">
        <w:rPr>
          <w:spacing w:val="-3"/>
        </w:rPr>
        <w:t xml:space="preserve">ПЗ </w:t>
      </w:r>
      <w:r w:rsidRPr="00026B58">
        <w:t>должно  содержать  основные  результаты, полученные при работе над данным проектом, главные особенности спроектированного</w:t>
      </w:r>
      <w:r>
        <w:t xml:space="preserve"> </w:t>
      </w:r>
      <w:r w:rsidRPr="00026B58">
        <w:t>объекта.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>Отдельно необходимо отметить  в  результате  каких  технологических и других решений достигнуто повышение качества выпускаемой  продукции,  уменьшение  отходов  и  т.п.  Четкость построения, логическая последовательность в изложении материала, убедительная аргументация, краткость и точность формулировок, конкретность изложения результатов работы делают выводы доказательными.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</w:pPr>
      <w:r w:rsidRPr="00026B58">
        <w:t>Оформление пояснительной записки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rPr>
          <w:spacing w:val="7"/>
        </w:rPr>
        <w:t xml:space="preserve">Работа должна </w:t>
      </w:r>
      <w:r w:rsidRPr="00026B58">
        <w:rPr>
          <w:spacing w:val="6"/>
        </w:rPr>
        <w:t xml:space="preserve">быть </w:t>
      </w:r>
      <w:r w:rsidRPr="00026B58">
        <w:rPr>
          <w:spacing w:val="8"/>
        </w:rPr>
        <w:t xml:space="preserve">оформлена </w:t>
      </w:r>
      <w:r w:rsidRPr="00026B58">
        <w:t xml:space="preserve">на </w:t>
      </w:r>
      <w:r w:rsidRPr="00026B58">
        <w:rPr>
          <w:spacing w:val="6"/>
        </w:rPr>
        <w:t xml:space="preserve">листах </w:t>
      </w:r>
      <w:r w:rsidRPr="00026B58">
        <w:rPr>
          <w:spacing w:val="8"/>
        </w:rPr>
        <w:t xml:space="preserve">формата </w:t>
      </w:r>
      <w:r w:rsidRPr="00026B58">
        <w:t xml:space="preserve">А4. 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Текст должен быть набран только на одной стороне, без сокращения слов. Все листы должны быть пронумерованы по порядку от титульного листа, который считают первым, хотя цифру “1” </w:t>
      </w:r>
      <w:r w:rsidRPr="00026B58">
        <w:rPr>
          <w:spacing w:val="-3"/>
        </w:rPr>
        <w:t xml:space="preserve">на </w:t>
      </w:r>
      <w:r w:rsidRPr="00026B58">
        <w:t xml:space="preserve">нем </w:t>
      </w:r>
      <w:r w:rsidRPr="00026B58">
        <w:rPr>
          <w:spacing w:val="-3"/>
        </w:rPr>
        <w:t>не</w:t>
      </w:r>
      <w:r>
        <w:rPr>
          <w:spacing w:val="-3"/>
        </w:rPr>
        <w:t xml:space="preserve"> </w:t>
      </w:r>
      <w:r w:rsidRPr="00026B58">
        <w:t>проставляют.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</w:pPr>
      <w:r w:rsidRPr="00026B58">
        <w:t>Порядковый номер листа проставляют в нижней части листа по центру.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>На титульном листе указывают министерство, учебное заведение, название темы дипломного проекта.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Содержание, которое представляет собой план работы с указанием листов, располагают на втором листе дипломного проекта. Слово “Содержание” пишут прописными буквами по середине листа без кавычек. Заголовки “Введение”, “Заключение”, “Литература” также пишут без кавычек. В тексте пояснительной записки разделы обязательно должны иметь название и нумерацию, которые должны совпадать с содержанием. </w:t>
      </w:r>
      <w:r w:rsidRPr="00026B58">
        <w:rPr>
          <w:spacing w:val="8"/>
        </w:rPr>
        <w:t xml:space="preserve">Каждый </w:t>
      </w:r>
      <w:r w:rsidRPr="00026B58">
        <w:rPr>
          <w:spacing w:val="9"/>
        </w:rPr>
        <w:t xml:space="preserve">раздел </w:t>
      </w:r>
      <w:r w:rsidRPr="00026B58">
        <w:rPr>
          <w:spacing w:val="10"/>
        </w:rPr>
        <w:t xml:space="preserve">следует начинать </w:t>
      </w:r>
      <w:r w:rsidRPr="00026B58">
        <w:t xml:space="preserve">с </w:t>
      </w:r>
      <w:r w:rsidRPr="00026B58">
        <w:rPr>
          <w:spacing w:val="9"/>
        </w:rPr>
        <w:t xml:space="preserve">нового </w:t>
      </w:r>
      <w:r w:rsidRPr="00026B58">
        <w:rPr>
          <w:spacing w:val="8"/>
        </w:rPr>
        <w:t xml:space="preserve">листа, </w:t>
      </w:r>
      <w:r w:rsidRPr="00026B58">
        <w:rPr>
          <w:spacing w:val="9"/>
        </w:rPr>
        <w:t xml:space="preserve">отделяя </w:t>
      </w:r>
      <w:r w:rsidRPr="00026B58">
        <w:rPr>
          <w:spacing w:val="10"/>
        </w:rPr>
        <w:t xml:space="preserve">заголовок </w:t>
      </w:r>
      <w:r w:rsidRPr="00026B58">
        <w:rPr>
          <w:spacing w:val="7"/>
        </w:rPr>
        <w:t xml:space="preserve">от </w:t>
      </w:r>
      <w:r w:rsidRPr="00026B58">
        <w:t>последующего</w:t>
      </w:r>
      <w:r>
        <w:t xml:space="preserve"> </w:t>
      </w:r>
      <w:r w:rsidRPr="00026B58">
        <w:t>текста.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Расстояние от рамки </w:t>
      </w:r>
      <w:r w:rsidRPr="00026B58">
        <w:rPr>
          <w:spacing w:val="2"/>
        </w:rPr>
        <w:t xml:space="preserve">формы </w:t>
      </w:r>
      <w:r w:rsidRPr="00026B58">
        <w:rPr>
          <w:spacing w:val="3"/>
        </w:rPr>
        <w:t xml:space="preserve">до </w:t>
      </w:r>
      <w:r w:rsidRPr="00026B58">
        <w:rPr>
          <w:spacing w:val="2"/>
        </w:rPr>
        <w:t xml:space="preserve">границ </w:t>
      </w:r>
      <w:r w:rsidRPr="00026B58">
        <w:t xml:space="preserve">текста в начале и в конце строк –  не  менее  3мм.  Расстояние  от  верхней  или  нижней  </w:t>
      </w:r>
      <w:r w:rsidRPr="00026B58">
        <w:rPr>
          <w:spacing w:val="2"/>
        </w:rPr>
        <w:t xml:space="preserve">строки  </w:t>
      </w:r>
      <w:r w:rsidRPr="00026B58">
        <w:t xml:space="preserve">текста </w:t>
      </w:r>
      <w:r w:rsidRPr="00026B58">
        <w:rPr>
          <w:spacing w:val="3"/>
        </w:rPr>
        <w:t xml:space="preserve">до </w:t>
      </w:r>
      <w:r w:rsidRPr="00026B58">
        <w:t xml:space="preserve">верхней </w:t>
      </w:r>
      <w:r w:rsidRPr="00026B58">
        <w:rPr>
          <w:spacing w:val="2"/>
        </w:rPr>
        <w:t xml:space="preserve">или </w:t>
      </w:r>
      <w:r w:rsidRPr="00026B58">
        <w:t xml:space="preserve">нижней рамки </w:t>
      </w:r>
      <w:r w:rsidRPr="00026B58">
        <w:rPr>
          <w:spacing w:val="2"/>
        </w:rPr>
        <w:t xml:space="preserve">должно  </w:t>
      </w:r>
      <w:r w:rsidRPr="00026B58">
        <w:rPr>
          <w:spacing w:val="3"/>
        </w:rPr>
        <w:t xml:space="preserve">быть  </w:t>
      </w:r>
      <w:r w:rsidRPr="00026B58">
        <w:t>не  менее  10 мм. Абзацы в тексте начинают отступом, равным 15 – 17мм.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>В тексте дипломного проекта могут быть использованы таблицы, формулы, графики, рисунки и другой иллюстративный материал.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t xml:space="preserve">Все остальные иллюстрации (рисунки, схемы, графики) условно считают рисунками и подписывают </w:t>
      </w:r>
      <w:r w:rsidRPr="00026B58">
        <w:rPr>
          <w:spacing w:val="-3"/>
        </w:rPr>
        <w:t xml:space="preserve">под </w:t>
      </w:r>
      <w:r w:rsidRPr="00026B58">
        <w:t xml:space="preserve">иллюстрацией, </w:t>
      </w:r>
      <w:r w:rsidRPr="00026B58">
        <w:rPr>
          <w:spacing w:val="-3"/>
        </w:rPr>
        <w:t xml:space="preserve">начиная </w:t>
      </w:r>
      <w:r w:rsidRPr="00026B58">
        <w:t xml:space="preserve">с полного слова “Рисунок”. Далее </w:t>
      </w:r>
      <w:r w:rsidRPr="00026B58">
        <w:rPr>
          <w:spacing w:val="2"/>
        </w:rPr>
        <w:t xml:space="preserve">проставляют </w:t>
      </w:r>
      <w:r w:rsidRPr="00026B58">
        <w:t xml:space="preserve">порядковый номер (если </w:t>
      </w:r>
      <w:r w:rsidRPr="00026B58">
        <w:rPr>
          <w:spacing w:val="2"/>
        </w:rPr>
        <w:t xml:space="preserve">данная </w:t>
      </w:r>
      <w:r w:rsidRPr="00026B58">
        <w:t>иллюстрация не единственная в тексте) и с прописной буквы пишут  название</w:t>
      </w:r>
      <w:r>
        <w:t xml:space="preserve"> </w:t>
      </w:r>
      <w:r w:rsidRPr="00026B58">
        <w:t>иллюстрации.</w:t>
      </w:r>
    </w:p>
    <w:p w:rsidR="00527A81" w:rsidRPr="00026B58" w:rsidRDefault="00527A81" w:rsidP="00026B58">
      <w:pPr>
        <w:pStyle w:val="BodyText"/>
        <w:spacing w:line="360" w:lineRule="auto"/>
        <w:ind w:left="0" w:right="142" w:firstLine="851"/>
        <w:jc w:val="both"/>
      </w:pPr>
      <w:r w:rsidRPr="00026B58">
        <w:rPr>
          <w:spacing w:val="3"/>
        </w:rPr>
        <w:t xml:space="preserve">Список </w:t>
      </w:r>
      <w:r w:rsidRPr="00026B58">
        <w:rPr>
          <w:spacing w:val="4"/>
        </w:rPr>
        <w:t xml:space="preserve">используемой литературы помещают </w:t>
      </w:r>
      <w:r w:rsidRPr="00026B58">
        <w:rPr>
          <w:spacing w:val="3"/>
        </w:rPr>
        <w:t xml:space="preserve">после </w:t>
      </w:r>
      <w:r w:rsidRPr="00026B58">
        <w:rPr>
          <w:spacing w:val="4"/>
        </w:rPr>
        <w:t xml:space="preserve">основного </w:t>
      </w:r>
      <w:r w:rsidRPr="00026B58">
        <w:rPr>
          <w:spacing w:val="2"/>
        </w:rPr>
        <w:t xml:space="preserve">текста </w:t>
      </w:r>
      <w:r w:rsidRPr="00026B58">
        <w:rPr>
          <w:spacing w:val="4"/>
        </w:rPr>
        <w:t xml:space="preserve">дипломного </w:t>
      </w:r>
      <w:r w:rsidRPr="00026B58">
        <w:t xml:space="preserve">проекта. </w:t>
      </w:r>
      <w:r w:rsidRPr="00026B58">
        <w:rPr>
          <w:spacing w:val="2"/>
        </w:rPr>
        <w:t xml:space="preserve">Каждый </w:t>
      </w:r>
      <w:r w:rsidRPr="00026B58">
        <w:t xml:space="preserve">источник </w:t>
      </w:r>
      <w:r w:rsidRPr="00026B58">
        <w:rPr>
          <w:spacing w:val="2"/>
        </w:rPr>
        <w:t xml:space="preserve">должен  содержать </w:t>
      </w:r>
      <w:r w:rsidRPr="00026B58">
        <w:t xml:space="preserve">полное </w:t>
      </w:r>
      <w:r w:rsidRPr="00026B58">
        <w:rPr>
          <w:spacing w:val="3"/>
        </w:rPr>
        <w:t xml:space="preserve">библиографическое </w:t>
      </w:r>
      <w:r w:rsidRPr="00026B58">
        <w:rPr>
          <w:spacing w:val="2"/>
        </w:rPr>
        <w:t xml:space="preserve">описание </w:t>
      </w:r>
      <w:r w:rsidRPr="00026B58">
        <w:t xml:space="preserve">в </w:t>
      </w:r>
      <w:r w:rsidRPr="00026B58">
        <w:rPr>
          <w:spacing w:val="3"/>
        </w:rPr>
        <w:t xml:space="preserve">соответствии </w:t>
      </w:r>
      <w:r w:rsidRPr="00026B58">
        <w:t>с</w:t>
      </w:r>
      <w:r>
        <w:t xml:space="preserve"> </w:t>
      </w:r>
      <w:r w:rsidRPr="00026B58">
        <w:rPr>
          <w:spacing w:val="2"/>
        </w:rPr>
        <w:t xml:space="preserve">требованиями ГОСТ, </w:t>
      </w:r>
      <w:r w:rsidRPr="00026B58">
        <w:t xml:space="preserve">т.е. </w:t>
      </w:r>
      <w:r w:rsidRPr="00026B58">
        <w:rPr>
          <w:spacing w:val="3"/>
        </w:rPr>
        <w:t xml:space="preserve">должны </w:t>
      </w:r>
      <w:r w:rsidRPr="00026B58">
        <w:t>быть указаны автор, название работы, место издания, издательство, год</w:t>
      </w:r>
      <w:r>
        <w:t xml:space="preserve"> </w:t>
      </w:r>
      <w:r w:rsidRPr="00026B58">
        <w:t>издания.</w:t>
      </w:r>
    </w:p>
    <w:p w:rsidR="00527A81" w:rsidRPr="00026B58" w:rsidRDefault="00527A81" w:rsidP="00026B58">
      <w:pPr>
        <w:spacing w:line="360" w:lineRule="auto"/>
        <w:jc w:val="both"/>
        <w:rPr>
          <w:sz w:val="28"/>
          <w:szCs w:val="28"/>
        </w:rPr>
        <w:sectPr w:rsidR="00527A81" w:rsidRPr="00026B58" w:rsidSect="00026B58">
          <w:pgSz w:w="11910" w:h="16840"/>
          <w:pgMar w:top="1040" w:right="853" w:bottom="1180" w:left="1134" w:header="0" w:footer="918" w:gutter="0"/>
          <w:cols w:space="720"/>
        </w:sectPr>
      </w:pPr>
    </w:p>
    <w:p w:rsidR="00527A81" w:rsidRPr="00026B58" w:rsidRDefault="00527A81" w:rsidP="00026B58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851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Содержание графической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части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</w:pPr>
    </w:p>
    <w:p w:rsidR="00527A81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</w:pPr>
      <w:r w:rsidRPr="00026B58">
        <w:t xml:space="preserve">Графическая часть выполняется на формате А1 и содержит </w:t>
      </w:r>
      <w:r>
        <w:t>3-4 лист</w:t>
      </w:r>
      <w:r w:rsidRPr="00026B58">
        <w:t xml:space="preserve">а: 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</w:pPr>
      <w:r w:rsidRPr="00026B58">
        <w:t>1 лист – функиональная схема; А1</w:t>
      </w:r>
    </w:p>
    <w:p w:rsidR="00527A81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</w:pPr>
      <w:r w:rsidRPr="00026B58">
        <w:t xml:space="preserve">2 лист – принципиальная электрическая схема; 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</w:pPr>
      <w:r w:rsidRPr="00026B58">
        <w:t>3 лист - схема внешних проводок; А1</w:t>
      </w:r>
    </w:p>
    <w:p w:rsidR="00527A81" w:rsidRPr="00026B58" w:rsidRDefault="00527A81" w:rsidP="00026B58">
      <w:pPr>
        <w:pStyle w:val="ListParagraph"/>
        <w:numPr>
          <w:ilvl w:val="0"/>
          <w:numId w:val="23"/>
        </w:numPr>
        <w:tabs>
          <w:tab w:val="left" w:pos="0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лист - схема внешнего вида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щита;</w:t>
      </w:r>
    </w:p>
    <w:p w:rsidR="00527A81" w:rsidRDefault="00527A81" w:rsidP="00026B58">
      <w:pPr>
        <w:pStyle w:val="ListParagraph"/>
        <w:numPr>
          <w:ilvl w:val="0"/>
          <w:numId w:val="22"/>
        </w:numPr>
        <w:tabs>
          <w:tab w:val="left" w:pos="0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лист - монтажно – коммутационная схема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щита. А1</w:t>
      </w:r>
    </w:p>
    <w:p w:rsidR="00527A81" w:rsidRPr="00026B58" w:rsidRDefault="00527A81" w:rsidP="00026B58">
      <w:pPr>
        <w:pStyle w:val="ListParagraph"/>
        <w:numPr>
          <w:ilvl w:val="0"/>
          <w:numId w:val="22"/>
        </w:numPr>
        <w:tabs>
          <w:tab w:val="left" w:pos="0"/>
          <w:tab w:val="left" w:pos="1548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графики</w:t>
      </w:r>
    </w:p>
    <w:p w:rsidR="00527A81" w:rsidRPr="00026B58" w:rsidRDefault="00527A81" w:rsidP="00026B58">
      <w:pPr>
        <w:pStyle w:val="ListParagraph"/>
        <w:tabs>
          <w:tab w:val="left" w:pos="0"/>
          <w:tab w:val="left" w:pos="2440"/>
        </w:tabs>
        <w:spacing w:line="360" w:lineRule="auto"/>
        <w:ind w:left="851" w:firstLine="851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Функциональная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схема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  <w:jc w:val="both"/>
      </w:pPr>
      <w:r w:rsidRPr="00026B58">
        <w:t xml:space="preserve">Схема </w:t>
      </w:r>
      <w:r w:rsidRPr="00026B58">
        <w:rPr>
          <w:spacing w:val="3"/>
        </w:rPr>
        <w:t xml:space="preserve">является </w:t>
      </w:r>
      <w:r w:rsidRPr="00026B58">
        <w:rPr>
          <w:spacing w:val="2"/>
        </w:rPr>
        <w:t xml:space="preserve">техническим документом, </w:t>
      </w:r>
      <w:r w:rsidRPr="00026B58">
        <w:rPr>
          <w:spacing w:val="3"/>
        </w:rPr>
        <w:t xml:space="preserve">разъясняющим </w:t>
      </w:r>
      <w:r w:rsidRPr="00026B58">
        <w:rPr>
          <w:spacing w:val="2"/>
        </w:rPr>
        <w:t xml:space="preserve">процессы, </w:t>
      </w:r>
      <w:r w:rsidRPr="00026B58">
        <w:rPr>
          <w:spacing w:val="3"/>
        </w:rPr>
        <w:t xml:space="preserve">протекающие </w:t>
      </w:r>
      <w:r w:rsidRPr="00026B58">
        <w:t xml:space="preserve">в </w:t>
      </w:r>
      <w:r w:rsidRPr="00026B58">
        <w:rPr>
          <w:spacing w:val="2"/>
        </w:rPr>
        <w:t xml:space="preserve">системе. Она </w:t>
      </w:r>
      <w:r w:rsidRPr="00026B58">
        <w:rPr>
          <w:spacing w:val="3"/>
        </w:rPr>
        <w:t xml:space="preserve">определяет </w:t>
      </w:r>
      <w:r w:rsidRPr="00026B58">
        <w:rPr>
          <w:spacing w:val="2"/>
        </w:rPr>
        <w:t xml:space="preserve">уровень </w:t>
      </w:r>
      <w:r w:rsidRPr="00026B58">
        <w:t xml:space="preserve">и структуру  автоматизации технологического процесса проектируемого объекта. </w:t>
      </w:r>
      <w:r w:rsidRPr="00026B58">
        <w:rPr>
          <w:spacing w:val="-3"/>
        </w:rPr>
        <w:t xml:space="preserve">На </w:t>
      </w:r>
      <w:r w:rsidRPr="00026B58">
        <w:rPr>
          <w:spacing w:val="6"/>
        </w:rPr>
        <w:t xml:space="preserve">схеме </w:t>
      </w:r>
      <w:r w:rsidRPr="00026B58">
        <w:rPr>
          <w:spacing w:val="8"/>
        </w:rPr>
        <w:t xml:space="preserve">показывают, </w:t>
      </w:r>
      <w:r w:rsidRPr="00026B58">
        <w:rPr>
          <w:spacing w:val="6"/>
        </w:rPr>
        <w:t xml:space="preserve">как </w:t>
      </w:r>
      <w:r w:rsidRPr="00026B58">
        <w:rPr>
          <w:spacing w:val="8"/>
        </w:rPr>
        <w:t xml:space="preserve">решены </w:t>
      </w:r>
      <w:r w:rsidRPr="00026B58">
        <w:rPr>
          <w:spacing w:val="9"/>
        </w:rPr>
        <w:t xml:space="preserve">вопросы  автоматизации технологических </w:t>
      </w:r>
      <w:r w:rsidRPr="00026B58">
        <w:t xml:space="preserve">процессов, агрегатов и аппаратов. При этом на упрощенной технологической схеме с </w:t>
      </w:r>
      <w:r w:rsidRPr="00026B58">
        <w:rPr>
          <w:spacing w:val="4"/>
        </w:rPr>
        <w:t xml:space="preserve">помощью условных обозначений показывают приемные </w:t>
      </w:r>
      <w:r w:rsidRPr="00026B58">
        <w:t xml:space="preserve">и </w:t>
      </w:r>
      <w:r w:rsidRPr="00026B58">
        <w:rPr>
          <w:spacing w:val="4"/>
        </w:rPr>
        <w:t xml:space="preserve">измерительные </w:t>
      </w:r>
      <w:r w:rsidRPr="00026B58">
        <w:rPr>
          <w:spacing w:val="12"/>
        </w:rPr>
        <w:t xml:space="preserve">устройства, регуляторы </w:t>
      </w:r>
      <w:r w:rsidRPr="00026B58">
        <w:t xml:space="preserve">и </w:t>
      </w:r>
      <w:r w:rsidRPr="00026B58">
        <w:rPr>
          <w:spacing w:val="12"/>
        </w:rPr>
        <w:t xml:space="preserve">регулирующие органы, </w:t>
      </w:r>
      <w:r w:rsidRPr="00026B58">
        <w:t xml:space="preserve">а </w:t>
      </w:r>
      <w:r w:rsidRPr="00026B58">
        <w:rPr>
          <w:spacing w:val="10"/>
        </w:rPr>
        <w:t xml:space="preserve">также </w:t>
      </w:r>
      <w:r w:rsidRPr="00026B58">
        <w:rPr>
          <w:spacing w:val="12"/>
        </w:rPr>
        <w:t xml:space="preserve">различное </w:t>
      </w:r>
      <w:r w:rsidRPr="00026B58">
        <w:t>вспомогательное оборудование. Взаимосвязь элементов схемы обозначают соединительными линиями.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</w:pPr>
      <w:r w:rsidRPr="00026B58">
        <w:t>Результатом состояния функциональной схемы является:</w:t>
      </w:r>
    </w:p>
    <w:p w:rsidR="00527A81" w:rsidRPr="00026B58" w:rsidRDefault="00527A81" w:rsidP="00026B58">
      <w:pPr>
        <w:pStyle w:val="ListParagraph"/>
        <w:numPr>
          <w:ilvl w:val="0"/>
          <w:numId w:val="21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 xml:space="preserve">выбор </w:t>
      </w:r>
      <w:r w:rsidRPr="00026B58">
        <w:rPr>
          <w:spacing w:val="2"/>
          <w:sz w:val="28"/>
          <w:szCs w:val="28"/>
        </w:rPr>
        <w:t xml:space="preserve">методов </w:t>
      </w:r>
      <w:r w:rsidRPr="00026B58">
        <w:rPr>
          <w:sz w:val="28"/>
          <w:szCs w:val="28"/>
        </w:rPr>
        <w:t>измерения технологических</w:t>
      </w:r>
      <w:r>
        <w:rPr>
          <w:sz w:val="28"/>
          <w:szCs w:val="28"/>
        </w:rPr>
        <w:t xml:space="preserve"> </w:t>
      </w:r>
      <w:r w:rsidRPr="00026B58">
        <w:rPr>
          <w:spacing w:val="2"/>
          <w:sz w:val="28"/>
          <w:szCs w:val="28"/>
        </w:rPr>
        <w:t>параметров;</w:t>
      </w:r>
    </w:p>
    <w:p w:rsidR="00527A81" w:rsidRPr="00026B58" w:rsidRDefault="00527A81" w:rsidP="00026B58">
      <w:pPr>
        <w:pStyle w:val="ListParagraph"/>
        <w:numPr>
          <w:ilvl w:val="0"/>
          <w:numId w:val="21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 xml:space="preserve">выбор </w:t>
      </w:r>
      <w:r w:rsidRPr="00026B58">
        <w:rPr>
          <w:spacing w:val="2"/>
          <w:sz w:val="28"/>
          <w:szCs w:val="28"/>
        </w:rPr>
        <w:t xml:space="preserve">основных </w:t>
      </w:r>
      <w:r w:rsidRPr="00026B58">
        <w:rPr>
          <w:sz w:val="28"/>
          <w:szCs w:val="28"/>
        </w:rPr>
        <w:t>технических средств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автоматизации;</w:t>
      </w:r>
    </w:p>
    <w:p w:rsidR="00527A81" w:rsidRPr="00026B58" w:rsidRDefault="00527A81" w:rsidP="00026B58">
      <w:pPr>
        <w:pStyle w:val="ListParagraph"/>
        <w:numPr>
          <w:ilvl w:val="0"/>
          <w:numId w:val="21"/>
        </w:numPr>
        <w:tabs>
          <w:tab w:val="left" w:pos="0"/>
          <w:tab w:val="left" w:pos="2657"/>
          <w:tab w:val="left" w:pos="4875"/>
          <w:tab w:val="left" w:pos="5427"/>
          <w:tab w:val="left" w:pos="6980"/>
          <w:tab w:val="left" w:pos="840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pacing w:val="2"/>
          <w:sz w:val="28"/>
          <w:szCs w:val="28"/>
        </w:rPr>
        <w:t>регулирующих</w:t>
      </w:r>
      <w:r w:rsidRPr="00026B58">
        <w:rPr>
          <w:spacing w:val="2"/>
          <w:sz w:val="28"/>
          <w:szCs w:val="28"/>
        </w:rPr>
        <w:tab/>
      </w:r>
      <w:r w:rsidRPr="00026B58">
        <w:rPr>
          <w:sz w:val="28"/>
          <w:szCs w:val="28"/>
        </w:rPr>
        <w:t>и</w:t>
      </w:r>
      <w:r w:rsidRPr="00026B58">
        <w:rPr>
          <w:sz w:val="28"/>
          <w:szCs w:val="28"/>
        </w:rPr>
        <w:tab/>
      </w:r>
      <w:r w:rsidRPr="00026B58">
        <w:rPr>
          <w:spacing w:val="2"/>
          <w:sz w:val="28"/>
          <w:szCs w:val="28"/>
        </w:rPr>
        <w:t>запорных</w:t>
      </w:r>
      <w:r w:rsidRPr="00026B58">
        <w:rPr>
          <w:spacing w:val="2"/>
          <w:sz w:val="28"/>
          <w:szCs w:val="28"/>
        </w:rPr>
        <w:tab/>
      </w:r>
      <w:r w:rsidRPr="00026B58">
        <w:rPr>
          <w:sz w:val="28"/>
          <w:szCs w:val="28"/>
        </w:rPr>
        <w:t>органов,</w:t>
      </w:r>
      <w:r w:rsidRPr="00026B58">
        <w:rPr>
          <w:sz w:val="28"/>
          <w:szCs w:val="28"/>
        </w:rPr>
        <w:tab/>
      </w:r>
      <w:r w:rsidRPr="00026B58">
        <w:rPr>
          <w:spacing w:val="2"/>
          <w:sz w:val="28"/>
          <w:szCs w:val="28"/>
        </w:rPr>
        <w:t xml:space="preserve">технологического </w:t>
      </w:r>
      <w:r w:rsidRPr="00026B58">
        <w:rPr>
          <w:sz w:val="28"/>
          <w:szCs w:val="28"/>
        </w:rPr>
        <w:t xml:space="preserve">оборудования, управляемого </w:t>
      </w:r>
      <w:r w:rsidRPr="00026B58">
        <w:rPr>
          <w:spacing w:val="2"/>
          <w:sz w:val="28"/>
          <w:szCs w:val="28"/>
        </w:rPr>
        <w:t>автоматически или</w:t>
      </w:r>
      <w:r>
        <w:rPr>
          <w:spacing w:val="2"/>
          <w:sz w:val="28"/>
          <w:szCs w:val="28"/>
        </w:rPr>
        <w:t xml:space="preserve"> </w:t>
      </w:r>
      <w:r w:rsidRPr="00026B58">
        <w:rPr>
          <w:sz w:val="28"/>
          <w:szCs w:val="28"/>
        </w:rPr>
        <w:t>дистанционно.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  <w:jc w:val="both"/>
      </w:pPr>
      <w:r w:rsidRPr="00026B58">
        <w:t>Рекомендуемая  последовательность   присвоения   номеров  приборам в комплекте средств автоматизации по технологическим параметрам: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температура;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давление разряжения или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вакуум;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расход;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уровень;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концентрация;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влажность;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плотность;</w:t>
      </w:r>
    </w:p>
    <w:p w:rsidR="00527A81" w:rsidRPr="00026B58" w:rsidRDefault="00527A81" w:rsidP="00026B58">
      <w:pPr>
        <w:pStyle w:val="ListParagraph"/>
        <w:numPr>
          <w:ilvl w:val="0"/>
          <w:numId w:val="20"/>
        </w:numPr>
        <w:tabs>
          <w:tab w:val="left" w:pos="0"/>
          <w:tab w:val="left" w:pos="248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вязкость;</w:t>
      </w:r>
    </w:p>
    <w:p w:rsidR="00527A81" w:rsidRPr="00026B58" w:rsidRDefault="00527A81" w:rsidP="00026B58">
      <w:pPr>
        <w:pStyle w:val="BodyText"/>
        <w:tabs>
          <w:tab w:val="left" w:pos="0"/>
          <w:tab w:val="left" w:pos="7513"/>
        </w:tabs>
        <w:spacing w:line="360" w:lineRule="auto"/>
        <w:ind w:left="0" w:firstLine="851"/>
      </w:pPr>
      <w:r w:rsidRPr="00026B58">
        <w:t xml:space="preserve">Например, если количество точек измерения одного параметра не превышает 10,  </w:t>
      </w:r>
      <w:r w:rsidRPr="00026B58">
        <w:rPr>
          <w:spacing w:val="2"/>
        </w:rPr>
        <w:t>можно  дать</w:t>
      </w:r>
      <w:r>
        <w:rPr>
          <w:spacing w:val="2"/>
        </w:rPr>
        <w:t xml:space="preserve"> </w:t>
      </w:r>
      <w:r w:rsidRPr="00026B58">
        <w:t>следующее</w:t>
      </w:r>
      <w:r>
        <w:t xml:space="preserve"> </w:t>
      </w:r>
      <w:r w:rsidRPr="00026B58">
        <w:t>цифровое</w:t>
      </w:r>
      <w:r>
        <w:t xml:space="preserve"> </w:t>
      </w:r>
      <w:r w:rsidRPr="00026B58">
        <w:t>обозначение</w:t>
      </w:r>
      <w:r>
        <w:t xml:space="preserve"> </w:t>
      </w:r>
      <w:r w:rsidRPr="00026B58">
        <w:t>приборам:</w:t>
      </w:r>
    </w:p>
    <w:p w:rsidR="00527A81" w:rsidRPr="00026B58" w:rsidRDefault="00527A81" w:rsidP="00026B58">
      <w:pPr>
        <w:pStyle w:val="ListParagraph"/>
        <w:numPr>
          <w:ilvl w:val="0"/>
          <w:numId w:val="19"/>
        </w:numPr>
        <w:tabs>
          <w:tab w:val="left" w:pos="0"/>
          <w:tab w:val="left" w:pos="2450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 xml:space="preserve">температура от 10 </w:t>
      </w:r>
      <w:r w:rsidRPr="00026B58">
        <w:rPr>
          <w:spacing w:val="3"/>
          <w:sz w:val="28"/>
          <w:szCs w:val="28"/>
        </w:rPr>
        <w:t>до</w:t>
      </w:r>
      <w:r w:rsidRPr="00026B58">
        <w:rPr>
          <w:sz w:val="28"/>
          <w:szCs w:val="28"/>
        </w:rPr>
        <w:t>19;</w:t>
      </w:r>
    </w:p>
    <w:p w:rsidR="00527A81" w:rsidRPr="00026B58" w:rsidRDefault="00527A81" w:rsidP="00026B58">
      <w:pPr>
        <w:pStyle w:val="ListParagraph"/>
        <w:numPr>
          <w:ilvl w:val="0"/>
          <w:numId w:val="19"/>
        </w:numPr>
        <w:tabs>
          <w:tab w:val="left" w:pos="0"/>
          <w:tab w:val="left" w:pos="2450"/>
          <w:tab w:val="left" w:pos="3762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давление</w:t>
      </w:r>
      <w:r w:rsidRPr="00026B58">
        <w:rPr>
          <w:sz w:val="28"/>
          <w:szCs w:val="28"/>
        </w:rPr>
        <w:tab/>
        <w:t xml:space="preserve">от 20 </w:t>
      </w:r>
      <w:r w:rsidRPr="00026B58">
        <w:rPr>
          <w:spacing w:val="3"/>
          <w:sz w:val="28"/>
          <w:szCs w:val="28"/>
        </w:rPr>
        <w:t>до</w:t>
      </w:r>
      <w:r w:rsidRPr="00026B58">
        <w:rPr>
          <w:sz w:val="28"/>
          <w:szCs w:val="28"/>
        </w:rPr>
        <w:t>29;</w:t>
      </w:r>
    </w:p>
    <w:p w:rsidR="00527A81" w:rsidRPr="00026B58" w:rsidRDefault="00527A81" w:rsidP="00026B58">
      <w:pPr>
        <w:pStyle w:val="ListParagraph"/>
        <w:numPr>
          <w:ilvl w:val="0"/>
          <w:numId w:val="19"/>
        </w:numPr>
        <w:tabs>
          <w:tab w:val="left" w:pos="0"/>
          <w:tab w:val="left" w:pos="2450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 xml:space="preserve">расход от 30 </w:t>
      </w:r>
      <w:r w:rsidRPr="00026B58">
        <w:rPr>
          <w:spacing w:val="3"/>
          <w:sz w:val="28"/>
          <w:szCs w:val="28"/>
        </w:rPr>
        <w:t>до</w:t>
      </w:r>
      <w:r w:rsidRPr="00026B58">
        <w:rPr>
          <w:spacing w:val="2"/>
          <w:sz w:val="28"/>
          <w:szCs w:val="28"/>
        </w:rPr>
        <w:t>39;</w:t>
      </w:r>
    </w:p>
    <w:p w:rsidR="00527A81" w:rsidRPr="00026B58" w:rsidRDefault="00527A81" w:rsidP="00026B58">
      <w:pPr>
        <w:pStyle w:val="ListParagraph"/>
        <w:numPr>
          <w:ilvl w:val="0"/>
          <w:numId w:val="19"/>
        </w:numPr>
        <w:tabs>
          <w:tab w:val="left" w:pos="0"/>
          <w:tab w:val="left" w:pos="2450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pacing w:val="2"/>
          <w:sz w:val="28"/>
          <w:szCs w:val="28"/>
        </w:rPr>
        <w:t xml:space="preserve">уровень </w:t>
      </w:r>
      <w:r w:rsidRPr="00026B58">
        <w:rPr>
          <w:sz w:val="28"/>
          <w:szCs w:val="28"/>
        </w:rPr>
        <w:t xml:space="preserve">от 40 </w:t>
      </w:r>
      <w:r w:rsidRPr="00026B58">
        <w:rPr>
          <w:spacing w:val="3"/>
          <w:sz w:val="28"/>
          <w:szCs w:val="28"/>
        </w:rPr>
        <w:t>до</w:t>
      </w:r>
      <w:r w:rsidRPr="00026B58">
        <w:rPr>
          <w:sz w:val="28"/>
          <w:szCs w:val="28"/>
        </w:rPr>
        <w:t>49;</w:t>
      </w:r>
    </w:p>
    <w:p w:rsidR="00527A81" w:rsidRPr="00026B58" w:rsidRDefault="00527A81" w:rsidP="00026B58">
      <w:pPr>
        <w:pStyle w:val="ListParagraph"/>
        <w:numPr>
          <w:ilvl w:val="0"/>
          <w:numId w:val="19"/>
        </w:numPr>
        <w:tabs>
          <w:tab w:val="left" w:pos="0"/>
          <w:tab w:val="left" w:pos="2450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концентрация от 50 до59.</w:t>
      </w:r>
    </w:p>
    <w:p w:rsidR="00527A81" w:rsidRPr="00026B58" w:rsidRDefault="00527A81" w:rsidP="00026B58">
      <w:pPr>
        <w:pStyle w:val="BodyText"/>
        <w:tabs>
          <w:tab w:val="left" w:pos="0"/>
          <w:tab w:val="left" w:pos="3570"/>
          <w:tab w:val="left" w:pos="5391"/>
          <w:tab w:val="left" w:pos="7174"/>
          <w:tab w:val="left" w:pos="8474"/>
        </w:tabs>
        <w:spacing w:line="360" w:lineRule="auto"/>
        <w:ind w:left="0" w:firstLine="851"/>
      </w:pPr>
      <w:r w:rsidRPr="00026B58">
        <w:t>Буквенные</w:t>
      </w:r>
      <w:r>
        <w:t xml:space="preserve"> обозначения </w:t>
      </w:r>
      <w:r w:rsidRPr="00026B58">
        <w:rPr>
          <w:spacing w:val="2"/>
        </w:rPr>
        <w:t>измеряемых</w:t>
      </w:r>
      <w:r>
        <w:rPr>
          <w:spacing w:val="2"/>
        </w:rPr>
        <w:t xml:space="preserve"> </w:t>
      </w:r>
      <w:r w:rsidRPr="00026B58">
        <w:t>величин</w:t>
      </w:r>
      <w:r>
        <w:t xml:space="preserve"> </w:t>
      </w:r>
      <w:r w:rsidRPr="00026B58">
        <w:rPr>
          <w:spacing w:val="2"/>
        </w:rPr>
        <w:t xml:space="preserve">функциональных </w:t>
      </w:r>
      <w:r w:rsidRPr="00026B58">
        <w:t>признаков</w:t>
      </w:r>
      <w:r>
        <w:t xml:space="preserve"> </w:t>
      </w:r>
      <w:r w:rsidRPr="00026B58">
        <w:rPr>
          <w:spacing w:val="2"/>
        </w:rPr>
        <w:t>приборов: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  <w:jc w:val="both"/>
      </w:pPr>
      <w:r w:rsidRPr="00026B58">
        <w:t>Изображение технологического оборудования и коммуникаций на функциональных схемах.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  <w:jc w:val="both"/>
      </w:pPr>
      <w:r w:rsidRPr="00026B58">
        <w:t>Технологическое оборудование и коммуникации при разработке функциональных схем должны изображаться упрощенно, однако схема должна давать ясное представление о принципе  её  работы  и взаимодействия со средствами автоматизации.</w:t>
      </w:r>
    </w:p>
    <w:p w:rsidR="00527A81" w:rsidRPr="00026B58" w:rsidRDefault="00527A81" w:rsidP="00026B58">
      <w:pPr>
        <w:pStyle w:val="BodyText"/>
        <w:tabs>
          <w:tab w:val="left" w:pos="0"/>
        </w:tabs>
        <w:spacing w:line="360" w:lineRule="auto"/>
        <w:ind w:left="0" w:firstLine="851"/>
        <w:jc w:val="both"/>
      </w:pPr>
      <w:r w:rsidRPr="00026B58">
        <w:t xml:space="preserve">На технологическом  </w:t>
      </w:r>
      <w:r w:rsidRPr="00026B58">
        <w:rPr>
          <w:spacing w:val="2"/>
        </w:rPr>
        <w:t>оборудовании</w:t>
      </w:r>
      <w:r>
        <w:rPr>
          <w:spacing w:val="2"/>
        </w:rPr>
        <w:t xml:space="preserve"> </w:t>
      </w:r>
      <w:r w:rsidRPr="00026B58">
        <w:t>и</w:t>
      </w:r>
      <w:r>
        <w:t xml:space="preserve"> </w:t>
      </w:r>
      <w:r w:rsidRPr="00026B58">
        <w:t xml:space="preserve">технологических трубопроводах обычно </w:t>
      </w:r>
      <w:r w:rsidRPr="00026B58">
        <w:rPr>
          <w:spacing w:val="2"/>
        </w:rPr>
        <w:t xml:space="preserve">показывают </w:t>
      </w:r>
      <w:r w:rsidRPr="00026B58">
        <w:t xml:space="preserve">ту </w:t>
      </w:r>
      <w:r w:rsidRPr="00026B58">
        <w:rPr>
          <w:spacing w:val="2"/>
        </w:rPr>
        <w:t xml:space="preserve">регулирующую </w:t>
      </w:r>
      <w:r w:rsidRPr="00026B58">
        <w:t xml:space="preserve">и  </w:t>
      </w:r>
      <w:r w:rsidRPr="00026B58">
        <w:rPr>
          <w:spacing w:val="2"/>
        </w:rPr>
        <w:t xml:space="preserve">запорную </w:t>
      </w:r>
      <w:r w:rsidRPr="00026B58">
        <w:t>арматуру, которая непосредственно участвует в контроле и управлении процессом.  Технические  коммуникации  и  трубопроводы  жидкости   и  газа</w:t>
      </w:r>
      <w:r>
        <w:t xml:space="preserve"> </w:t>
      </w:r>
      <w:r w:rsidRPr="00026B58">
        <w:rPr>
          <w:spacing w:val="2"/>
        </w:rPr>
        <w:t>изображают</w:t>
      </w:r>
      <w:r>
        <w:rPr>
          <w:spacing w:val="2"/>
        </w:rPr>
        <w:t xml:space="preserve"> </w:t>
      </w:r>
      <w:r w:rsidRPr="00026B58">
        <w:t>условными</w:t>
      </w:r>
      <w:r>
        <w:t xml:space="preserve"> </w:t>
      </w:r>
      <w:r w:rsidRPr="00026B58">
        <w:t>обозначениями</w:t>
      </w:r>
      <w:r>
        <w:t xml:space="preserve"> </w:t>
      </w:r>
      <w:r w:rsidRPr="00026B58">
        <w:t>в</w:t>
      </w:r>
      <w:r>
        <w:t xml:space="preserve"> </w:t>
      </w:r>
      <w:r w:rsidRPr="00026B58">
        <w:t>соответствии</w:t>
      </w:r>
      <w:r>
        <w:t xml:space="preserve"> </w:t>
      </w:r>
      <w:r w:rsidRPr="00026B58">
        <w:rPr>
          <w:spacing w:val="2"/>
        </w:rPr>
        <w:t>ГОСТ</w:t>
      </w:r>
      <w:r w:rsidRPr="00026B58">
        <w:t>14.202– 69.</w:t>
      </w:r>
    </w:p>
    <w:p w:rsidR="00527A81" w:rsidRPr="007E0C62" w:rsidRDefault="00527A81" w:rsidP="00026B58">
      <w:pPr>
        <w:pStyle w:val="BodyText"/>
        <w:tabs>
          <w:tab w:val="left" w:pos="0"/>
        </w:tabs>
        <w:spacing w:line="360" w:lineRule="auto"/>
        <w:ind w:firstLine="851"/>
        <w:jc w:val="right"/>
        <w:rPr>
          <w:sz w:val="24"/>
          <w:szCs w:val="24"/>
        </w:rPr>
      </w:pPr>
    </w:p>
    <w:p w:rsidR="00527A81" w:rsidRPr="007E0C62" w:rsidRDefault="00527A81" w:rsidP="00026B58">
      <w:pPr>
        <w:pStyle w:val="BodyText"/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</w:p>
    <w:p w:rsidR="00527A81" w:rsidRPr="007E0C62" w:rsidRDefault="00527A81" w:rsidP="00026B58">
      <w:pPr>
        <w:pStyle w:val="BodyText"/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</w:p>
    <w:p w:rsidR="00527A81" w:rsidRPr="007E0C62" w:rsidRDefault="00527A81" w:rsidP="00026B58">
      <w:pPr>
        <w:pStyle w:val="BodyText"/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</w:p>
    <w:p w:rsidR="00527A81" w:rsidRDefault="00527A81" w:rsidP="00026B58">
      <w:pPr>
        <w:pStyle w:val="BodyText"/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</w:p>
    <w:p w:rsidR="00527A81" w:rsidRPr="007E0C62" w:rsidRDefault="00527A81" w:rsidP="00026B58">
      <w:pPr>
        <w:pStyle w:val="BodyText"/>
        <w:tabs>
          <w:tab w:val="left" w:pos="0"/>
        </w:tabs>
        <w:spacing w:line="360" w:lineRule="auto"/>
        <w:ind w:firstLine="851"/>
        <w:jc w:val="center"/>
        <w:rPr>
          <w:sz w:val="24"/>
          <w:szCs w:val="24"/>
        </w:rPr>
      </w:pPr>
    </w:p>
    <w:p w:rsidR="00527A81" w:rsidRPr="00026B58" w:rsidRDefault="00527A81" w:rsidP="00E06E51">
      <w:pPr>
        <w:pStyle w:val="BodyText"/>
        <w:tabs>
          <w:tab w:val="left" w:pos="0"/>
        </w:tabs>
        <w:spacing w:line="360" w:lineRule="auto"/>
        <w:ind w:firstLine="851"/>
        <w:jc w:val="right"/>
        <w:rPr>
          <w:sz w:val="24"/>
          <w:szCs w:val="24"/>
        </w:rPr>
      </w:pPr>
      <w:r w:rsidRPr="00026B58">
        <w:rPr>
          <w:sz w:val="24"/>
          <w:szCs w:val="24"/>
        </w:rPr>
        <w:t>Таблица 3.2</w:t>
      </w:r>
    </w:p>
    <w:tbl>
      <w:tblPr>
        <w:tblW w:w="0" w:type="auto"/>
        <w:jc w:val="righ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2835"/>
      </w:tblGrid>
      <w:tr w:rsidR="00527A81" w:rsidRPr="00026B58" w:rsidTr="00C64FEA">
        <w:trPr>
          <w:trHeight w:val="489"/>
          <w:jc w:val="right"/>
        </w:trPr>
        <w:tc>
          <w:tcPr>
            <w:tcW w:w="3402" w:type="dxa"/>
          </w:tcPr>
          <w:p w:rsidR="00527A81" w:rsidRPr="00C64FEA" w:rsidRDefault="00527A81" w:rsidP="00C64FEA">
            <w:pPr>
              <w:pStyle w:val="TableParagraph"/>
              <w:ind w:left="142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Наименование среды,</w:t>
            </w:r>
            <w:r>
              <w:rPr>
                <w:sz w:val="24"/>
                <w:szCs w:val="24"/>
              </w:rPr>
              <w:t xml:space="preserve"> </w:t>
            </w:r>
            <w:r w:rsidRPr="00C64FEA">
              <w:rPr>
                <w:sz w:val="24"/>
                <w:szCs w:val="24"/>
              </w:rPr>
              <w:t>транспортируемой трубопроводом</w:t>
            </w:r>
          </w:p>
        </w:tc>
        <w:tc>
          <w:tcPr>
            <w:tcW w:w="2835" w:type="dxa"/>
          </w:tcPr>
          <w:p w:rsidR="00527A81" w:rsidRPr="00C64FEA" w:rsidRDefault="00527A81" w:rsidP="00C64FEA">
            <w:pPr>
              <w:pStyle w:val="TableParagraph"/>
              <w:ind w:left="-141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Обозначение</w:t>
            </w:r>
          </w:p>
        </w:tc>
      </w:tr>
      <w:tr w:rsidR="00527A81" w:rsidRPr="00026B58" w:rsidTr="00C64FEA">
        <w:trPr>
          <w:trHeight w:val="2074"/>
          <w:jc w:val="right"/>
        </w:trPr>
        <w:tc>
          <w:tcPr>
            <w:tcW w:w="3402" w:type="dxa"/>
          </w:tcPr>
          <w:p w:rsidR="00527A81" w:rsidRPr="00C64FEA" w:rsidRDefault="00527A81" w:rsidP="00C64FEA">
            <w:pPr>
              <w:pStyle w:val="TableParagraph"/>
              <w:ind w:left="142" w:right="1737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Вода </w:t>
            </w:r>
          </w:p>
          <w:p w:rsidR="00527A81" w:rsidRPr="00C64FEA" w:rsidRDefault="00527A81" w:rsidP="00C64FEA">
            <w:pPr>
              <w:pStyle w:val="TableParagraph"/>
              <w:ind w:left="142" w:right="1737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Пар </w:t>
            </w:r>
          </w:p>
          <w:p w:rsidR="00527A81" w:rsidRPr="00C64FEA" w:rsidRDefault="00527A81" w:rsidP="00C64FEA">
            <w:pPr>
              <w:pStyle w:val="TableParagraph"/>
              <w:ind w:left="142" w:right="1737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Воздух </w:t>
            </w:r>
          </w:p>
          <w:p w:rsidR="00527A81" w:rsidRPr="00C64FEA" w:rsidRDefault="00527A81" w:rsidP="00C64FEA">
            <w:pPr>
              <w:pStyle w:val="TableParagraph"/>
              <w:ind w:left="142" w:right="1737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Азот</w:t>
            </w:r>
          </w:p>
          <w:p w:rsidR="00527A81" w:rsidRPr="00C64FEA" w:rsidRDefault="00527A81" w:rsidP="00C64FEA">
            <w:pPr>
              <w:pStyle w:val="TableParagraph"/>
              <w:ind w:left="142" w:right="1586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Кислород </w:t>
            </w:r>
          </w:p>
          <w:p w:rsidR="00527A81" w:rsidRPr="00C64FEA" w:rsidRDefault="00527A81" w:rsidP="00C64FEA">
            <w:pPr>
              <w:pStyle w:val="TableParagraph"/>
              <w:ind w:left="142" w:right="1586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Аммиак </w:t>
            </w:r>
          </w:p>
          <w:p w:rsidR="00527A81" w:rsidRPr="00C64FEA" w:rsidRDefault="00527A81" w:rsidP="00C64FEA">
            <w:pPr>
              <w:pStyle w:val="TableParagraph"/>
              <w:ind w:left="142" w:right="1586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Кислоты </w:t>
            </w:r>
          </w:p>
          <w:p w:rsidR="00527A81" w:rsidRPr="00C64FEA" w:rsidRDefault="00527A81" w:rsidP="00C64FEA">
            <w:pPr>
              <w:pStyle w:val="TableParagraph"/>
              <w:ind w:left="142" w:right="1586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Щелочи</w:t>
            </w:r>
          </w:p>
          <w:p w:rsidR="00527A81" w:rsidRPr="00C64FEA" w:rsidRDefault="00527A81" w:rsidP="00C64FEA">
            <w:pPr>
              <w:pStyle w:val="TableParagraph"/>
              <w:ind w:left="142" w:right="1044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 xml:space="preserve">Смазочные масла </w:t>
            </w:r>
          </w:p>
          <w:p w:rsidR="00527A81" w:rsidRPr="00C64FEA" w:rsidRDefault="00527A81" w:rsidP="00C64FEA">
            <w:pPr>
              <w:pStyle w:val="TableParagraph"/>
              <w:ind w:left="142" w:right="1044" w:firstLine="284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Вакуум</w:t>
            </w:r>
          </w:p>
        </w:tc>
        <w:tc>
          <w:tcPr>
            <w:tcW w:w="2835" w:type="dxa"/>
          </w:tcPr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w w:val="99"/>
                <w:sz w:val="24"/>
                <w:szCs w:val="24"/>
              </w:rPr>
              <w:t>1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w w:val="99"/>
                <w:sz w:val="24"/>
                <w:szCs w:val="24"/>
              </w:rPr>
              <w:t>2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w w:val="99"/>
                <w:sz w:val="24"/>
                <w:szCs w:val="24"/>
              </w:rPr>
              <w:t>3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5.1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3.7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4.4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w w:val="99"/>
                <w:sz w:val="24"/>
                <w:szCs w:val="24"/>
              </w:rPr>
              <w:t>6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w w:val="99"/>
                <w:sz w:val="24"/>
                <w:szCs w:val="24"/>
              </w:rPr>
              <w:t>7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8.4</w:t>
            </w:r>
          </w:p>
          <w:p w:rsidR="00527A81" w:rsidRPr="00C64FEA" w:rsidRDefault="00527A81" w:rsidP="00C64FEA">
            <w:pPr>
              <w:pStyle w:val="TableParagraph"/>
              <w:ind w:left="142" w:right="1" w:firstLine="284"/>
              <w:jc w:val="center"/>
              <w:rPr>
                <w:sz w:val="24"/>
                <w:szCs w:val="24"/>
              </w:rPr>
            </w:pPr>
            <w:r w:rsidRPr="00C64FEA">
              <w:rPr>
                <w:sz w:val="24"/>
                <w:szCs w:val="24"/>
              </w:rPr>
              <w:t>3.8</w:t>
            </w:r>
          </w:p>
        </w:tc>
      </w:tr>
    </w:tbl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Позиционное обозначение </w:t>
      </w:r>
      <w:r w:rsidRPr="00026B58">
        <w:rPr>
          <w:spacing w:val="2"/>
        </w:rPr>
        <w:t xml:space="preserve">отдельных приборов </w:t>
      </w:r>
      <w:r w:rsidRPr="00026B58">
        <w:t xml:space="preserve">и средств автоматизации таких, как регулятор прямого действия,  манометр,  термометр состоят только из порядкового номера.  Позиционное  обозначение </w:t>
      </w:r>
      <w:r w:rsidRPr="00026B58">
        <w:rPr>
          <w:spacing w:val="2"/>
        </w:rPr>
        <w:t xml:space="preserve">должно </w:t>
      </w:r>
      <w:r w:rsidRPr="00026B58">
        <w:t xml:space="preserve">присваиваться всем элементам </w:t>
      </w:r>
      <w:r w:rsidRPr="00026B58">
        <w:rPr>
          <w:spacing w:val="2"/>
        </w:rPr>
        <w:t xml:space="preserve">функциональной </w:t>
      </w:r>
      <w:r w:rsidRPr="00026B58">
        <w:t>группы, за</w:t>
      </w:r>
      <w:r>
        <w:t xml:space="preserve"> </w:t>
      </w:r>
      <w:r w:rsidRPr="00026B58">
        <w:t>исключением:</w:t>
      </w:r>
    </w:p>
    <w:p w:rsidR="00527A81" w:rsidRPr="00026B58" w:rsidRDefault="00527A81" w:rsidP="00E06E51">
      <w:pPr>
        <w:pStyle w:val="ListParagraph"/>
        <w:numPr>
          <w:ilvl w:val="0"/>
          <w:numId w:val="18"/>
        </w:numPr>
        <w:tabs>
          <w:tab w:val="left" w:pos="231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отборных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устройств;</w:t>
      </w:r>
    </w:p>
    <w:p w:rsidR="00527A81" w:rsidRPr="00026B58" w:rsidRDefault="00527A81" w:rsidP="00E06E51">
      <w:pPr>
        <w:pStyle w:val="ListParagraph"/>
        <w:numPr>
          <w:ilvl w:val="0"/>
          <w:numId w:val="18"/>
        </w:numPr>
        <w:tabs>
          <w:tab w:val="left" w:pos="231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приборов, </w:t>
      </w:r>
      <w:r w:rsidRPr="00026B58">
        <w:rPr>
          <w:spacing w:val="2"/>
          <w:sz w:val="28"/>
          <w:szCs w:val="28"/>
        </w:rPr>
        <w:t xml:space="preserve">поставляемых </w:t>
      </w:r>
      <w:r w:rsidRPr="00026B58">
        <w:rPr>
          <w:sz w:val="28"/>
          <w:szCs w:val="28"/>
        </w:rPr>
        <w:t>комплектно с технологическим оборудованием.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Требования  к  </w:t>
      </w:r>
      <w:r w:rsidRPr="00026B58">
        <w:rPr>
          <w:spacing w:val="2"/>
        </w:rPr>
        <w:t>оформлению</w:t>
      </w:r>
      <w:r>
        <w:rPr>
          <w:spacing w:val="2"/>
        </w:rPr>
        <w:t xml:space="preserve"> </w:t>
      </w:r>
      <w:r w:rsidRPr="00026B58">
        <w:t>и</w:t>
      </w:r>
      <w:r>
        <w:t xml:space="preserve"> </w:t>
      </w:r>
      <w:r w:rsidRPr="00026B58">
        <w:t>примеры выполнения функциональных</w:t>
      </w:r>
      <w:r>
        <w:t xml:space="preserve"> </w:t>
      </w:r>
      <w:r w:rsidRPr="00026B58">
        <w:rPr>
          <w:spacing w:val="2"/>
        </w:rPr>
        <w:t>схем.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Функциональная схема выполняется в виде чертежа, на котором схематически условными обозначениями </w:t>
      </w:r>
      <w:r w:rsidRPr="00026B58">
        <w:rPr>
          <w:spacing w:val="2"/>
        </w:rPr>
        <w:t xml:space="preserve">показывают: </w:t>
      </w:r>
      <w:r w:rsidRPr="00026B58">
        <w:t xml:space="preserve">технологическое оборудование, коммуникации, органы управления  и  средства  автоматизации  с  указанием  связи  </w:t>
      </w:r>
      <w:r w:rsidRPr="00026B58">
        <w:rPr>
          <w:spacing w:val="2"/>
        </w:rPr>
        <w:t>между</w:t>
      </w:r>
      <w:r>
        <w:rPr>
          <w:spacing w:val="2"/>
        </w:rPr>
        <w:t xml:space="preserve"> </w:t>
      </w:r>
      <w:r w:rsidRPr="00026B58">
        <w:t xml:space="preserve">технологическим оборудованием и </w:t>
      </w:r>
      <w:r w:rsidRPr="00026B58">
        <w:rPr>
          <w:spacing w:val="2"/>
        </w:rPr>
        <w:t xml:space="preserve">средствами </w:t>
      </w:r>
      <w:r w:rsidRPr="00026B58">
        <w:t xml:space="preserve">автоматизации. Функциональная схема автоматизации может </w:t>
      </w:r>
      <w:r w:rsidRPr="00026B58">
        <w:rPr>
          <w:spacing w:val="3"/>
        </w:rPr>
        <w:t xml:space="preserve">быть </w:t>
      </w:r>
      <w:r w:rsidRPr="00026B58">
        <w:t>выполнена двумя</w:t>
      </w:r>
      <w:r>
        <w:t xml:space="preserve"> </w:t>
      </w:r>
      <w:r w:rsidRPr="00026B58">
        <w:rPr>
          <w:spacing w:val="2"/>
        </w:rPr>
        <w:t>способами:</w:t>
      </w:r>
    </w:p>
    <w:p w:rsidR="00527A81" w:rsidRPr="00026B58" w:rsidRDefault="00527A81" w:rsidP="00E06E51">
      <w:pPr>
        <w:pStyle w:val="ListParagraph"/>
        <w:numPr>
          <w:ilvl w:val="0"/>
          <w:numId w:val="17"/>
        </w:numPr>
        <w:tabs>
          <w:tab w:val="left" w:pos="231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Развернутый: с условным изображением </w:t>
      </w:r>
      <w:r w:rsidRPr="00026B58">
        <w:rPr>
          <w:spacing w:val="2"/>
          <w:sz w:val="28"/>
          <w:szCs w:val="28"/>
        </w:rPr>
        <w:t xml:space="preserve">щитов </w:t>
      </w:r>
      <w:r w:rsidRPr="00026B58">
        <w:rPr>
          <w:sz w:val="28"/>
          <w:szCs w:val="28"/>
        </w:rPr>
        <w:t xml:space="preserve">и пультов управления в  виде  прямоугольников  (в  нижней  части  чертежа),  в которых </w:t>
      </w:r>
      <w:r w:rsidRPr="00026B58">
        <w:rPr>
          <w:spacing w:val="2"/>
          <w:sz w:val="28"/>
          <w:szCs w:val="28"/>
        </w:rPr>
        <w:t xml:space="preserve">показывают </w:t>
      </w:r>
      <w:r w:rsidRPr="00026B58">
        <w:rPr>
          <w:sz w:val="28"/>
          <w:szCs w:val="28"/>
        </w:rPr>
        <w:t xml:space="preserve">устанавливаемые на </w:t>
      </w:r>
      <w:r w:rsidRPr="00026B58">
        <w:rPr>
          <w:spacing w:val="2"/>
          <w:sz w:val="28"/>
          <w:szCs w:val="28"/>
        </w:rPr>
        <w:t xml:space="preserve">них </w:t>
      </w:r>
      <w:r w:rsidRPr="00026B58">
        <w:rPr>
          <w:sz w:val="28"/>
          <w:szCs w:val="28"/>
        </w:rPr>
        <w:t>средства автоматизации;</w:t>
      </w:r>
    </w:p>
    <w:p w:rsidR="00527A81" w:rsidRPr="00026B58" w:rsidRDefault="00527A81" w:rsidP="00E06E51">
      <w:pPr>
        <w:pStyle w:val="ListParagraph"/>
        <w:numPr>
          <w:ilvl w:val="0"/>
          <w:numId w:val="17"/>
        </w:numPr>
        <w:tabs>
          <w:tab w:val="left" w:pos="231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26B58">
        <w:rPr>
          <w:spacing w:val="2"/>
          <w:sz w:val="28"/>
          <w:szCs w:val="28"/>
        </w:rPr>
        <w:t xml:space="preserve">Упрощенный: </w:t>
      </w:r>
      <w:r w:rsidRPr="00026B58">
        <w:rPr>
          <w:sz w:val="28"/>
          <w:szCs w:val="28"/>
        </w:rPr>
        <w:t xml:space="preserve">с изображением </w:t>
      </w:r>
      <w:r w:rsidRPr="00026B58">
        <w:rPr>
          <w:spacing w:val="2"/>
          <w:sz w:val="28"/>
          <w:szCs w:val="28"/>
        </w:rPr>
        <w:t xml:space="preserve">средств </w:t>
      </w:r>
      <w:r w:rsidRPr="00026B58">
        <w:rPr>
          <w:sz w:val="28"/>
          <w:szCs w:val="28"/>
        </w:rPr>
        <w:t xml:space="preserve">автоматизации на </w:t>
      </w:r>
      <w:r w:rsidRPr="00026B58">
        <w:rPr>
          <w:spacing w:val="2"/>
          <w:sz w:val="28"/>
          <w:szCs w:val="28"/>
        </w:rPr>
        <w:t xml:space="preserve">технологических схемах </w:t>
      </w:r>
      <w:r w:rsidRPr="00026B58">
        <w:rPr>
          <w:sz w:val="28"/>
          <w:szCs w:val="28"/>
        </w:rPr>
        <w:t xml:space="preserve">вблизи </w:t>
      </w:r>
      <w:r w:rsidRPr="00026B58">
        <w:rPr>
          <w:spacing w:val="2"/>
          <w:sz w:val="28"/>
          <w:szCs w:val="28"/>
        </w:rPr>
        <w:t xml:space="preserve">мест </w:t>
      </w:r>
      <w:r w:rsidRPr="00026B58">
        <w:rPr>
          <w:sz w:val="28"/>
          <w:szCs w:val="28"/>
        </w:rPr>
        <w:t xml:space="preserve">отбора и  приемных  устройств </w:t>
      </w:r>
      <w:r w:rsidRPr="00026B58">
        <w:rPr>
          <w:spacing w:val="2"/>
          <w:sz w:val="28"/>
          <w:szCs w:val="28"/>
        </w:rPr>
        <w:t xml:space="preserve">без </w:t>
      </w:r>
      <w:r w:rsidRPr="00026B58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прямоугольников.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При  выполнении  схем  по  </w:t>
      </w:r>
      <w:r w:rsidRPr="00026B58">
        <w:rPr>
          <w:spacing w:val="2"/>
        </w:rPr>
        <w:t xml:space="preserve">первому  </w:t>
      </w:r>
      <w:r w:rsidRPr="00026B58">
        <w:t xml:space="preserve">способу  на   них   </w:t>
      </w:r>
      <w:r w:rsidRPr="00026B58">
        <w:rPr>
          <w:spacing w:val="2"/>
        </w:rPr>
        <w:t xml:space="preserve">показывают </w:t>
      </w:r>
      <w:r w:rsidRPr="00026B58">
        <w:t xml:space="preserve">все приборы и средства автоматизации, входящие в  </w:t>
      </w:r>
      <w:r w:rsidRPr="00026B58">
        <w:rPr>
          <w:spacing w:val="2"/>
        </w:rPr>
        <w:t xml:space="preserve">состав  </w:t>
      </w:r>
      <w:r w:rsidRPr="00026B58">
        <w:t xml:space="preserve">функционального блока или группы  и  </w:t>
      </w:r>
      <w:r w:rsidRPr="00026B58">
        <w:rPr>
          <w:spacing w:val="2"/>
        </w:rPr>
        <w:t xml:space="preserve">место  </w:t>
      </w:r>
      <w:r w:rsidRPr="00026B58">
        <w:t>их  установки. Преимуществом этого способа является большая  наглядность,  что  облегчает чтение</w:t>
      </w:r>
      <w:r>
        <w:t xml:space="preserve"> </w:t>
      </w:r>
      <w:r w:rsidRPr="00026B58">
        <w:t>схемы.</w:t>
      </w:r>
    </w:p>
    <w:p w:rsidR="00527A81" w:rsidRPr="00026B58" w:rsidRDefault="00527A81" w:rsidP="00E06E51">
      <w:pPr>
        <w:pStyle w:val="ListParagraph"/>
        <w:numPr>
          <w:ilvl w:val="1"/>
          <w:numId w:val="22"/>
        </w:numPr>
        <w:tabs>
          <w:tab w:val="left" w:pos="2517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Принципиальная электрическая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схема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Принципиальную схему сигнализации выполняют, изображая все фазы переменного тока, обозначая нейтраль (нулевой провод) цифрой 0 или буквой N, а фазу буквой </w:t>
      </w:r>
      <w:r w:rsidRPr="00026B58">
        <w:rPr>
          <w:spacing w:val="-3"/>
        </w:rPr>
        <w:t xml:space="preserve">А. </w:t>
      </w:r>
      <w:r w:rsidRPr="00026B58">
        <w:t>Аппаратура (реле, кнопочные выключатели и т.д.) на схеме изображают в отключенном положении, при отсутствии напряжения в питающих цепях. Следовательно, все замыкающие контакты изображаются разомкнутыми, а размыкающие –замкнутыми.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Описание работы схемы сигнализации.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>
        <w:rPr>
          <w:noProof/>
        </w:rPr>
        <w:pict>
          <v:group id="Group 80" o:spid="_x0000_s1040" style="position:absolute;left:0;text-align:left;margin-left:83.55pt;margin-top:.35pt;width:468.95pt;height:467.2pt;z-index:-251657728;mso-position-horizontal-relative:page" coordorigin="1671,7" coordsize="9379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">
            <v:shape id="AutoShape 82" o:spid="_x0000_s1041" style="position:absolute;left:1900;top:208;width:8605;height:8911;visibility:visible" coordsize="8605,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IcMAA&#10;AADaAAAADwAAAGRycy9kb3ducmV2LnhtbERPTWvCQBC9F/wPywi9NRuLlBhdRYtCIC20GvA6ZMck&#10;mJ0N2TVJ/333UOjx8b43u8m0YqDeNZYVLKIYBHFpdcOVguJyeklAOI+ssbVMCn7IwW47e9pgqu3I&#10;3zScfSVCCLsUFdTed6mUrqzJoItsRxy4m+0N+gD7SuoexxBuWvkax2/SYMOhocaO3msq7+eHUZB9&#10;rby8D8ePIk9o+Xm45pmccqWe59N+DcLT5P/Ff+5MKwhbw5V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yIcMAAAADaAAAADwAAAAAAAAAAAAAAAACYAgAAZHJzL2Rvd25y&#10;ZXYueG1sUEsFBgAAAAAEAAQA9QAAAIUDAAAAAA==&#10;" adj="0,,0" path="m911,8797l208,8094,648,7654r-94,-94l,8114r797,797l911,8797m2013,7511r-4,-52l2000,7407r-15,-53l1963,7301r-28,-52l1901,7197r-40,-51l1861,7531r-5,78l1835,7682r-39,70l1740,7818r-66,56l1604,7913r-73,21l1453,7939r-64,-10l1326,7909r-63,-33l1200,7831r-63,-56l1081,7713r-45,-63l1003,7587r-21,-63l972,7460r3,-78l997,7308r39,-70l1093,7171r66,-56l1230,7075r74,-21l1381,7050r64,10l1508,7082r63,33l1634,7159r62,56l1753,7278r44,63l1830,7404r21,64l1861,7531r,-385l1815,7097r-50,-47l1715,7010r-52,-34l1611,6948r-53,-22l1505,6911r-53,-10l1399,6898r-51,2l1297,6908r-52,14l1194,6942r-50,25l1095,6999r-47,37l1001,7080r-42,45l922,7172r-31,48l865,7271r-20,52l830,7375r-9,51l819,7478r5,54l833,7585r16,53l871,7690r28,53l933,7794r40,50l1018,7893r50,47l1119,7980r51,34l1223,8041r52,22l1327,8079r53,9l1432,8092r52,-2l1536,8081r52,-14l1639,8047r50,-26l1738,7990r47,-37l1801,7939r30,-29l1875,7864r37,-48l1944,7767r25,-49l1989,7668r14,-52l2011,7564r2,-53m2570,7020r-2,-27l2565,6965r-7,-28l2549,6907r-27,-77l2495,6754r-11,-32l2469,6677r-27,-77l2311,6216r-27,-76l2258,6063r-27,-77l2204,5910r-117,117l2114,6104r28,77l2169,6259r81,232l2277,6568r27,77l2332,6722r-80,-25l1931,6600r-320,-98l1485,6629r227,68l2395,6900r5,16l2411,6947r6,16l2422,6982r4,19l2427,7018r,16l2424,7050r-4,15l2416,7079r-6,13l2404,7103r-6,11l2390,7125r-9,11l2372,7147r-9,9l2356,7164r-6,6l2337,7182r-12,12l2313,7204r-12,9l2291,7221r-9,7l2275,7234r-6,5l2261,7247r99,99l2367,7340r9,-8l2389,7320r33,-28l2437,7278r14,-13l2463,7253r13,-14l2488,7225r13,-15l2512,7194r12,-17l2534,7159r10,-19l2552,7119r8,-24l2565,7071r4,-25l2570,7020m4140,5453l4015,5329r-8,8l4000,5394r-12,54l3971,5500r-20,51l3926,5599r-30,46l3862,5689r-39,42l3792,5760r-32,25l3726,5807r-36,18l3653,5841r-37,11l3577,5859r-40,3l3498,5860r-39,-7l3418,5842r-42,-16l3334,5805r-43,-27l3249,5745r-42,-39l3169,5666r-32,-41l3110,5583r-23,-41l3070,5500r-12,-40l3050,5419r-2,-40l3049,5339r6,-40l3066,5261r14,-37l3098,5189r23,-34l3147,5121r31,-33l3218,5051r43,-34l3305,4989r47,-25l3401,4944r54,-18l3512,4913r61,-9l3576,4901r3,-3l3582,4895,3456,4769r-60,23l3342,4816r-49,25l3248,4867r-41,28l3168,4925r-38,32l3095,4990r-45,48l3011,5087r-33,51l2950,5189r-22,53l2912,5295r-11,53l2897,5401r2,55l2907,5510r14,55l2942,5619r27,53l3002,5724r40,51l3088,5825r52,48l3193,5914r54,34l3301,5976r55,20l3410,6010r54,8l3517,6019r54,-5l3624,6003r51,-18l3726,5962r50,-28l3825,5900r48,-38l3873,5861r47,-44l3944,5792r22,-24l3986,5743r18,-24l4021,5695r15,-23l4050,5648r13,-23l4076,5600r12,-24l4098,5554r9,-20l4114,5516r8,-20l4130,5475r10,-22m5015,4694l4426,4105,4217,3896r-656,656l4359,5350r114,-114l3770,4533r428,-428l4901,4808r114,-114m5793,3732r-4,-52l5779,3627r-15,-53l5742,3521r-27,-52l5681,3417r-40,-50l5640,3366r,385l5636,3829r-22,74l5576,3973r-56,65l5454,4094r-70,39l5310,4155r-78,4l5169,4150r-63,-21l5042,4096r-63,-44l4917,3995r-57,-62l4816,3870r-33,-63l4761,3744r-10,-64l4755,3603r22,-74l4816,3458r57,-67l4939,3335r70,-39l5083,3274r78,-3l5225,3281r63,21l5351,3335r63,45l5476,3436r56,63l5577,3562r33,63l5631,3688r9,63l5640,3366r-45,-49l5545,3271r-51,-40l5443,3197r-52,-28l5338,3147r-53,-16l5232,3122r-53,-4l5127,3120r-51,8l5025,3143r-51,19l4924,3188r-49,31l4827,3257r-47,43l4738,3345r-36,47l4670,3441r-25,51l4624,3543r-15,52l4601,3647r-2,51l4603,3752r10,54l4629,3859r21,52l4679,3963r34,51l4752,4065r46,49l4848,4160r50,40l4950,4234r52,28l5055,4284r52,15l5159,4309r53,3l5264,4310r52,-8l5367,4287r52,-20l5469,4242r49,-32l5565,4173r16,-14l5611,4131r43,-47l5692,4036r32,-48l5749,3938r19,-50l5782,3837r8,-52l5793,3732m7193,2400l7069,2275r-3,3l7064,2281r-3,2l7054,2340r-12,54l7025,2447r-20,50l6980,2545r-30,46l6916,2635r-39,42l6846,2706r-32,25l6780,2753r-36,19l6707,2787r-38,12l6631,2805r-40,3l6552,2806r-40,-7l6472,2788r-42,-16l6387,2751r-42,-27l6303,2691r-43,-39l6223,2612r-32,-41l6163,2530r-22,-42l6124,2447r-12,-41l6104,2365r-3,-40l6103,2285r6,-39l6119,2208r15,-37l6152,2135r22,-34l6201,2067r30,-33l6272,1997r43,-33l6359,1935r47,-25l6455,1890r53,-17l6565,1859r62,-9l6630,1847r2,-3l6635,1842,6509,1716r-59,22l6396,1762r-50,26l6302,1814r-41,28l6221,1871r-37,32l6148,1937r-44,47l6065,2033r-34,51l6004,2135r-22,53l5965,2241r-10,53l5951,2347r2,55l5961,2457r14,54l5996,2565r27,53l6056,2670r40,51l6142,2771r52,48l6247,2860r54,35l6355,2922r55,21l6464,2956r54,8l6571,2965r54,-5l6677,2949r52,-18l6780,2908r50,-28l6879,2846r47,-38l6927,2807r47,-44l6998,2739r22,-25l7040,2690r18,-25l7074,2642r15,-24l7103,2595r13,-23l7130,2546r12,-24l7152,2500r8,-19l7168,2462r7,-20l7184,2421r9,-21m8069,1640l7479,1051,7271,843r-656,656l7412,2296r114,-114l6823,1479r428,-428l7954,1754r115,-114m8604,1104l8015,515,7901,401,8208,95,8113,,7386,727r95,95l7787,515r703,703l8604,1104e" fillcolor="#4f81bc" stroked="f">
              <v:fill opacity="32896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009,7667;1856,7817;1326,8117;975,7590;1508,7290;1861,7354;1452,7109;1001,7288;824,7740;1119,8188;1588,8275;1944,7975;2558,7145;2258,6271;2304,6853;2411,7155;2410,7300;2337,7390;2360,7554;2488,7433;2569,7254;3926,5807;3616,6060;3249,5953;3048,5587;3218,5259;3579,5106;3130,5165;2897,5609;3140,6081;3624,6211;3966,5976;4098,5762;3561,4760;5779,3835;5614,4111;5042,4304;4777,3737;5351,3543;5595,3525;5127,3328;4702,3600;4629,4067;5002,4470;5469,4450;5768,4096;7054,2548;6814,2939;6472,2996;6141,2696;6152,2343;6508,2081;6346,1996;6004,2343;6023,2826;6464,3164;6926,3016;7103,2803;7193,2608;7954,1962;7787,723" o:connectangles="0,0,0,0,0,0,0,0,0,0,0,0,0,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utoShape 81" o:spid="_x0000_s1042" style="position:absolute;left:1670;top:7;width:9379;height:9344;visibility:visible" coordsize="9379,9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NT8EA&#10;AADaAAAADwAAAGRycy9kb3ducmV2LnhtbESPQWsCMRSE74L/ITyhN01soehqlEUo9uKhKnh9bJ7Z&#10;xc1L2KS69tc3guBxmJlvmOW6d624UhcbzxqmEwWCuPKmYavhePgaz0DEhGyw9Uwa7hRhvRoOllgY&#10;f+Mfuu6TFRnCsUANdUqhkDJWNTmMEx+Is3f2ncOUZWel6fCW4a6V70p9SocN54UaA21qqi77X6dh&#10;ew8nnCk+hA/V7v4u2/Jsban126gvFyAS9ekVfra/jYY5PK7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TzU/BAAAA2gAAAA8AAAAAAAAAAAAAAAAAmAIAAGRycy9kb3du&#10;cmV2LnhtbFBLBQYAAAAABAAEAPUAAACGAwAAAAA=&#10;" adj="0,,0" path="m9378,8695l,8695r,322l,9343r9378,l9378,9017r,-322m9378,7730l,7730r,322l,8374r,321l9378,8695r,-321l9378,8052r,-322m9378,6443l,6443r,322l,7087r,321l,7730r9378,l9378,7408r,-321l9378,6765r,-322m9378,4509l,4509r,321l,5152r,326l,5800r,322l,6443r9378,l9378,6122r,-322l9378,5478r,-326l9378,4830r,-321m9378,3543l,3543r,322l,4187r,322l9378,4509r,-322l9378,3865r,-322m9378,2257l,2257r,322l,2900r,322l,3543r9378,l9378,3222r,-322l9378,2579r,-322m9378,l,,,322,,643,,965r,327l,1613r,322l,2256r9378,l9378,1935r,-322l9378,1292r,-327l9378,643r,-321l9378,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8702;0,9350;9378,9024;9378,7737;0,8059;0,8702;9378,8381;9378,7737;0,6450;0,7094;0,7737;9378,7415;9378,6772;9378,4516;0,4837;0,5485;0,5807;0,6450;9378,6129;9378,5807;9378,5159;9378,4516;0,3550;0,4194;0,4516;9378,4194;9378,3872;9378,2264;0,2586;0,3229;9378,3550;9378,2907;9378,2264;0,7;0,650;0,972;0,1620;0,2263;9378,1942;9378,1299;9378,650;9378,329" o:connectangles="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 w:rsidRPr="00026B58">
        <w:t>При аварийной ситуации замыкается технологический контакт, запитывается реле KV1, замыкаются нормальноразомкнутые контакты реле, питание подается на обмотку источника мигающего света ИМС, начинает звонить звонок HA, а лампочка гореть мигающим светом. Для снятия звукового сигнала нажимаем кнопку SB1, вследствие этого запитывается обмотка реле KV2, срабатывают его контакты, происходит квитирование звонка, он перестает звонить, а лампочка начинает гореть ровным светом,  так как запитана с одной стороны через технологический контакт, а с другой стороны через замкнутый в данный момент времени нормальноразомкнутый контакт реле KV2. Погаснет лампочка в том случае, когда технологический параметр вернется в заданные пределы. Кнопка SB2 применяется для проверки работы схемы сигнализации. При нажатии кнопки SB2 должен звонить звонок HA и все лампочки в схеме сигнализации должны гореть ровным</w:t>
      </w:r>
      <w:r>
        <w:t xml:space="preserve"> </w:t>
      </w:r>
      <w:r w:rsidRPr="00026B58">
        <w:t>светом.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В перечень элементов схемы (спецификацию) вносят все приборы и аппараты, элементы которых изображены на чертеже, с указанием мест расположения аппаратов. Сведения об электрооборудовании дают достаточно полные с подробными техническими</w:t>
      </w:r>
      <w:r>
        <w:t xml:space="preserve"> </w:t>
      </w:r>
      <w:r w:rsidRPr="00026B58">
        <w:t>характеристиками.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Маркировка цепей поясняет их назначение, служит средством для различения цепей и определения мест соединений. Для маркировки электрических цепей употребляется цифровая система с применением арабских цифр. Цепи, сходящиеся в общий узел схемы, должны иметь одинаковую маркировку. Цепи, разделенные электрическими элементами (контактами или обмотками реле, диодами, сигнальной арматурой), считаются разными участками и им присваивают разную маркировку.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Все электрические схемы для монтажа маркируются следующими группами цифр:</w:t>
      </w:r>
    </w:p>
    <w:p w:rsidR="00527A81" w:rsidRPr="00026B58" w:rsidRDefault="00527A81" w:rsidP="00E06E51">
      <w:pPr>
        <w:pStyle w:val="ListParagraph"/>
        <w:numPr>
          <w:ilvl w:val="0"/>
          <w:numId w:val="16"/>
        </w:numPr>
        <w:tabs>
          <w:tab w:val="left" w:pos="2253"/>
          <w:tab w:val="left" w:pos="788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схемы контроля,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регулирования,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управления</w:t>
      </w:r>
      <w:r w:rsidRPr="00026B58">
        <w:rPr>
          <w:sz w:val="28"/>
          <w:szCs w:val="28"/>
        </w:rPr>
        <w:tab/>
        <w:t>от 1 –399;</w:t>
      </w:r>
    </w:p>
    <w:p w:rsidR="00527A81" w:rsidRPr="00026B58" w:rsidRDefault="00527A81" w:rsidP="00E06E51">
      <w:pPr>
        <w:pStyle w:val="ListParagraph"/>
        <w:numPr>
          <w:ilvl w:val="0"/>
          <w:numId w:val="16"/>
        </w:numPr>
        <w:tabs>
          <w:tab w:val="left" w:pos="2253"/>
          <w:tab w:val="left" w:pos="7859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сигнализации</w:t>
      </w:r>
      <w:r w:rsidRPr="00026B58">
        <w:rPr>
          <w:sz w:val="28"/>
          <w:szCs w:val="28"/>
        </w:rPr>
        <w:tab/>
        <w:t>от 400 –799;</w:t>
      </w:r>
    </w:p>
    <w:p w:rsidR="00527A81" w:rsidRPr="00026B58" w:rsidRDefault="00527A81" w:rsidP="00E06E51">
      <w:pPr>
        <w:pStyle w:val="ListParagraph"/>
        <w:numPr>
          <w:ilvl w:val="0"/>
          <w:numId w:val="16"/>
        </w:numPr>
        <w:tabs>
          <w:tab w:val="left" w:pos="2253"/>
          <w:tab w:val="left" w:pos="7837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питания</w:t>
      </w:r>
      <w:r w:rsidRPr="00026B58">
        <w:rPr>
          <w:sz w:val="28"/>
          <w:szCs w:val="28"/>
        </w:rPr>
        <w:tab/>
        <w:t>от  800 –999.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Все схемы маркируются слева направо сверху вниз.</w:t>
      </w:r>
    </w:p>
    <w:p w:rsidR="00527A81" w:rsidRPr="00026B58" w:rsidRDefault="00527A81" w:rsidP="00E06E51">
      <w:pPr>
        <w:pStyle w:val="ListParagraph"/>
        <w:numPr>
          <w:ilvl w:val="1"/>
          <w:numId w:val="22"/>
        </w:numPr>
        <w:tabs>
          <w:tab w:val="left" w:pos="2455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Схема внешних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проводок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  <w:rPr>
          <w:spacing w:val="41"/>
        </w:rPr>
      </w:pPr>
      <w:r w:rsidRPr="00026B58">
        <w:rPr>
          <w:spacing w:val="-3"/>
        </w:rPr>
        <w:t xml:space="preserve">На </w:t>
      </w:r>
      <w:r w:rsidRPr="00026B58">
        <w:t>этих схемах изображают прокладываемые вне  щитов электрические провода, кабели, импульсные, командные, питающие, продувочные и  дренажные  трубопроводы, короба,  лотки  и  металлорукава с</w:t>
      </w:r>
      <w:r>
        <w:t xml:space="preserve"> </w:t>
      </w:r>
      <w:r w:rsidRPr="00026B58">
        <w:t>указанием</w:t>
      </w:r>
      <w:r>
        <w:t xml:space="preserve"> </w:t>
      </w:r>
      <w:r w:rsidRPr="00026B58">
        <w:t>их</w:t>
      </w:r>
      <w:r>
        <w:t xml:space="preserve"> </w:t>
      </w:r>
      <w:r w:rsidRPr="00026B58">
        <w:t>номера,</w:t>
      </w:r>
      <w:r>
        <w:t xml:space="preserve"> </w:t>
      </w:r>
      <w:r w:rsidRPr="00026B58">
        <w:t>типа</w:t>
      </w:r>
      <w:r>
        <w:t xml:space="preserve"> </w:t>
      </w:r>
      <w:r w:rsidRPr="00026B58">
        <w:t>и</w:t>
      </w:r>
      <w:r>
        <w:t xml:space="preserve"> </w:t>
      </w:r>
      <w:r w:rsidRPr="00026B58">
        <w:t>длин.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rPr>
          <w:spacing w:val="-3"/>
        </w:rPr>
        <w:t>На</w:t>
      </w:r>
      <w:r>
        <w:rPr>
          <w:spacing w:val="-3"/>
        </w:rPr>
        <w:t xml:space="preserve"> </w:t>
      </w:r>
      <w:r w:rsidRPr="00026B58">
        <w:t>чертежах</w:t>
      </w:r>
      <w:r>
        <w:t xml:space="preserve"> </w:t>
      </w:r>
      <w:r w:rsidRPr="00026B58">
        <w:t>этих</w:t>
      </w:r>
      <w:r>
        <w:t xml:space="preserve"> </w:t>
      </w:r>
      <w:r w:rsidRPr="00026B58">
        <w:t>схем</w:t>
      </w:r>
      <w:r>
        <w:t xml:space="preserve"> </w:t>
      </w:r>
      <w:r w:rsidRPr="00026B58">
        <w:t>в</w:t>
      </w:r>
      <w:r>
        <w:t xml:space="preserve"> </w:t>
      </w:r>
      <w:r w:rsidRPr="00026B58">
        <w:t>виде</w:t>
      </w:r>
      <w:r>
        <w:t xml:space="preserve"> </w:t>
      </w:r>
      <w:r w:rsidRPr="00026B58">
        <w:t>условных</w:t>
      </w:r>
      <w:r w:rsidRPr="00026B58">
        <w:tab/>
        <w:t>обозначений</w:t>
      </w:r>
      <w:r w:rsidRPr="00026B58">
        <w:tab/>
        <w:t>в</w:t>
      </w:r>
      <w:r w:rsidRPr="00026B58">
        <w:tab/>
        <w:t>соответствии</w:t>
      </w:r>
      <w:r w:rsidRPr="00026B58">
        <w:tab/>
        <w:t>с</w:t>
      </w:r>
      <w:r w:rsidRPr="00026B58">
        <w:tab/>
        <w:t>действующими</w:t>
      </w:r>
      <w:r w:rsidRPr="00026B58">
        <w:tab/>
        <w:t>стандартами показываются:</w:t>
      </w:r>
    </w:p>
    <w:p w:rsidR="00527A81" w:rsidRPr="00026B58" w:rsidRDefault="00527A81" w:rsidP="00E06E51">
      <w:pPr>
        <w:pStyle w:val="ListParagraph"/>
        <w:numPr>
          <w:ilvl w:val="0"/>
          <w:numId w:val="26"/>
        </w:numPr>
        <w:tabs>
          <w:tab w:val="left" w:pos="1601"/>
          <w:tab w:val="left" w:pos="2942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отборные</w:t>
      </w:r>
      <w:r w:rsidRPr="00026B58">
        <w:rPr>
          <w:sz w:val="28"/>
          <w:szCs w:val="28"/>
        </w:rPr>
        <w:tab/>
        <w:t>устройства и первичные преобразователи, встраиваемые в технологическое оборудование 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трубопроводы;</w:t>
      </w:r>
    </w:p>
    <w:p w:rsidR="00527A81" w:rsidRPr="00026B58" w:rsidRDefault="00527A81" w:rsidP="00E06E51">
      <w:pPr>
        <w:pStyle w:val="ListParagraph"/>
        <w:numPr>
          <w:ilvl w:val="0"/>
          <w:numId w:val="26"/>
        </w:numPr>
        <w:tabs>
          <w:tab w:val="left" w:pos="1601"/>
          <w:tab w:val="left" w:pos="2856"/>
          <w:tab w:val="left" w:pos="3215"/>
          <w:tab w:val="left" w:pos="4461"/>
          <w:tab w:val="left" w:pos="6530"/>
          <w:tab w:val="left" w:pos="8812"/>
          <w:tab w:val="left" w:pos="9430"/>
          <w:tab w:val="left" w:pos="10399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приборы</w:t>
      </w:r>
      <w:r w:rsidRPr="00026B58">
        <w:rPr>
          <w:sz w:val="28"/>
          <w:szCs w:val="28"/>
        </w:rPr>
        <w:tab/>
        <w:t>и</w:t>
      </w:r>
      <w:r w:rsidRPr="00026B58">
        <w:rPr>
          <w:sz w:val="28"/>
          <w:szCs w:val="28"/>
        </w:rPr>
        <w:tab/>
        <w:t>средства</w:t>
      </w:r>
      <w:r w:rsidRPr="00026B58">
        <w:rPr>
          <w:sz w:val="28"/>
          <w:szCs w:val="28"/>
        </w:rPr>
        <w:tab/>
        <w:t>автоматизации,</w:t>
      </w:r>
      <w:r w:rsidRPr="00026B58">
        <w:rPr>
          <w:sz w:val="28"/>
          <w:szCs w:val="28"/>
        </w:rPr>
        <w:tab/>
        <w:t>устанавливаемые</w:t>
      </w:r>
      <w:r w:rsidRPr="00026B58">
        <w:rPr>
          <w:sz w:val="28"/>
          <w:szCs w:val="28"/>
        </w:rPr>
        <w:tab/>
        <w:t>вне</w:t>
      </w:r>
      <w:r w:rsidRPr="00026B58">
        <w:rPr>
          <w:sz w:val="28"/>
          <w:szCs w:val="28"/>
        </w:rPr>
        <w:tab/>
        <w:t>щитов</w:t>
      </w:r>
      <w:r w:rsidRPr="00026B58">
        <w:rPr>
          <w:sz w:val="28"/>
          <w:szCs w:val="28"/>
        </w:rPr>
        <w:tab/>
        <w:t>и пультов;</w:t>
      </w:r>
    </w:p>
    <w:p w:rsidR="00527A81" w:rsidRPr="00026B58" w:rsidRDefault="00527A81" w:rsidP="00E06E51">
      <w:pPr>
        <w:pStyle w:val="ListParagraph"/>
        <w:numPr>
          <w:ilvl w:val="0"/>
          <w:numId w:val="26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щиты, пульты 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стативы;</w:t>
      </w:r>
    </w:p>
    <w:p w:rsidR="00527A81" w:rsidRPr="00026B58" w:rsidRDefault="00527A81" w:rsidP="00E06E51">
      <w:pPr>
        <w:pStyle w:val="ListParagraph"/>
        <w:numPr>
          <w:ilvl w:val="0"/>
          <w:numId w:val="26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>
        <w:rPr>
          <w:noProof/>
        </w:rPr>
        <w:pict>
          <v:group id="Group 77" o:spid="_x0000_s1043" style="position:absolute;left:0;text-align:left;margin-left:83.55pt;margin-top:16.45pt;width:468.95pt;height:466.95pt;z-index:-251656704;mso-position-horizontal-relative:page" coordorigin="1671,329" coordsize="9379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">
            <v:shape id="AutoShape 79" o:spid="_x0000_s1044" style="position:absolute;left:1900;top:525;width:8605;height:8911;visibility:visible" coordsize="8605,8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n7sMA&#10;AADaAAAADwAAAGRycy9kb3ducmV2LnhtbESP3WrCQBSE7wu+w3IE7+pGUdHoKlpaCMRC/QFvD9lj&#10;EsyeDdltjG/vCoVeDjPzDbPadKYSLTWutKxgNIxAEGdWl5wrOJ++3ucgnEfWWFkmBQ9ysFn33lYY&#10;a3vnA7VHn4sAYRejgsL7OpbSZQUZdENbEwfvahuDPsgml7rBe4CbSo6jaCYNlhwWCqzpo6Dsdvw1&#10;CpKfhZe39nN/Tuc0+d5d0kR2qVKDfrddgvDU+f/wXzvRCqbwuhJu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0n7sMAAADaAAAADwAAAAAAAAAAAAAAAACYAgAAZHJzL2Rv&#10;d25yZXYueG1sUEsFBgAAAAAEAAQA9QAAAIgDAAAAAA==&#10;" adj="0,,0" path="m911,8797l208,8094,648,7654r-94,-95l,8114r797,797l911,8797m2013,7511r-4,-52l2000,7407r-15,-53l1963,7301r-28,-53l1901,7197r-40,-51l1861,7531r-5,77l1835,7682r-39,70l1740,7818r-66,56l1604,7912r-73,22l1453,7938r-64,-9l1326,7908r-63,-32l1200,7831r-63,-56l1081,7712r-45,-62l1003,7587r-21,-64l972,7460r3,-78l997,7308r39,-70l1093,7171r66,-57l1230,7075r74,-21l1381,7050r64,10l1508,7082r63,32l1634,7159r62,56l1753,7278r44,63l1830,7404r21,63l1861,7531r,-385l1815,7096r-50,-46l1715,7010r-52,-34l1611,6948r-53,-22l1505,6911r-53,-10l1399,6897r-51,2l1297,6908r-52,14l1194,6941r-50,26l1095,6998r-47,38l1001,7079r-42,46l922,7172r-31,48l865,7271r-20,52l830,7374r-9,52l819,7477r5,54l833,7585r16,53l871,7690r28,53l933,7794r40,50l1018,7893r50,47l1119,7980r51,33l1223,8041r52,22l1327,8078r53,10l1432,8092r52,-2l1536,8081r52,-14l1639,8046r50,-25l1738,7990r47,-37l1801,7938r30,-28l1875,7863r37,-47l1944,7767r25,-49l1989,7667r14,-51l2011,7564r2,-53m2570,7020r-2,-27l2565,6965r-7,-29l2549,6907r-27,-77l2495,6753r-11,-31l2469,6677r-27,-77l2311,6216r-27,-77l2258,6063r-27,-77l2204,5910r-117,117l2114,6104r28,77l2169,6259r81,231l2277,6568r27,77l2332,6722r-80,-25l1931,6600r-320,-98l1485,6628r227,69l2395,6900r5,16l2411,6947r6,16l2422,6982r4,18l2427,7018r,16l2424,7050r-4,15l2416,7079r-6,12l2404,7102r-6,12l2390,7125r-9,11l2372,7146r-9,10l2356,7163r-6,7l2337,7182r-12,12l2313,7204r-12,9l2291,7221r-9,7l2275,7234r-6,5l2261,7247r99,99l2367,7340r9,-8l2389,7320r33,-28l2437,7278r14,-13l2463,7253r13,-14l2488,7225r13,-15l2512,7194r12,-17l2534,7159r10,-19l2552,7118r8,-23l2565,7071r4,-25l2570,7020m4140,5453l4015,5329r-8,8l4000,5393r-12,55l3971,5500r-20,50l3926,5599r-30,46l3862,5689r-39,42l3792,5759r-32,26l3726,5807r-36,18l3653,5841r-37,11l3577,5859r-40,2l3498,5859r-39,-6l3418,5842r-42,-16l3334,5805r-43,-27l3249,5745r-42,-39l3169,5665r-32,-40l3110,5583r-23,-42l3070,5500r-12,-41l3050,5419r-2,-40l3049,5338r6,-39l3066,5261r14,-37l3098,5189r23,-35l3147,5121r31,-33l3218,5050r43,-33l3305,4988r47,-24l3401,4943r54,-17l3512,4913r61,-9l3576,4901r3,-3l3582,4895,3456,4769r-60,23l3342,4816r-49,25l3248,4867r-41,28l3168,4925r-38,31l3095,4990r-45,48l3011,5087r-33,50l2950,5189r-22,53l2912,5295r-11,53l2897,5401r2,55l2907,5510r14,54l2942,5618r27,54l3002,5724r40,51l3088,5824r52,49l3193,5914r54,34l3301,5975r55,21l3410,6010r54,7l3517,6019r54,-5l3624,6002r51,-17l3726,5962r50,-28l3825,5900r48,-39l3920,5817r24,-25l3966,5768r20,-25l4004,5719r17,-24l4036,5671r14,-23l4063,5625r13,-26l4088,5576r10,-22l4107,5534r7,-18l4122,5496r8,-21l4140,5453t875,-760l4426,4104,4217,3896r-656,656l4359,5349r114,-114l3770,4532r428,-428l4901,4807r114,-114m5793,3732r-4,-52l5779,3627r-15,-53l5742,3521r-27,-52l5681,3417r-40,-50l5640,3366r,385l5636,3829r-22,73l5576,3972r-56,66l5454,4094r-70,39l5310,4155r-78,4l5169,4150r-63,-21l5042,4096r-63,-44l4917,3995r-57,-62l4816,3870r-33,-63l4761,3744r-10,-64l4755,3603r22,-74l4816,3458r57,-67l4939,3335r70,-39l5083,3274r78,-3l5225,3281r63,21l5351,3335r63,44l5476,3435r56,63l5577,3561r33,64l5631,3688r9,63l5640,3366r-45,-49l5545,3271r-51,-40l5443,3197r-52,-29l5338,3147r-53,-16l5232,3122r-53,-4l5127,3120r-51,8l5025,3142r-51,20l4924,3187r-49,32l4827,3256r-47,44l4738,3345r-36,47l4670,3441r-25,50l4624,3543r-15,52l4601,3646r-2,52l4603,3752r10,53l4629,3858r21,53l4679,3963r34,51l4752,4064r46,50l4848,4160r50,40l4950,4234r52,28l5055,4283r52,16l5159,4308r53,4l5264,4310r52,-9l5367,4287r52,-20l5469,4242r49,-32l5565,4173r16,-14l5611,4131r43,-47l5692,4036r32,-48l5749,3938r19,-50l5782,3836r8,-52l5793,3732m7193,2399l7069,2275r-3,3l7064,2280r-3,3l7054,2340r-12,54l7025,2446r-20,51l6980,2545r-30,46l6916,2635r-39,42l6846,2706r-32,25l6780,2753r-36,19l6707,2787r-38,11l6631,2805r-40,3l6552,2806r-40,-7l6472,2788r-42,-16l6387,2751r-42,-27l6303,2691r-43,-39l6223,2612r-32,-41l6163,2529r-22,-41l6124,2446r-12,-40l6104,2365r-3,-40l6103,2285r6,-40l6119,2207r15,-37l6152,2135r22,-34l6201,2067r30,-33l6272,1997r43,-34l6359,1935r47,-25l6455,1890r53,-18l6565,1859r62,-9l6630,1847r2,-3l6635,1841,6509,1715r-59,23l6396,1762r-50,26l6302,1814r-41,27l6221,1871r-37,32l6148,1936r-44,48l6065,2033r-34,51l6004,2135r-22,53l5965,2241r-10,53l5951,2347r2,55l5961,2456r14,54l5996,2564r27,54l6056,2670r40,51l6142,2771r52,48l6247,2860r54,34l6355,2922r55,20l6464,2956r54,8l6571,2965r54,-5l6677,2949r52,-18l6780,2908r50,-28l6879,2846r47,-38l6927,2807r47,-44l6998,2738r22,-24l7040,2689r18,-24l7074,2641r15,-23l7103,2595r13,-24l7130,2546r12,-24l7152,2500r8,-20l7168,2462r7,-20l7184,2421r9,-22m8069,1640l7479,1051,7271,842r-656,657l7412,2296r114,-114l6823,1479r428,-428l7954,1754r115,-114m8604,1104l8015,515,7901,401,8208,94,8113,,7386,727r95,94l7787,515r703,703l8604,1104e" fillcolor="#4f81bc" stroked="f">
              <v:fill opacity="32896f"/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009,7984;1856,8133;1326,8433;975,7907;1508,7607;1861,7671;1452,7426;1001,7604;824,8056;1119,8505;1588,8592;1944,8292;2558,7461;2258,6588;2304,7170;2411,7472;2410,7616;2337,7707;2360,7871;2488,7750;2569,7571;3926,6124;3616,6377;3249,6270;3048,5904;3218,5575;3579,5423;3130,5481;2897,5926;3140,6398;3624,6527;3966,6293;4098,6079;3561,5077;5779,4152;5614,4427;5042,4621;4777,4054;5351,3860;5595,3842;5127,3645;4702,3917;4629,4383;5002,4787;5469,4767;5768,4413;7054,2865;6814,3256;6472,3313;6141,3013;6152,2660;6508,2397;6346,2313;6004,2660;6023,3143;6464,3481;6926,3333;7103,3120;7193,2924;7954,2279;7787,1040" o:connectangles="0,0,0,0,0,0,0,0,0,0,0,0,0,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utoShape 78" o:spid="_x0000_s1045" style="position:absolute;left:1670;top:328;width:9379;height:9339;visibility:visible" coordsize="9379,9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aJMMA&#10;AADaAAAADwAAAGRycy9kb3ducmV2LnhtbESPQWsCMRSE7wX/Q3hCbzWrWJGtUVQQ7UFE7WVvj81z&#10;s7p5WTZRt/31jSB4HGbmG2Yya20lbtT40rGCfi8BQZw7XXKh4Oe4+hiD8AFZY+WYFPySh9m08zbB&#10;VLs77+l2CIWIEPYpKjAh1KmUPjdk0fdcTRy9k2sshiibQuoG7xFuKzlIkpG0WHJcMFjT0lB+OVyt&#10;gv12fW6zjL83fXNdZPh5HO7cn1Lv3Xb+BSJQG17hZ3ujFYzgcS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VaJMMAAADaAAAADwAAAAAAAAAAAAAAAACYAgAAZHJzL2Rv&#10;d25yZXYueG1sUEsFBgAAAAAEAAQA9QAAAIgDAAAAAA==&#10;" adj="0,,0" path="m9378,8695l,8695r,321l,9338r9378,l9378,9016r,-321m9378,7730l,7730r,322l,8373r,322l9378,8695r,-322l9378,8052r,-322m9378,6765l,6765r,321l,7408r,321l9378,7729r,-321l9378,7086r,-321m9378,4508l,4508r,322l,5151r,322l,5795r,322l,6438r,327l9378,6765r,-327l9378,6117r,-322l9378,5473r,-322l9378,4830r,-322m9378,3865l,3865r,321l,4508r9378,l9378,4186r,-321m9378,2251l,2251r,322l,2900r,321l,3543r,322l9378,3865r,-322l9378,3221r,-321l9378,2573r,-322m9378,l,,,321,,643,,965r,321l,1608r,322l,2251r9378,l9378,1930r,-322l9378,1286r,-321l9378,643r,-322l9378,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9024;0,9667;9378,9345;9378,8059;0,8381;0,9024;9378,8702;9378,8059;0,7094;0,7737;9378,8058;9378,7415;9378,4837;0,5159;0,5802;0,6124;0,6767;9378,7094;9378,6446;9378,6124;9378,5480;9378,4837;0,4194;0,4515;9378,4837;9378,4515;9378,2580;0,2902;0,3550;0,4194;9378,3872;9378,3229;9378,2580;0,329;0,972;0,1294;0,1937;0,2580;9378,2259;9378,1615;9378,972;9378,650" o:connectangles="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 w:rsidRPr="00026B58">
        <w:rPr>
          <w:sz w:val="28"/>
          <w:szCs w:val="28"/>
        </w:rPr>
        <w:t>вспомогательные устройства (соединительные и протяжные коробки, переходные соединители ит.п.);</w:t>
      </w:r>
    </w:p>
    <w:p w:rsidR="00527A81" w:rsidRPr="00026B58" w:rsidRDefault="00527A81" w:rsidP="00E06E51">
      <w:pPr>
        <w:pStyle w:val="ListParagraph"/>
        <w:numPr>
          <w:ilvl w:val="0"/>
          <w:numId w:val="26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устройства заземления щитов, приборов и других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токоприемников;</w:t>
      </w:r>
    </w:p>
    <w:p w:rsidR="00527A81" w:rsidRPr="00026B58" w:rsidRDefault="00527A81" w:rsidP="00E06E51">
      <w:pPr>
        <w:pStyle w:val="ListParagraph"/>
        <w:numPr>
          <w:ilvl w:val="0"/>
          <w:numId w:val="26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элементов.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В зависимости  от  принятой  схемы  автоматизации  и  применяемых  в ней приборов и средств автоматизации их соединяют между собой с помощью электрических, пневматических или  гидравлических  линий  связи.  Преобладание  того  или  иного  энергетического  носителя определяет характер схем внешних соединений.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Схемы соединений электрических и  трубных  проводок  выполняют на основании следующих</w:t>
      </w:r>
      <w:r>
        <w:t xml:space="preserve"> </w:t>
      </w:r>
      <w:r w:rsidRPr="00026B58">
        <w:t>материалов:</w:t>
      </w:r>
    </w:p>
    <w:p w:rsidR="00527A81" w:rsidRPr="00026B58" w:rsidRDefault="00527A81" w:rsidP="00E06E51">
      <w:pPr>
        <w:pStyle w:val="ListParagraph"/>
        <w:numPr>
          <w:ilvl w:val="0"/>
          <w:numId w:val="15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схема автоматизации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функциональная;</w:t>
      </w:r>
    </w:p>
    <w:p w:rsidR="00527A81" w:rsidRPr="00026B58" w:rsidRDefault="00527A81" w:rsidP="00E06E51">
      <w:pPr>
        <w:pStyle w:val="ListParagraph"/>
        <w:numPr>
          <w:ilvl w:val="0"/>
          <w:numId w:val="15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принципиальных электрических и пневматических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схем;</w:t>
      </w:r>
    </w:p>
    <w:p w:rsidR="00527A81" w:rsidRPr="00026B58" w:rsidRDefault="00527A81" w:rsidP="00E06E51">
      <w:pPr>
        <w:pStyle w:val="ListParagraph"/>
        <w:numPr>
          <w:ilvl w:val="0"/>
          <w:numId w:val="15"/>
        </w:numPr>
        <w:tabs>
          <w:tab w:val="left" w:pos="1601"/>
          <w:tab w:val="left" w:pos="4309"/>
          <w:tab w:val="left" w:pos="6525"/>
          <w:tab w:val="left" w:pos="7306"/>
          <w:tab w:val="left" w:pos="8860"/>
          <w:tab w:val="left" w:pos="9517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эксплуатационной</w:t>
      </w:r>
      <w:r w:rsidRPr="00026B58">
        <w:rPr>
          <w:sz w:val="28"/>
          <w:szCs w:val="28"/>
        </w:rPr>
        <w:tab/>
        <w:t>документации</w:t>
      </w:r>
      <w:r w:rsidRPr="00026B58">
        <w:rPr>
          <w:sz w:val="28"/>
          <w:szCs w:val="28"/>
        </w:rPr>
        <w:tab/>
        <w:t>на</w:t>
      </w:r>
      <w:r w:rsidRPr="00026B58">
        <w:rPr>
          <w:sz w:val="28"/>
          <w:szCs w:val="28"/>
        </w:rPr>
        <w:tab/>
        <w:t>приборы</w:t>
      </w:r>
      <w:r w:rsidRPr="00026B58">
        <w:rPr>
          <w:sz w:val="28"/>
          <w:szCs w:val="28"/>
        </w:rPr>
        <w:tab/>
        <w:t>и</w:t>
      </w:r>
      <w:r w:rsidRPr="00026B58">
        <w:rPr>
          <w:sz w:val="28"/>
          <w:szCs w:val="28"/>
        </w:rPr>
        <w:tab/>
        <w:t>средства автоматизации;</w:t>
      </w:r>
    </w:p>
    <w:p w:rsidR="00527A81" w:rsidRPr="00026B58" w:rsidRDefault="00527A81" w:rsidP="00E06E51">
      <w:pPr>
        <w:pStyle w:val="ListParagraph"/>
        <w:numPr>
          <w:ilvl w:val="0"/>
          <w:numId w:val="15"/>
        </w:numPr>
        <w:tabs>
          <w:tab w:val="left" w:pos="1601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монтажно – коммутационной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схемы;</w:t>
      </w:r>
    </w:p>
    <w:p w:rsidR="00527A81" w:rsidRDefault="00527A81" w:rsidP="001229FA">
      <w:pPr>
        <w:pStyle w:val="ListParagraph"/>
        <w:numPr>
          <w:ilvl w:val="0"/>
          <w:numId w:val="15"/>
        </w:numPr>
        <w:tabs>
          <w:tab w:val="left" w:pos="1601"/>
          <w:tab w:val="left" w:pos="3259"/>
          <w:tab w:val="left" w:pos="5503"/>
          <w:tab w:val="left" w:pos="8189"/>
          <w:tab w:val="left" w:pos="10400"/>
        </w:tabs>
        <w:spacing w:line="360" w:lineRule="auto"/>
        <w:ind w:left="0" w:firstLine="0"/>
        <w:rPr>
          <w:sz w:val="28"/>
          <w:szCs w:val="28"/>
        </w:rPr>
      </w:pPr>
      <w:r w:rsidRPr="00026B58">
        <w:rPr>
          <w:sz w:val="28"/>
          <w:szCs w:val="28"/>
        </w:rPr>
        <w:t>чертежей</w:t>
      </w:r>
      <w:r w:rsidRPr="00026B58">
        <w:rPr>
          <w:sz w:val="28"/>
          <w:szCs w:val="28"/>
        </w:rPr>
        <w:tab/>
        <w:t>расположения</w:t>
      </w:r>
      <w:r w:rsidRPr="00026B58">
        <w:rPr>
          <w:sz w:val="28"/>
          <w:szCs w:val="28"/>
        </w:rPr>
        <w:tab/>
        <w:t>технологического</w:t>
      </w:r>
      <w:r w:rsidRPr="00026B58">
        <w:rPr>
          <w:sz w:val="28"/>
          <w:szCs w:val="28"/>
        </w:rPr>
        <w:tab/>
        <w:t>оборудования</w:t>
      </w:r>
      <w:r w:rsidRPr="00026B58">
        <w:rPr>
          <w:sz w:val="28"/>
          <w:szCs w:val="28"/>
        </w:rPr>
        <w:tab/>
      </w:r>
    </w:p>
    <w:p w:rsidR="00527A81" w:rsidRPr="00026B58" w:rsidRDefault="00527A81" w:rsidP="001229FA">
      <w:pPr>
        <w:pStyle w:val="ListParagraph"/>
        <w:numPr>
          <w:ilvl w:val="0"/>
          <w:numId w:val="15"/>
        </w:numPr>
        <w:tabs>
          <w:tab w:val="left" w:pos="1601"/>
          <w:tab w:val="left" w:pos="3259"/>
          <w:tab w:val="left" w:pos="5503"/>
          <w:tab w:val="left" w:pos="8189"/>
          <w:tab w:val="left" w:pos="10400"/>
        </w:tabs>
        <w:spacing w:line="360" w:lineRule="auto"/>
        <w:ind w:left="0" w:firstLine="0"/>
        <w:rPr>
          <w:sz w:val="28"/>
          <w:szCs w:val="28"/>
        </w:rPr>
      </w:pPr>
      <w:r w:rsidRPr="00026B58">
        <w:rPr>
          <w:sz w:val="28"/>
          <w:szCs w:val="28"/>
        </w:rPr>
        <w:t>и трубопроводов с отборными и приемными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устройствами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Схемы соединений  выполняют  без  соблюдения  масштаба  по  ГОСТ 2.301 – 88. Толщина линий, изображающих устройства и элементы схемы, в том числе кабели, провода, трубы должны быть от 0.4 до 1 мм. Расстояние между соседними параллельными проводниками, а также соседними изображениями приборов и средств  автоматизации  должны  быть не менее 3 мм. При наличии в проекте средств автоматизации нескольких  аналогичных  агрегатов  с  постоянными  данными,  </w:t>
      </w:r>
      <w:r w:rsidRPr="00026B58">
        <w:rPr>
          <w:spacing w:val="2"/>
        </w:rPr>
        <w:t xml:space="preserve">общими  </w:t>
      </w:r>
      <w:r w:rsidRPr="00026B58">
        <w:t>для всех агрегатов, схему  выполняют  для  одного  агрегата,  а  в технических требованиях делают пояснения. Например, схема выполнена для агрегата №1 и применима для агрегатов №2 и №3 с  изменением индексов в номерах труб и кабелей  соответственно  на  2 и 3.  В  этом  случае перечень элементов составляют для агрегата№1.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Маркировку жил кабелей и проводов на схемах соединений проставляют в  соответствии  с  принципиальными  электрическими схемами.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Группировку приборов можно осуществлять либо по параметрам, либо по принадлежности к одному и тому же технологическому оборудованию.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В строку позиция вносятся позиции приборов по функциональной схеме. Для элементов средств автоматизации,  не  имеющих самостоятельных позиций, указывают позицию прибора, к которой они относятся с предлогом </w:t>
      </w:r>
      <w:r w:rsidRPr="00026B58">
        <w:rPr>
          <w:spacing w:val="-3"/>
        </w:rPr>
        <w:t xml:space="preserve">к, </w:t>
      </w:r>
      <w:r w:rsidRPr="00026B58">
        <w:t>например, к РТ11.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Под таблицей с поясняющими надписями располагают приборы, устанавливаемые непосредственно на технологическом оборудовании и трубопроводах.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Щиты, пульты, стативы изображают в виде прямоугольников в средней или нижней части поля чертежа. Размеры прямоугольников, обозначающих  щиты,  пульты,  следует  принимать  исходя   из размещаемой в них информации.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Первичные преобразователи (датчики), внещитовые  приборы  и щиты соединяют между собой электрическими и пневматическими кабелями, проводами, жгутами проводов, а также трубопроводами (импульсными, командными,  питающими),  которые  показывают  на  схемах  отдельными  сплошными  линиями  с  маркировками  труб  и кабелей. Электрические кабели маркируют на чертежах по порядку слева направо сверху вниз с буквой </w:t>
      </w:r>
      <w:r w:rsidRPr="00026B58">
        <w:rPr>
          <w:spacing w:val="-3"/>
        </w:rPr>
        <w:t xml:space="preserve">А, </w:t>
      </w:r>
      <w:r w:rsidRPr="00026B58">
        <w:t>пневматические с цифрой  0  впереди. Выбор проводов и кабелей, а также выбор способов выполнения электрических проводок производят в соответствии с</w:t>
      </w:r>
      <w:r>
        <w:t xml:space="preserve"> </w:t>
      </w:r>
      <w:r w:rsidRPr="00026B58">
        <w:t>ПУЭ.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Выбор труб (импульсных, командных, питающих) производят в соответствии с действующими ГОСТами на трубы и руководящими материалами на проектирование.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Для соединения и разветвления электрических кабелей и пневмокабелей на схемах соединений показывают электрические соединительные коробки и соединительные коробки  для  трубных  проводок, а при прокладке проводов в защитных трубах, протяжные коробки.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Коробки для электрических  проводок  ТУ  36.1764 – 96: КСК – 10, КСК – 20, КСК – 40 , где цифровое обозначение указывает </w:t>
      </w:r>
      <w:r w:rsidRPr="00026B58">
        <w:rPr>
          <w:spacing w:val="4"/>
        </w:rPr>
        <w:t xml:space="preserve">на </w:t>
      </w:r>
      <w:r w:rsidRPr="00026B58">
        <w:t>количество клемм в соединительной</w:t>
      </w:r>
      <w:r>
        <w:t xml:space="preserve"> </w:t>
      </w:r>
      <w:r w:rsidRPr="00026B58">
        <w:t>коробке.</w:t>
      </w:r>
    </w:p>
    <w:p w:rsidR="00527A81" w:rsidRPr="00026B58" w:rsidRDefault="00527A81" w:rsidP="00E06E51">
      <w:pPr>
        <w:pStyle w:val="BodyText"/>
        <w:tabs>
          <w:tab w:val="left" w:pos="6160"/>
        </w:tabs>
        <w:spacing w:line="360" w:lineRule="auto"/>
        <w:ind w:left="0" w:firstLine="851"/>
      </w:pPr>
      <w:r w:rsidRPr="00026B58">
        <w:t>Коробки  для</w:t>
      </w:r>
      <w:r>
        <w:t xml:space="preserve"> </w:t>
      </w:r>
      <w:r w:rsidRPr="00026B58">
        <w:t>трубных</w:t>
      </w:r>
      <w:r>
        <w:t xml:space="preserve"> </w:t>
      </w:r>
      <w:r w:rsidRPr="00026B58">
        <w:t>проводок</w:t>
      </w:r>
      <w:r w:rsidRPr="00026B58">
        <w:tab/>
        <w:t>ТУ 36.1232 – 95 : КС – 7, КС –14.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Для каждой внешней электрической проводки приводят ее технические характеристики.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Для проводов:</w:t>
      </w:r>
    </w:p>
    <w:p w:rsidR="00527A81" w:rsidRPr="00026B58" w:rsidRDefault="00527A81" w:rsidP="00E06E51">
      <w:pPr>
        <w:pStyle w:val="ListParagraph"/>
        <w:numPr>
          <w:ilvl w:val="1"/>
          <w:numId w:val="15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марка;</w:t>
      </w:r>
    </w:p>
    <w:p w:rsidR="00527A81" w:rsidRPr="00026B58" w:rsidRDefault="00527A81" w:rsidP="00E06E51">
      <w:pPr>
        <w:pStyle w:val="ListParagraph"/>
        <w:numPr>
          <w:ilvl w:val="1"/>
          <w:numId w:val="15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площадь поперечного сечения жилы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провода;</w:t>
      </w:r>
    </w:p>
    <w:p w:rsidR="00527A81" w:rsidRPr="00026B58" w:rsidRDefault="00527A81" w:rsidP="00E06E51">
      <w:pPr>
        <w:pStyle w:val="ListParagraph"/>
        <w:numPr>
          <w:ilvl w:val="1"/>
          <w:numId w:val="15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провода.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46" type="#_x0000_t75" style="position:absolute;left:0;text-align:left;margin-left:211.4pt;margin-top:85.75pt;width:7.8pt;height:9.85pt;z-index:-251660800;visibility:visible;mso-wrap-distance-left:0;mso-wrap-distance-right:0;mso-position-horizontal-relative:page">
            <v:imagedata r:id="rId8" o:title=""/>
            <w10:wrap anchorx="page"/>
          </v:shape>
        </w:pict>
      </w:r>
      <w:r w:rsidRPr="00026B58">
        <w:t>Длину указывают один раз для линии проводки, отходящей непосредственно от первичного преобразователя, при этом указывают полную длину  провода  или  жгута  проводов  до  места  его  подключения к зажимам щитов и коробок. При прокладке в одной защитной трубе нескольких проводок перед маркировкой проставляют их количество, например, 4 ПКВ 22.5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Для кабелей:</w:t>
      </w:r>
    </w:p>
    <w:p w:rsidR="00527A81" w:rsidRPr="00026B58" w:rsidRDefault="00527A81" w:rsidP="00E06E51">
      <w:pPr>
        <w:pStyle w:val="ListParagraph"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маркировка;</w:t>
      </w:r>
    </w:p>
    <w:p w:rsidR="00527A81" w:rsidRPr="00026B58" w:rsidRDefault="00527A81" w:rsidP="00E06E51">
      <w:pPr>
        <w:pStyle w:val="ListParagraph"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количество и площадь поперечного сечения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жил;</w:t>
      </w:r>
    </w:p>
    <w:p w:rsidR="00527A81" w:rsidRPr="00026B58" w:rsidRDefault="00527A81" w:rsidP="00E06E51">
      <w:pPr>
        <w:pStyle w:val="ListParagraph"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количество занятых жил;</w:t>
      </w:r>
    </w:p>
    <w:p w:rsidR="00527A81" w:rsidRPr="00026B58" w:rsidRDefault="00527A81" w:rsidP="00E06E51">
      <w:pPr>
        <w:pStyle w:val="ListParagraph"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длина кабеля. Для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металлорукава</w:t>
      </w:r>
    </w:p>
    <w:p w:rsidR="00527A81" w:rsidRPr="00026B58" w:rsidRDefault="00527A81" w:rsidP="00E06E51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тип;</w:t>
      </w:r>
    </w:p>
    <w:p w:rsidR="00527A81" w:rsidRPr="00026B58" w:rsidRDefault="00527A81" w:rsidP="00E06E51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длина. Для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трубы:</w:t>
      </w:r>
    </w:p>
    <w:p w:rsidR="00527A81" w:rsidRPr="00026B58" w:rsidRDefault="00527A81" w:rsidP="00E06E51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диаметр;</w:t>
      </w:r>
    </w:p>
    <w:p w:rsidR="00527A81" w:rsidRPr="00026B58" w:rsidRDefault="00527A81" w:rsidP="00E06E51">
      <w:pPr>
        <w:pStyle w:val="ListParagraph"/>
        <w:numPr>
          <w:ilvl w:val="0"/>
          <w:numId w:val="12"/>
        </w:numPr>
        <w:tabs>
          <w:tab w:val="left" w:pos="1134"/>
          <w:tab w:val="left" w:pos="2657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толщина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стенки;</w:t>
      </w:r>
    </w:p>
    <w:p w:rsidR="00527A81" w:rsidRPr="00026B58" w:rsidRDefault="00527A81" w:rsidP="00E06E51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длина.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Для пневмокабелей:</w:t>
      </w:r>
    </w:p>
    <w:p w:rsidR="00527A81" w:rsidRPr="00026B58" w:rsidRDefault="00527A81" w:rsidP="00E06E5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марка;</w:t>
      </w:r>
    </w:p>
    <w:p w:rsidR="00527A81" w:rsidRPr="00026B58" w:rsidRDefault="00527A81" w:rsidP="00E06E5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труб;</w:t>
      </w:r>
    </w:p>
    <w:p w:rsidR="00527A81" w:rsidRPr="00026B58" w:rsidRDefault="00527A81" w:rsidP="00E06E5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труб;</w:t>
      </w:r>
    </w:p>
    <w:p w:rsidR="00527A81" w:rsidRPr="00026B58" w:rsidRDefault="00527A81" w:rsidP="00E06E5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толщина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стенок;</w:t>
      </w:r>
    </w:p>
    <w:p w:rsidR="00527A81" w:rsidRPr="00026B58" w:rsidRDefault="00527A81" w:rsidP="00E06E5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длина.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При наличии на схеме нескольких  кабелей,  труб  одной  марки, одного сортамента, а также запорной арматуры одного типа и  при  условии, что они расположены рядом, их тип и марку допускается указывать на общей выносной</w:t>
      </w:r>
      <w:r>
        <w:t xml:space="preserve"> </w:t>
      </w:r>
      <w:r w:rsidRPr="00026B58">
        <w:t>линии.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Номера кабелей, жгутов проводов, трубопроводов проставляют в окружностях, диаметры которых следует принимать из размеров, занимаемых в  них  номеров,  но  </w:t>
      </w:r>
      <w:r w:rsidRPr="00026B58">
        <w:rPr>
          <w:spacing w:val="2"/>
        </w:rPr>
        <w:t xml:space="preserve">эти  </w:t>
      </w:r>
      <w:r w:rsidRPr="00026B58">
        <w:t>окружности  на  одном  листе  должны быть одинаковых размеров. Диаметр рекомендуется принимать равным 10мм.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Все приборы, средства автоматизации, трубы, металлорукава и щиты должны быть заземлены. Защитное заземление средств автоматизации выполняют в соответствии с ПУЭ. Защитные проводники  вносят  в  перечень элементов схемы</w:t>
      </w:r>
      <w:r>
        <w:t xml:space="preserve"> </w:t>
      </w:r>
      <w:r w:rsidRPr="00026B58">
        <w:t>соединений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Перечень элементов:</w:t>
      </w:r>
    </w:p>
    <w:p w:rsidR="00527A81" w:rsidRPr="00026B58" w:rsidRDefault="00527A81" w:rsidP="00E06E51">
      <w:pPr>
        <w:pStyle w:val="BodyText"/>
        <w:tabs>
          <w:tab w:val="left" w:pos="2305"/>
          <w:tab w:val="left" w:pos="3220"/>
          <w:tab w:val="left" w:pos="4389"/>
          <w:tab w:val="left" w:pos="4505"/>
          <w:tab w:val="left" w:pos="6476"/>
          <w:tab w:val="left" w:pos="6850"/>
          <w:tab w:val="left" w:pos="8096"/>
          <w:tab w:val="left" w:pos="9439"/>
        </w:tabs>
        <w:spacing w:line="360" w:lineRule="auto"/>
        <w:ind w:left="0" w:firstLine="851"/>
      </w:pPr>
      <w:r w:rsidRPr="00026B58">
        <w:rPr>
          <w:spacing w:val="-3"/>
        </w:rPr>
        <w:t>На</w:t>
      </w:r>
      <w:r>
        <w:rPr>
          <w:spacing w:val="-3"/>
        </w:rPr>
        <w:t xml:space="preserve"> </w:t>
      </w:r>
      <w:r>
        <w:t xml:space="preserve">схеме внешних </w:t>
      </w:r>
      <w:r w:rsidRPr="00026B58">
        <w:t>электрических</w:t>
      </w:r>
      <w:r>
        <w:t xml:space="preserve"> </w:t>
      </w:r>
      <w:r w:rsidRPr="00026B58">
        <w:t>и</w:t>
      </w:r>
      <w:r>
        <w:t xml:space="preserve"> </w:t>
      </w:r>
      <w:r w:rsidRPr="00026B58">
        <w:t>трубных</w:t>
      </w:r>
      <w:r>
        <w:t xml:space="preserve"> </w:t>
      </w:r>
      <w:r w:rsidRPr="00026B58">
        <w:t>проводок</w:t>
      </w:r>
      <w:r>
        <w:t xml:space="preserve"> </w:t>
      </w:r>
      <w:r w:rsidRPr="00026B58">
        <w:t>приводят перечень</w:t>
      </w:r>
      <w:r>
        <w:t xml:space="preserve"> </w:t>
      </w:r>
      <w:r w:rsidRPr="00026B58">
        <w:t>элементов,</w:t>
      </w:r>
      <w:r>
        <w:t xml:space="preserve"> </w:t>
      </w:r>
      <w:r w:rsidRPr="00026B58">
        <w:t>в</w:t>
      </w:r>
      <w:r>
        <w:t xml:space="preserve"> </w:t>
      </w:r>
      <w:r w:rsidRPr="00026B58">
        <w:t>который</w:t>
      </w:r>
      <w:r>
        <w:t xml:space="preserve"> </w:t>
      </w:r>
      <w:r w:rsidRPr="00026B58">
        <w:t>включают:</w:t>
      </w:r>
    </w:p>
    <w:p w:rsidR="00527A81" w:rsidRPr="00026B58" w:rsidRDefault="00527A81" w:rsidP="00E06E51">
      <w:pPr>
        <w:pStyle w:val="ListParagraph"/>
        <w:numPr>
          <w:ilvl w:val="0"/>
          <w:numId w:val="10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запорную арматуру;</w:t>
      </w:r>
    </w:p>
    <w:p w:rsidR="00527A81" w:rsidRPr="00026B58" w:rsidRDefault="00527A81" w:rsidP="00E06E51">
      <w:pPr>
        <w:pStyle w:val="ListParagraph"/>
        <w:numPr>
          <w:ilvl w:val="0"/>
          <w:numId w:val="10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соединительные и протяжные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коробки;</w:t>
      </w:r>
    </w:p>
    <w:p w:rsidR="00527A81" w:rsidRPr="00026B58" w:rsidRDefault="00527A81" w:rsidP="00E06E51">
      <w:pPr>
        <w:pStyle w:val="ListParagraph"/>
        <w:numPr>
          <w:ilvl w:val="0"/>
          <w:numId w:val="10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кабели,  провода,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пневмокабели;</w:t>
      </w:r>
    </w:p>
    <w:p w:rsidR="00527A81" w:rsidRPr="00026B58" w:rsidRDefault="00527A81" w:rsidP="00E06E51">
      <w:pPr>
        <w:pStyle w:val="ListParagraph"/>
        <w:numPr>
          <w:ilvl w:val="0"/>
          <w:numId w:val="10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трубопроводы  и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металлорукава;</w:t>
      </w:r>
    </w:p>
    <w:p w:rsidR="00527A81" w:rsidRPr="00026B58" w:rsidRDefault="00527A81" w:rsidP="00E06E51">
      <w:pPr>
        <w:pStyle w:val="ListParagraph"/>
        <w:numPr>
          <w:ilvl w:val="0"/>
          <w:numId w:val="10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материалы заземления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проводов.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 xml:space="preserve">Перечень элементов оформляют в виде таблицы </w:t>
      </w:r>
    </w:p>
    <w:p w:rsidR="00527A81" w:rsidRPr="00026B58" w:rsidRDefault="00527A81" w:rsidP="00E06E51">
      <w:pPr>
        <w:pStyle w:val="ListParagraph"/>
        <w:tabs>
          <w:tab w:val="left" w:pos="1807"/>
        </w:tabs>
        <w:spacing w:line="360" w:lineRule="auto"/>
        <w:ind w:left="851" w:firstLine="0"/>
        <w:jc w:val="center"/>
        <w:rPr>
          <w:sz w:val="28"/>
          <w:szCs w:val="28"/>
        </w:rPr>
      </w:pPr>
      <w:r w:rsidRPr="00026B58">
        <w:rPr>
          <w:sz w:val="28"/>
          <w:szCs w:val="28"/>
        </w:rPr>
        <w:t>Схема внешнего вида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Данные схемы выполнятся на основании функциональной схемы автоматизации, принципиальных схем и чертежей общих видов щитов  двумя</w:t>
      </w:r>
      <w:r>
        <w:t xml:space="preserve"> </w:t>
      </w:r>
      <w:r w:rsidRPr="00026B58">
        <w:t>способами:</w:t>
      </w:r>
    </w:p>
    <w:p w:rsidR="00527A81" w:rsidRPr="00026B58" w:rsidRDefault="00527A81" w:rsidP="00E06E51">
      <w:pPr>
        <w:pStyle w:val="ListParagraph"/>
        <w:numPr>
          <w:ilvl w:val="0"/>
          <w:numId w:val="9"/>
        </w:numPr>
        <w:tabs>
          <w:tab w:val="left" w:pos="141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адресным</w:t>
      </w:r>
    </w:p>
    <w:p w:rsidR="00527A81" w:rsidRPr="00026B58" w:rsidRDefault="00527A81" w:rsidP="00E06E51">
      <w:pPr>
        <w:pStyle w:val="ListParagraph"/>
        <w:numPr>
          <w:ilvl w:val="0"/>
          <w:numId w:val="9"/>
        </w:numPr>
        <w:tabs>
          <w:tab w:val="left" w:pos="1418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табличным.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Преимущества и недостатки адресного  метода: К преимуществам можно</w:t>
      </w:r>
      <w:r>
        <w:t xml:space="preserve"> </w:t>
      </w:r>
      <w:r w:rsidRPr="00026B58">
        <w:t>отнести:</w:t>
      </w:r>
    </w:p>
    <w:p w:rsidR="00527A81" w:rsidRPr="00026B58" w:rsidRDefault="00527A81" w:rsidP="00E06E51">
      <w:pPr>
        <w:pStyle w:val="BodyText"/>
        <w:tabs>
          <w:tab w:val="left" w:pos="1134"/>
          <w:tab w:val="left" w:pos="2975"/>
          <w:tab w:val="left" w:pos="4284"/>
          <w:tab w:val="left" w:pos="5713"/>
          <w:tab w:val="left" w:pos="6815"/>
          <w:tab w:val="left" w:pos="7798"/>
          <w:tab w:val="left" w:pos="8915"/>
        </w:tabs>
        <w:spacing w:line="360" w:lineRule="auto"/>
        <w:ind w:left="0" w:firstLine="851"/>
        <w:jc w:val="both"/>
      </w:pPr>
      <w:r w:rsidRPr="00026B58">
        <w:t>а)</w:t>
      </w:r>
      <w:r w:rsidRPr="00026B58">
        <w:tab/>
        <w:t>на</w:t>
      </w:r>
      <w:r>
        <w:t xml:space="preserve"> </w:t>
      </w:r>
      <w:r w:rsidRPr="00026B58">
        <w:t>чертеже</w:t>
      </w:r>
      <w:r>
        <w:t xml:space="preserve"> </w:t>
      </w:r>
      <w:r w:rsidRPr="00026B58">
        <w:t>наглядно</w:t>
      </w:r>
      <w:r>
        <w:t xml:space="preserve"> </w:t>
      </w:r>
      <w:r w:rsidRPr="00026B58">
        <w:t>видны</w:t>
      </w:r>
      <w:r>
        <w:t xml:space="preserve"> </w:t>
      </w:r>
      <w:r w:rsidRPr="00026B58">
        <w:t>связи</w:t>
      </w:r>
      <w:r>
        <w:t xml:space="preserve"> </w:t>
      </w:r>
      <w:r w:rsidRPr="00026B58">
        <w:t>между</w:t>
      </w:r>
      <w:r>
        <w:t xml:space="preserve"> </w:t>
      </w:r>
      <w:r w:rsidRPr="00026B58">
        <w:t>приборами и клеммниками всего щита с монтажной</w:t>
      </w:r>
      <w:r>
        <w:t xml:space="preserve"> </w:t>
      </w:r>
      <w:r w:rsidRPr="00026B58">
        <w:t>стороны;</w:t>
      </w:r>
    </w:p>
    <w:p w:rsidR="00527A81" w:rsidRPr="00026B58" w:rsidRDefault="00527A81" w:rsidP="00E06E51">
      <w:pPr>
        <w:pStyle w:val="BodyText"/>
        <w:tabs>
          <w:tab w:val="left" w:pos="1134"/>
          <w:tab w:val="left" w:pos="2275"/>
        </w:tabs>
        <w:spacing w:line="360" w:lineRule="auto"/>
        <w:ind w:left="0" w:firstLine="851"/>
      </w:pPr>
      <w:r w:rsidRPr="00026B58">
        <w:t>б)</w:t>
      </w:r>
      <w:r w:rsidRPr="00026B58">
        <w:tab/>
        <w:t>на чертеже показан монтаж клеммников с внешней стороны,  то  есть все подключаемые кабели к</w:t>
      </w:r>
      <w:r>
        <w:t xml:space="preserve"> </w:t>
      </w:r>
      <w:r w:rsidRPr="00026B58">
        <w:t>щиту;</w:t>
      </w:r>
    </w:p>
    <w:p w:rsidR="00527A81" w:rsidRPr="00026B58" w:rsidRDefault="00527A81" w:rsidP="00E06E51">
      <w:pPr>
        <w:pStyle w:val="BodyText"/>
        <w:tabs>
          <w:tab w:val="left" w:pos="1134"/>
          <w:tab w:val="left" w:pos="2520"/>
          <w:tab w:val="left" w:pos="3283"/>
          <w:tab w:val="left" w:pos="4553"/>
          <w:tab w:val="left" w:pos="6547"/>
          <w:tab w:val="left" w:pos="8053"/>
          <w:tab w:val="left" w:pos="9232"/>
        </w:tabs>
        <w:spacing w:line="360" w:lineRule="auto"/>
        <w:ind w:left="0" w:firstLine="851"/>
        <w:jc w:val="both"/>
      </w:pPr>
      <w:r w:rsidRPr="00026B58">
        <w:t>в)</w:t>
      </w:r>
      <w:r w:rsidRPr="00026B58">
        <w:tab/>
        <w:t>при</w:t>
      </w:r>
      <w:r>
        <w:t xml:space="preserve"> </w:t>
      </w:r>
      <w:r w:rsidRPr="00026B58">
        <w:t>наладке</w:t>
      </w:r>
      <w:r>
        <w:t xml:space="preserve"> </w:t>
      </w:r>
      <w:r w:rsidRPr="00026B58">
        <w:t>оборудования</w:t>
      </w:r>
      <w:r>
        <w:t xml:space="preserve"> </w:t>
      </w:r>
      <w:r w:rsidRPr="00026B58">
        <w:t>возможно</w:t>
      </w:r>
      <w:r>
        <w:t xml:space="preserve"> </w:t>
      </w:r>
      <w:r w:rsidRPr="00026B58">
        <w:t>быстро</w:t>
      </w:r>
      <w:r w:rsidRPr="00026B58">
        <w:tab/>
        <w:t>распознать случайную ошибку, допущенную при</w:t>
      </w:r>
      <w:r>
        <w:t xml:space="preserve"> </w:t>
      </w:r>
      <w:r w:rsidRPr="00026B58">
        <w:t>проектировании;</w:t>
      </w:r>
    </w:p>
    <w:p w:rsidR="00527A81" w:rsidRPr="00026B58" w:rsidRDefault="00527A81" w:rsidP="00E06E51">
      <w:pPr>
        <w:pStyle w:val="BodyText"/>
        <w:tabs>
          <w:tab w:val="left" w:pos="1134"/>
          <w:tab w:val="left" w:pos="2304"/>
          <w:tab w:val="left" w:pos="3033"/>
          <w:tab w:val="left" w:pos="4951"/>
          <w:tab w:val="left" w:pos="6912"/>
          <w:tab w:val="left" w:pos="7870"/>
          <w:tab w:val="left" w:pos="9006"/>
          <w:tab w:val="left" w:pos="10133"/>
        </w:tabs>
        <w:spacing w:line="360" w:lineRule="auto"/>
        <w:ind w:left="0" w:firstLine="851"/>
      </w:pPr>
      <w:r w:rsidRPr="00026B58">
        <w:t>г)</w:t>
      </w:r>
      <w:r w:rsidRPr="00026B58">
        <w:tab/>
        <w:t>при</w:t>
      </w:r>
      <w:r>
        <w:t xml:space="preserve"> </w:t>
      </w:r>
      <w:r w:rsidRPr="00026B58">
        <w:t>эксплуатации</w:t>
      </w:r>
      <w:r>
        <w:t xml:space="preserve"> </w:t>
      </w:r>
      <w:r w:rsidRPr="00026B58">
        <w:t>оборудования</w:t>
      </w:r>
      <w:r>
        <w:t xml:space="preserve"> </w:t>
      </w:r>
      <w:r w:rsidRPr="00026B58">
        <w:t>такой</w:t>
      </w:r>
      <w:r>
        <w:t xml:space="preserve"> </w:t>
      </w:r>
      <w:r w:rsidRPr="00026B58">
        <w:t>чертеж</w:t>
      </w:r>
      <w:r>
        <w:t xml:space="preserve"> </w:t>
      </w:r>
      <w:r w:rsidRPr="00026B58">
        <w:t>удобен</w:t>
      </w:r>
      <w:r>
        <w:t xml:space="preserve"> </w:t>
      </w:r>
      <w:r w:rsidRPr="00026B58">
        <w:t>для обслуживания.</w:t>
      </w:r>
    </w:p>
    <w:p w:rsidR="00527A81" w:rsidRPr="00026B58" w:rsidRDefault="00527A81" w:rsidP="00E06E51">
      <w:pPr>
        <w:pStyle w:val="BodyText"/>
        <w:tabs>
          <w:tab w:val="left" w:pos="1134"/>
        </w:tabs>
        <w:spacing w:line="360" w:lineRule="auto"/>
        <w:ind w:left="0" w:firstLine="851"/>
      </w:pPr>
      <w:r w:rsidRPr="00026B58">
        <w:t>Недостатки:</w:t>
      </w:r>
    </w:p>
    <w:p w:rsidR="00527A81" w:rsidRPr="00026B58" w:rsidRDefault="00527A81" w:rsidP="00E06E51">
      <w:pPr>
        <w:pStyle w:val="BodyText"/>
        <w:tabs>
          <w:tab w:val="left" w:pos="1134"/>
          <w:tab w:val="left" w:pos="2238"/>
        </w:tabs>
        <w:spacing w:line="360" w:lineRule="auto"/>
        <w:ind w:left="0" w:firstLine="851"/>
      </w:pPr>
      <w:r w:rsidRPr="00026B58">
        <w:t>а)</w:t>
      </w:r>
      <w:r w:rsidRPr="00026B58">
        <w:tab/>
        <w:t>невозможность выполнения чертежа по компьютерной программе монтажа</w:t>
      </w:r>
      <w:r>
        <w:t xml:space="preserve"> </w:t>
      </w:r>
      <w:r w:rsidRPr="00026B58">
        <w:t>щита.</w:t>
      </w:r>
    </w:p>
    <w:p w:rsidR="00527A81" w:rsidRPr="00026B58" w:rsidRDefault="00527A81" w:rsidP="00E06E51">
      <w:pPr>
        <w:pStyle w:val="BodyText"/>
        <w:tabs>
          <w:tab w:val="left" w:pos="1134"/>
        </w:tabs>
        <w:spacing w:line="360" w:lineRule="auto"/>
        <w:ind w:left="0" w:firstLine="851"/>
      </w:pPr>
      <w:r w:rsidRPr="00026B58">
        <w:t>Преимущества табличного метода:</w:t>
      </w:r>
    </w:p>
    <w:p w:rsidR="00527A81" w:rsidRPr="00026B58" w:rsidRDefault="00527A81" w:rsidP="00E06E51">
      <w:pPr>
        <w:pStyle w:val="BodyText"/>
        <w:tabs>
          <w:tab w:val="left" w:pos="1134"/>
          <w:tab w:val="left" w:pos="2242"/>
          <w:tab w:val="left" w:pos="4013"/>
          <w:tab w:val="left" w:pos="6765"/>
          <w:tab w:val="left" w:pos="7274"/>
          <w:tab w:val="left" w:pos="9259"/>
        </w:tabs>
        <w:spacing w:line="360" w:lineRule="auto"/>
        <w:ind w:left="0" w:firstLine="851"/>
        <w:jc w:val="both"/>
      </w:pPr>
      <w:r w:rsidRPr="00026B58">
        <w:t>а)</w:t>
      </w:r>
      <w:r w:rsidRPr="00026B58">
        <w:tab/>
        <w:t>возможность</w:t>
      </w:r>
      <w:r>
        <w:t xml:space="preserve">  </w:t>
      </w:r>
      <w:r w:rsidRPr="00026B58">
        <w:t>выполнения</w:t>
      </w:r>
      <w:r>
        <w:t xml:space="preserve"> </w:t>
      </w:r>
      <w:r w:rsidRPr="00026B58">
        <w:t>чертежа</w:t>
      </w:r>
      <w:r>
        <w:t xml:space="preserve"> </w:t>
      </w:r>
      <w:r w:rsidRPr="00026B58">
        <w:t>по</w:t>
      </w:r>
      <w:r>
        <w:t xml:space="preserve"> </w:t>
      </w:r>
      <w:r w:rsidRPr="00026B58">
        <w:t>компьютерной</w:t>
      </w:r>
      <w:r>
        <w:t xml:space="preserve"> </w:t>
      </w:r>
      <w:r w:rsidRPr="00026B58">
        <w:t>программе монтажа</w:t>
      </w:r>
      <w:r>
        <w:t xml:space="preserve"> </w:t>
      </w:r>
      <w:r w:rsidRPr="00026B58">
        <w:t>щита.</w:t>
      </w:r>
    </w:p>
    <w:p w:rsidR="00527A81" w:rsidRPr="00026B58" w:rsidRDefault="00527A81" w:rsidP="00E06E51">
      <w:pPr>
        <w:pStyle w:val="BodyText"/>
        <w:tabs>
          <w:tab w:val="left" w:pos="1134"/>
        </w:tabs>
        <w:spacing w:line="360" w:lineRule="auto"/>
        <w:ind w:left="0" w:firstLine="851"/>
      </w:pPr>
      <w:r w:rsidRPr="00026B58">
        <w:t>б) быстрое выполнение монтажа щита на заводе – изготовителе.</w:t>
      </w:r>
    </w:p>
    <w:p w:rsidR="00527A81" w:rsidRPr="00026B58" w:rsidRDefault="00527A81" w:rsidP="00E06E51">
      <w:pPr>
        <w:pStyle w:val="BodyText"/>
        <w:tabs>
          <w:tab w:val="left" w:pos="1134"/>
          <w:tab w:val="left" w:pos="1790"/>
          <w:tab w:val="left" w:pos="3635"/>
          <w:tab w:val="left" w:pos="5357"/>
          <w:tab w:val="left" w:pos="6546"/>
          <w:tab w:val="left" w:pos="8095"/>
          <w:tab w:val="left" w:pos="8833"/>
        </w:tabs>
        <w:spacing w:line="360" w:lineRule="auto"/>
        <w:ind w:left="0" w:firstLine="851"/>
        <w:jc w:val="both"/>
      </w:pPr>
      <w:r w:rsidRPr="00026B58">
        <w:t>К</w:t>
      </w:r>
      <w:r w:rsidRPr="00026B58">
        <w:tab/>
        <w:t>недостаткам</w:t>
      </w:r>
      <w:r>
        <w:t xml:space="preserve"> </w:t>
      </w:r>
      <w:r w:rsidRPr="00026B58">
        <w:t>табличного</w:t>
      </w:r>
      <w:r>
        <w:t xml:space="preserve"> </w:t>
      </w:r>
      <w:r w:rsidRPr="00026B58">
        <w:t>метода</w:t>
      </w:r>
      <w:r>
        <w:t xml:space="preserve"> </w:t>
      </w:r>
      <w:r w:rsidRPr="00026B58">
        <w:t>относятся</w:t>
      </w:r>
      <w:r>
        <w:t xml:space="preserve"> </w:t>
      </w:r>
      <w:r w:rsidRPr="00026B58">
        <w:t>все</w:t>
      </w:r>
      <w:r>
        <w:t xml:space="preserve"> </w:t>
      </w:r>
      <w:r w:rsidRPr="00026B58">
        <w:rPr>
          <w:w w:val="95"/>
        </w:rPr>
        <w:t xml:space="preserve">преимущества </w:t>
      </w:r>
      <w:r w:rsidRPr="00026B58">
        <w:t>адресного</w:t>
      </w:r>
      <w:r>
        <w:t xml:space="preserve"> </w:t>
      </w:r>
      <w:r w:rsidRPr="00026B58">
        <w:t>способа.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Схема выполняется без масштаба на один щит,  пульт,  статив. Обычно электрические проводки показывают  на  одной  схеме,  трубные  – на другой. Могут иметь место  и  комбинированные  </w:t>
      </w:r>
      <w:r w:rsidRPr="00026B58">
        <w:rPr>
          <w:spacing w:val="2"/>
        </w:rPr>
        <w:t xml:space="preserve">схемы,  </w:t>
      </w:r>
      <w:r w:rsidRPr="00026B58">
        <w:t>сочетающие  оба вида проводки. Для эксплуатации последние</w:t>
      </w:r>
      <w:r>
        <w:t xml:space="preserve"> </w:t>
      </w:r>
      <w:r w:rsidRPr="00026B58">
        <w:t>преимущественны.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rPr>
          <w:spacing w:val="-3"/>
        </w:rPr>
        <w:t xml:space="preserve">На </w:t>
      </w:r>
      <w:r w:rsidRPr="00026B58">
        <w:t>электрических схемах  соединений  приборы  и  аппараты изображают упрощенно в виде прямоугольников.  Над  прямоугольником  или рядом с ним помещают окружность, разделенную горизонтальной чертой. Цифры в числителе показывают порядковый номер  изделия  по схеме соединений. Порядковые номера присваивают по панельно, обычно слева направо сверху вниз. В знаменателе записывают позиционное обозначение по принципиальной</w:t>
      </w:r>
      <w:r>
        <w:t xml:space="preserve"> </w:t>
      </w:r>
      <w:r w:rsidRPr="00026B58">
        <w:t>схеме.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rPr>
          <w:spacing w:val="-3"/>
        </w:rPr>
        <w:t xml:space="preserve">На </w:t>
      </w:r>
      <w:r w:rsidRPr="00026B58">
        <w:t xml:space="preserve">изделиях приводят внутреннюю принципиальную схему с выводными  зажимами  согласно  заводской  инструкции   на   данное изделие. Если в горизонтальном ряду расположено несколько изделий с одинаковой схемой, разрешается эту схему на первом (слева) изделии, остальные показывать условным прямоугольником только с выводами. Каждый горизонтальный ряд изделий должен начинаться с изделия с приведенной внутренней схемой. </w:t>
      </w:r>
      <w:r w:rsidRPr="00026B58">
        <w:rPr>
          <w:spacing w:val="-3"/>
        </w:rPr>
        <w:t xml:space="preserve">На </w:t>
      </w:r>
      <w:r w:rsidRPr="00026B58">
        <w:t xml:space="preserve">условных обозначениях приборов приводят только выводные зажимы без внутренней схемы иногда сопровождая  поясняющей  надписью,  например,  “220 В”,  “вход  4  – </w:t>
      </w:r>
      <w:r w:rsidRPr="00026B58">
        <w:rPr>
          <w:spacing w:val="4"/>
        </w:rPr>
        <w:t xml:space="preserve">20 </w:t>
      </w:r>
      <w:r w:rsidRPr="00026B58">
        <w:t>мА” ит.п.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Жилы проводов  и  кабелей  к  аппаратам  и  приборам подключают к  их  выводным  зажимам.  Последние  условно  изображают  на схемах окружностями в соответствии с их действительным расположением. В большинстве случаев выводные  зажимы  приборов  имеют заводскую маркировку.  В  этом  случае  ее  вписывают  в  окружности. Если выводные зажимы аппаратов не имеют заводской маркировки, их маркируют на схемах соединений условно арабскими цифрами в порядке возрастания для табличного способа. Если схема выполнена адресным способом, это делать ненужно.</w:t>
      </w:r>
    </w:p>
    <w:p w:rsidR="00527A81" w:rsidRPr="00026B58" w:rsidRDefault="00527A81" w:rsidP="00E06E51">
      <w:pPr>
        <w:pStyle w:val="ListParagraph"/>
        <w:numPr>
          <w:ilvl w:val="1"/>
          <w:numId w:val="22"/>
        </w:numPr>
        <w:tabs>
          <w:tab w:val="left" w:pos="2364"/>
        </w:tabs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Монтажно – коммутационная схема</w:t>
      </w:r>
      <w:r>
        <w:rPr>
          <w:sz w:val="28"/>
          <w:szCs w:val="28"/>
        </w:rPr>
        <w:t xml:space="preserve"> </w:t>
      </w:r>
      <w:r w:rsidRPr="00026B58">
        <w:rPr>
          <w:sz w:val="28"/>
          <w:szCs w:val="28"/>
        </w:rPr>
        <w:t>щита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Данные схемы выполнятся на основании функциональной схемы автоматизации, принципиальных схем и чертежей общих видов щитов  двумя</w:t>
      </w:r>
      <w:r>
        <w:t xml:space="preserve"> </w:t>
      </w:r>
      <w:r w:rsidRPr="00026B58">
        <w:t>способами:</w:t>
      </w:r>
    </w:p>
    <w:p w:rsidR="00527A81" w:rsidRPr="00026B58" w:rsidRDefault="00527A81" w:rsidP="00E06E51">
      <w:pPr>
        <w:pStyle w:val="ListParagraph"/>
        <w:numPr>
          <w:ilvl w:val="0"/>
          <w:numId w:val="8"/>
        </w:numPr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адресным;</w:t>
      </w:r>
    </w:p>
    <w:p w:rsidR="00527A81" w:rsidRPr="00026B58" w:rsidRDefault="00527A81" w:rsidP="00E06E51">
      <w:pPr>
        <w:pStyle w:val="ListParagraph"/>
        <w:numPr>
          <w:ilvl w:val="0"/>
          <w:numId w:val="8"/>
        </w:numPr>
        <w:spacing w:line="360" w:lineRule="auto"/>
        <w:ind w:left="0" w:firstLine="851"/>
        <w:rPr>
          <w:sz w:val="28"/>
          <w:szCs w:val="28"/>
        </w:rPr>
      </w:pPr>
      <w:r w:rsidRPr="00026B58">
        <w:rPr>
          <w:sz w:val="28"/>
          <w:szCs w:val="28"/>
        </w:rPr>
        <w:t>табличным.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Преимущества и недостатки адресного  метода: К преимуществам можно</w:t>
      </w:r>
      <w:r>
        <w:t xml:space="preserve"> </w:t>
      </w:r>
      <w:r w:rsidRPr="00026B58">
        <w:t>отнести:</w:t>
      </w:r>
    </w:p>
    <w:p w:rsidR="00527A81" w:rsidRPr="00026B58" w:rsidRDefault="00527A81" w:rsidP="00E06E51">
      <w:pPr>
        <w:pStyle w:val="BodyText"/>
        <w:tabs>
          <w:tab w:val="left" w:pos="1418"/>
          <w:tab w:val="left" w:pos="2975"/>
          <w:tab w:val="left" w:pos="4284"/>
          <w:tab w:val="left" w:pos="5713"/>
          <w:tab w:val="left" w:pos="6815"/>
          <w:tab w:val="left" w:pos="7798"/>
          <w:tab w:val="left" w:pos="8915"/>
        </w:tabs>
        <w:spacing w:line="360" w:lineRule="auto"/>
        <w:ind w:left="0" w:firstLine="851"/>
      </w:pPr>
      <w:r w:rsidRPr="00026B58">
        <w:t>а)</w:t>
      </w:r>
      <w:r w:rsidRPr="00026B58">
        <w:tab/>
        <w:t>на</w:t>
      </w:r>
      <w:r>
        <w:t xml:space="preserve"> </w:t>
      </w:r>
      <w:r w:rsidRPr="00026B58">
        <w:t>чертеже</w:t>
      </w:r>
      <w:r>
        <w:t xml:space="preserve"> </w:t>
      </w:r>
      <w:r w:rsidRPr="00026B58">
        <w:t>наглядно</w:t>
      </w:r>
      <w:r>
        <w:t xml:space="preserve"> </w:t>
      </w:r>
      <w:r w:rsidRPr="00026B58">
        <w:t>видны</w:t>
      </w:r>
      <w:r>
        <w:t xml:space="preserve"> </w:t>
      </w:r>
      <w:r w:rsidRPr="00026B58">
        <w:t>связи</w:t>
      </w:r>
      <w:r>
        <w:t xml:space="preserve"> </w:t>
      </w:r>
      <w:r w:rsidRPr="00026B58">
        <w:t>между</w:t>
      </w:r>
      <w:r>
        <w:t xml:space="preserve"> </w:t>
      </w:r>
      <w:r w:rsidRPr="00026B58">
        <w:t>приборами и клеммниками всего щита с монтажной</w:t>
      </w:r>
      <w:r>
        <w:t xml:space="preserve"> </w:t>
      </w:r>
      <w:r w:rsidRPr="00026B58">
        <w:t>стороны;</w:t>
      </w:r>
    </w:p>
    <w:p w:rsidR="00527A81" w:rsidRPr="00026B58" w:rsidRDefault="00527A81" w:rsidP="00E06E51">
      <w:pPr>
        <w:pStyle w:val="BodyText"/>
        <w:tabs>
          <w:tab w:val="left" w:pos="1418"/>
          <w:tab w:val="left" w:pos="2276"/>
        </w:tabs>
        <w:spacing w:line="360" w:lineRule="auto"/>
        <w:ind w:left="0" w:firstLine="851"/>
      </w:pPr>
      <w:r w:rsidRPr="00026B58">
        <w:t>б)</w:t>
      </w:r>
      <w:r w:rsidRPr="00026B58">
        <w:tab/>
        <w:t>на чертеже показан монтаж клеммников с внешней стороны,  то  есть все подключаемые кабели к</w:t>
      </w:r>
      <w:r>
        <w:t xml:space="preserve"> </w:t>
      </w:r>
      <w:r w:rsidRPr="00026B58">
        <w:t>щиту;</w:t>
      </w:r>
    </w:p>
    <w:p w:rsidR="00527A81" w:rsidRPr="00026B58" w:rsidRDefault="00527A81" w:rsidP="00E06E51">
      <w:pPr>
        <w:pStyle w:val="BodyText"/>
        <w:tabs>
          <w:tab w:val="left" w:pos="1418"/>
          <w:tab w:val="left" w:pos="2520"/>
          <w:tab w:val="left" w:pos="3283"/>
          <w:tab w:val="left" w:pos="4548"/>
          <w:tab w:val="left" w:pos="6542"/>
          <w:tab w:val="left" w:pos="8048"/>
          <w:tab w:val="left" w:pos="9227"/>
        </w:tabs>
        <w:spacing w:line="360" w:lineRule="auto"/>
        <w:ind w:left="0" w:firstLine="851"/>
      </w:pPr>
      <w:r w:rsidRPr="00026B58">
        <w:t>в)</w:t>
      </w:r>
      <w:r w:rsidRPr="00026B58">
        <w:tab/>
        <w:t>при</w:t>
      </w:r>
      <w:r>
        <w:t xml:space="preserve"> </w:t>
      </w:r>
      <w:r w:rsidRPr="00026B58">
        <w:t>наладке</w:t>
      </w:r>
      <w:r>
        <w:t xml:space="preserve"> </w:t>
      </w:r>
      <w:r w:rsidRPr="00026B58">
        <w:t>оборудования</w:t>
      </w:r>
      <w:r>
        <w:t xml:space="preserve"> </w:t>
      </w:r>
      <w:r w:rsidRPr="00026B58">
        <w:t>возможно</w:t>
      </w:r>
      <w:r>
        <w:t xml:space="preserve"> </w:t>
      </w:r>
      <w:r w:rsidRPr="00026B58">
        <w:t>быстро</w:t>
      </w:r>
      <w:r>
        <w:t xml:space="preserve"> </w:t>
      </w:r>
      <w:r w:rsidRPr="00026B58">
        <w:t>распознать случайную ошибку, допущенную при</w:t>
      </w:r>
      <w:r>
        <w:t xml:space="preserve"> </w:t>
      </w:r>
      <w:r w:rsidRPr="00026B58">
        <w:t>проектировании;</w:t>
      </w:r>
    </w:p>
    <w:p w:rsidR="00527A81" w:rsidRPr="00026B58" w:rsidRDefault="00527A81" w:rsidP="00E06E51">
      <w:pPr>
        <w:pStyle w:val="BodyText"/>
        <w:tabs>
          <w:tab w:val="left" w:pos="1418"/>
          <w:tab w:val="left" w:pos="2304"/>
          <w:tab w:val="left" w:pos="3033"/>
          <w:tab w:val="left" w:pos="4290"/>
          <w:tab w:val="left" w:pos="4951"/>
          <w:tab w:val="left" w:pos="6918"/>
          <w:tab w:val="left" w:pos="7876"/>
          <w:tab w:val="left" w:pos="9012"/>
          <w:tab w:val="left" w:pos="10139"/>
        </w:tabs>
        <w:spacing w:line="360" w:lineRule="auto"/>
        <w:ind w:left="0" w:firstLine="851"/>
        <w:jc w:val="both"/>
      </w:pPr>
      <w:r w:rsidRPr="00026B58">
        <w:t>г)</w:t>
      </w:r>
      <w:r w:rsidRPr="00026B58">
        <w:tab/>
        <w:t>при</w:t>
      </w:r>
      <w:r>
        <w:t xml:space="preserve"> эксплуатации </w:t>
      </w:r>
      <w:r w:rsidRPr="00026B58">
        <w:t>оборудования</w:t>
      </w:r>
      <w:r>
        <w:t xml:space="preserve"> </w:t>
      </w:r>
      <w:r w:rsidRPr="00026B58">
        <w:t>такой</w:t>
      </w:r>
      <w:r>
        <w:t xml:space="preserve"> </w:t>
      </w:r>
      <w:r w:rsidRPr="00026B58">
        <w:t>чертеж</w:t>
      </w:r>
      <w:r>
        <w:t xml:space="preserve"> </w:t>
      </w:r>
      <w:r w:rsidRPr="00026B58">
        <w:t>удобен</w:t>
      </w:r>
      <w:r w:rsidRPr="00026B58">
        <w:tab/>
      </w:r>
      <w:r>
        <w:t xml:space="preserve"> </w:t>
      </w:r>
      <w:r w:rsidRPr="00026B58">
        <w:t>для обслуживания.</w:t>
      </w:r>
    </w:p>
    <w:p w:rsidR="00527A81" w:rsidRPr="00026B58" w:rsidRDefault="00527A81" w:rsidP="00E06E51">
      <w:pPr>
        <w:pStyle w:val="BodyText"/>
        <w:tabs>
          <w:tab w:val="left" w:pos="1418"/>
        </w:tabs>
        <w:spacing w:line="360" w:lineRule="auto"/>
        <w:ind w:left="0" w:firstLine="851"/>
      </w:pPr>
      <w:r w:rsidRPr="00026B58">
        <w:t>Недостатки: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а) невозможность выполнения чертежа по компьютерной программе монтажа щита.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Преимущества табличного метода: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а) возможность выполнения чертежа по компьютерной программе монтажа щита.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</w:pPr>
      <w:r w:rsidRPr="00026B58">
        <w:t>б) быстрое выполнение монтажа щита на заводе – изготовителе.</w:t>
      </w:r>
    </w:p>
    <w:p w:rsidR="00527A81" w:rsidRPr="00026B58" w:rsidRDefault="00527A81" w:rsidP="00E06E51">
      <w:pPr>
        <w:pStyle w:val="BodyText"/>
        <w:tabs>
          <w:tab w:val="left" w:pos="1790"/>
          <w:tab w:val="left" w:pos="3635"/>
          <w:tab w:val="left" w:pos="5357"/>
          <w:tab w:val="left" w:pos="6546"/>
          <w:tab w:val="left" w:pos="8085"/>
          <w:tab w:val="left" w:pos="8823"/>
        </w:tabs>
        <w:spacing w:line="360" w:lineRule="auto"/>
        <w:ind w:left="0" w:firstLine="851"/>
      </w:pPr>
      <w:r w:rsidRPr="00026B58">
        <w:t>К</w:t>
      </w:r>
      <w:r>
        <w:t xml:space="preserve"> </w:t>
      </w:r>
      <w:r w:rsidRPr="00026B58">
        <w:t>недостаткам</w:t>
      </w:r>
      <w:r>
        <w:t xml:space="preserve"> </w:t>
      </w:r>
      <w:r w:rsidRPr="00026B58">
        <w:t>табличного</w:t>
      </w:r>
      <w:r>
        <w:t xml:space="preserve"> </w:t>
      </w:r>
      <w:r w:rsidRPr="00026B58">
        <w:t>метода</w:t>
      </w:r>
      <w:r>
        <w:t xml:space="preserve"> </w:t>
      </w:r>
      <w:r w:rsidRPr="00026B58">
        <w:t>относятся</w:t>
      </w:r>
      <w:r>
        <w:t xml:space="preserve"> </w:t>
      </w:r>
      <w:r w:rsidRPr="00026B58">
        <w:t>все</w:t>
      </w:r>
      <w:r>
        <w:t xml:space="preserve"> </w:t>
      </w:r>
      <w:r w:rsidRPr="00026B58">
        <w:rPr>
          <w:w w:val="95"/>
        </w:rPr>
        <w:t xml:space="preserve">преимущества </w:t>
      </w:r>
      <w:r w:rsidRPr="00026B58">
        <w:t>адресного</w:t>
      </w:r>
      <w:r>
        <w:t xml:space="preserve"> </w:t>
      </w:r>
      <w:r w:rsidRPr="00026B58">
        <w:t>способа.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Монтажно – коммутационная схема выполняется без масштаба на один  щит,  пульт,  статив.  Обычно  электрические  проводки  показывают  на одной схеме, трубные – на другой. Могут иметь место и  комбинированные схемы, сочетающие оба  вида  проводки.  Для эксплуатации последние</w:t>
      </w:r>
      <w:r>
        <w:t xml:space="preserve"> </w:t>
      </w:r>
      <w:r w:rsidRPr="00026B58">
        <w:t>преимущественны.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rPr>
          <w:spacing w:val="-3"/>
        </w:rPr>
        <w:t xml:space="preserve">На </w:t>
      </w:r>
      <w:r w:rsidRPr="00026B58">
        <w:t>электрических схемах  соединений  приборы  и  аппараты изображают упрощенно в виде прямоугольников.  Над  прямоугольником  или рядом с ним помещают окружность, разделённую горизонтальной чертой. Цифры в числителе показывают порядковый номер  изделия  по схеме соединений. Порядковые номера присваивают попанельно, обычно слева направо сверху вниз. В знаменателе записывают позиционное обозначение по принципиальной</w:t>
      </w:r>
      <w:r>
        <w:t xml:space="preserve"> </w:t>
      </w:r>
      <w:r w:rsidRPr="00026B58">
        <w:t>схеме.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rPr>
          <w:spacing w:val="-3"/>
        </w:rPr>
        <w:t xml:space="preserve">На </w:t>
      </w:r>
      <w:r w:rsidRPr="00026B58">
        <w:t>изделиях приводят внутреннюю принципиальную схему с выводными  зажимами  согласно  заводской  инструкции  на   данное изделие. Если в горизонтальном ряду расположено несколько изделий с одинаковой схемой, разрешается эту схему на первом (слева) изделии, остальные показывать условным прямоугольником только с выводами.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Жилы  проводов  и  кабелей  к  аппаратам  и  приборам  подключают  к их выводным зажимам. Последние условно изображают на схемах окружностями в соответствии с их действительным расположением. В большинстве случаев выводные зажимы приборов имеют заводскую маркировку. В этом случае ее вписывают в окружности Если выводные зажимы аппаратов не имеют заводской маркировки, их маркируют  на  схемах соединений условно арабскими  цифрами  в  порядке  возрастания  для табличного способа. Если схема выполнена адресным способом, это делать ненужно.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 xml:space="preserve">Порядковые номера изделий на схеме используются  для обозначения адресов. Схему читаем слева направо сверху вниз. Провода, присоединенные к зажимам лампы HL 1, имеют маркировки по принципиальной схеме 402 и N22, но они  никуда  не  присоединены,  написан адреса, в данном случае XT 1  и  7.  Находим  элемент  XT  1. Провод, на одном из зажимов имеет ту же маркировку 402 с указанием обратного адреса 1. Находим элемент 7. Один  из  проводов элемента 7 имеют маркировку N22 с указанием  обратного  адреса  1.  Соединение между лампами HL1 и </w:t>
      </w:r>
      <w:r w:rsidRPr="00026B58">
        <w:rPr>
          <w:spacing w:val="-3"/>
        </w:rPr>
        <w:t xml:space="preserve">HL2 </w:t>
      </w:r>
      <w:r w:rsidRPr="00026B58">
        <w:t>показано непосредственно, так как лампы расположены рядом. Монтажно – коммутационная схема в  курсовом  проекте выполняется адресным</w:t>
      </w:r>
      <w:r>
        <w:t xml:space="preserve"> </w:t>
      </w:r>
      <w:r w:rsidRPr="00026B58">
        <w:t>способом.</w:t>
      </w:r>
    </w:p>
    <w:p w:rsidR="00527A81" w:rsidRPr="00026B58" w:rsidRDefault="00527A81" w:rsidP="001229FA">
      <w:pPr>
        <w:pStyle w:val="BodyText"/>
        <w:spacing w:line="360" w:lineRule="auto"/>
        <w:ind w:left="0" w:firstLine="851"/>
        <w:jc w:val="center"/>
      </w:pPr>
      <w:r w:rsidRPr="00026B58">
        <w:t>5 Организация дипломного проектирования и защита дипломного проекта</w:t>
      </w:r>
      <w:bookmarkStart w:id="0" w:name="_GoBack"/>
      <w:bookmarkEnd w:id="0"/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Студенты работают над дипломным проектом под постоянным руководством одного преподавателя. Дипломный проект должен быть выполнен студентом в срок, установленный учебным планом. Высокое качество дипломного проекта и его успешную защиту можно обеспечить лишь на основе правильной организации труда. Руководитель проекта составляет график выполнения дипломного проекта.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Все вопросы, возникающие при выполнении дипломного проекта, решаются совместно, в первую очередь, с руководителем.  Однако,  как  автор проекта, студент отвечает за правильность принятых в проекте технических решений, проведенных расчетов и</w:t>
      </w:r>
      <w:r>
        <w:t xml:space="preserve"> </w:t>
      </w:r>
      <w:r w:rsidRPr="00026B58">
        <w:t>анализов.</w:t>
      </w:r>
    </w:p>
    <w:p w:rsidR="00527A81" w:rsidRPr="00026B58" w:rsidRDefault="00527A81" w:rsidP="00E06E51">
      <w:pPr>
        <w:pStyle w:val="BodyText"/>
        <w:spacing w:line="360" w:lineRule="auto"/>
        <w:ind w:left="0" w:firstLine="851"/>
        <w:jc w:val="both"/>
      </w:pPr>
      <w:r w:rsidRPr="00026B58">
        <w:t>Оформленный дипломный проект поступает руководителю проекта для проверки. После проверки руководителем, он подвергается нормоконтролю. Если он по содержанию и форме отвечает предъявляемым требованиям, то студент получает допуск к защите. Все замечания по дипломному проекту руководитель отражает в отзыве. Дипломный проект может быть отправлен на доработку при наличии существенных недостатков. В этом случае они должны быть устранены путем дополнительного изучения соответствующего материала, изменения структуры работы и переработки ее текста. На замечания, носящие несущественный характер, студент должен подготовить устный ответ. При защита дипломного проекта студент делает краткое устное выступление (10 - 15 минут), в котором излагает основные положения дипломного проекта. Ему задаются вопросы по теме работы, после чего должно быть принято решение об оценке.</w:t>
      </w:r>
    </w:p>
    <w:p w:rsidR="00527A81" w:rsidRPr="00026B58" w:rsidRDefault="00527A81" w:rsidP="00026B58">
      <w:pPr>
        <w:spacing w:line="360" w:lineRule="auto"/>
        <w:jc w:val="both"/>
        <w:rPr>
          <w:sz w:val="28"/>
          <w:szCs w:val="28"/>
        </w:rPr>
        <w:sectPr w:rsidR="00527A81" w:rsidRPr="00026B58" w:rsidSect="00026B58">
          <w:pgSz w:w="11910" w:h="16840"/>
          <w:pgMar w:top="1040" w:right="853" w:bottom="1180" w:left="1134" w:header="0" w:footer="918" w:gutter="0"/>
          <w:cols w:space="720"/>
        </w:sectPr>
      </w:pPr>
    </w:p>
    <w:p w:rsidR="00527A81" w:rsidRPr="007E0C62" w:rsidRDefault="00527A81" w:rsidP="00026B58">
      <w:pPr>
        <w:pStyle w:val="BodyText"/>
        <w:spacing w:line="360" w:lineRule="auto"/>
        <w:ind w:left="3832"/>
      </w:pPr>
      <w:r>
        <w:t>Список используемой литературы</w:t>
      </w: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jc w:val="both"/>
      </w:pPr>
      <w:r w:rsidRPr="00026B58">
        <w:t>Основные источники: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556"/>
        </w:tabs>
        <w:spacing w:line="360" w:lineRule="auto"/>
        <w:ind w:right="833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Горюнов, </w:t>
      </w:r>
      <w:r w:rsidRPr="00026B58">
        <w:rPr>
          <w:spacing w:val="-3"/>
          <w:sz w:val="28"/>
          <w:szCs w:val="28"/>
        </w:rPr>
        <w:t xml:space="preserve">И. И. </w:t>
      </w:r>
      <w:r w:rsidRPr="00026B58">
        <w:rPr>
          <w:sz w:val="28"/>
          <w:szCs w:val="28"/>
        </w:rPr>
        <w:t xml:space="preserve">Автоматическое регулирование [Текст] : учебник / </w:t>
      </w:r>
      <w:r w:rsidRPr="00026B58">
        <w:rPr>
          <w:spacing w:val="-3"/>
          <w:sz w:val="28"/>
          <w:szCs w:val="28"/>
        </w:rPr>
        <w:t xml:space="preserve">И. </w:t>
      </w:r>
      <w:r w:rsidRPr="00026B58">
        <w:rPr>
          <w:sz w:val="28"/>
          <w:szCs w:val="28"/>
        </w:rPr>
        <w:t xml:space="preserve">И. Горюнов, К. Ю. Евстафьев, </w:t>
      </w:r>
      <w:r w:rsidRPr="00026B58">
        <w:rPr>
          <w:spacing w:val="-3"/>
          <w:sz w:val="28"/>
          <w:szCs w:val="28"/>
        </w:rPr>
        <w:t xml:space="preserve">А. А. </w:t>
      </w:r>
      <w:r w:rsidRPr="00026B58">
        <w:rPr>
          <w:sz w:val="28"/>
          <w:szCs w:val="28"/>
        </w:rPr>
        <w:t>Рульнов. – М.: Инфра-М, 2005. – 219с.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609"/>
        </w:tabs>
        <w:spacing w:line="360" w:lineRule="auto"/>
        <w:ind w:right="832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Дойников, В. В. Справочник инженера по контрольно-измерительным приборам и автоматике [Текст] / В. В. Дойников, </w:t>
      </w:r>
      <w:r w:rsidRPr="00026B58">
        <w:rPr>
          <w:spacing w:val="-3"/>
          <w:sz w:val="28"/>
          <w:szCs w:val="28"/>
        </w:rPr>
        <w:t xml:space="preserve">А. </w:t>
      </w:r>
      <w:r w:rsidRPr="00026B58">
        <w:rPr>
          <w:sz w:val="28"/>
          <w:szCs w:val="28"/>
        </w:rPr>
        <w:t xml:space="preserve">В. Калиниченко, </w:t>
      </w:r>
      <w:r w:rsidRPr="00026B58">
        <w:rPr>
          <w:spacing w:val="-3"/>
          <w:sz w:val="28"/>
          <w:szCs w:val="28"/>
        </w:rPr>
        <w:t xml:space="preserve">Н. </w:t>
      </w:r>
      <w:r w:rsidRPr="00026B58">
        <w:rPr>
          <w:sz w:val="28"/>
          <w:szCs w:val="28"/>
        </w:rPr>
        <w:t>В. Уваров. – М.: Изд-во «Инфра-Инженерия», 2008. – 576с.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600"/>
        </w:tabs>
        <w:spacing w:line="360" w:lineRule="auto"/>
        <w:ind w:right="840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Келим, Ю. М. Типовые элементы систем автоматического управления [Текст] : учебное пособие для учащихся техникумов и колледжей, студентов ВУЗа / Ю. М. Келим. – М.: Форум: Инфра–М, 2007. – 384с.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571"/>
        </w:tabs>
        <w:spacing w:line="360" w:lineRule="auto"/>
        <w:ind w:right="827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Норенков, </w:t>
      </w:r>
      <w:r w:rsidRPr="00026B58">
        <w:rPr>
          <w:spacing w:val="-3"/>
          <w:sz w:val="28"/>
          <w:szCs w:val="28"/>
        </w:rPr>
        <w:t xml:space="preserve">И. П. </w:t>
      </w:r>
      <w:r w:rsidRPr="00026B58">
        <w:rPr>
          <w:sz w:val="28"/>
          <w:szCs w:val="28"/>
        </w:rPr>
        <w:t xml:space="preserve">Основы автоматизированного проектирования [Текст] : учебник для вузов / </w:t>
      </w:r>
      <w:r w:rsidRPr="00026B58">
        <w:rPr>
          <w:spacing w:val="-3"/>
          <w:sz w:val="28"/>
          <w:szCs w:val="28"/>
        </w:rPr>
        <w:t xml:space="preserve">И. П. </w:t>
      </w:r>
      <w:r w:rsidRPr="00026B58">
        <w:rPr>
          <w:sz w:val="28"/>
          <w:szCs w:val="28"/>
        </w:rPr>
        <w:t xml:space="preserve">Норенков. – 2-е изд., перераб. и доп. – М.: Изд-во МГТУ им. </w:t>
      </w:r>
      <w:r w:rsidRPr="00026B58">
        <w:rPr>
          <w:spacing w:val="-3"/>
          <w:sz w:val="28"/>
          <w:szCs w:val="28"/>
        </w:rPr>
        <w:t xml:space="preserve">Н. </w:t>
      </w:r>
      <w:r w:rsidRPr="00026B58">
        <w:rPr>
          <w:sz w:val="28"/>
          <w:szCs w:val="28"/>
        </w:rPr>
        <w:t>Э. Баумана, 2002. – 336с.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532"/>
        </w:tabs>
        <w:spacing w:line="360" w:lineRule="auto"/>
        <w:ind w:right="832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Рачков, М. Ю. Технические средства автоматизации [Текст] : учебник / М. Ю. Рачков. М.: Изд-во МГИУ. – изд. 2-е, стереотип, 2007. – 185с.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624"/>
        </w:tabs>
        <w:spacing w:line="360" w:lineRule="auto"/>
        <w:ind w:right="838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Шишмарев, В. Ю. Автоматика [Текст] : учебник для СПО / В. Ю. Шишмарев. – М.: Академия, 2005. – 288с.</w:t>
      </w:r>
    </w:p>
    <w:p w:rsidR="00527A81" w:rsidRPr="00026B58" w:rsidRDefault="00527A81" w:rsidP="00026B58">
      <w:pPr>
        <w:pStyle w:val="ListParagraph"/>
        <w:numPr>
          <w:ilvl w:val="0"/>
          <w:numId w:val="7"/>
        </w:numPr>
        <w:tabs>
          <w:tab w:val="left" w:pos="1556"/>
        </w:tabs>
        <w:spacing w:line="360" w:lineRule="auto"/>
        <w:ind w:right="842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Шишмарёв В. Ю. Основы автоматического управления [Текст] : учебное пособие для ВУЗов / В. Ю. Шишмарев. – М.: Академия, 2008. – 352с.</w:t>
      </w: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  <w:jc w:val="both"/>
      </w:pPr>
      <w:r w:rsidRPr="00026B58">
        <w:t>Дополнительные источники: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629"/>
        </w:tabs>
        <w:spacing w:line="360" w:lineRule="auto"/>
        <w:ind w:right="842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Российская Федерация. Законы. Об обеспечении единства измерений [Электронныйресурс]:федер.Закон:[принятГос.Думой11июня2008г.</w:t>
      </w:r>
    </w:p>
    <w:p w:rsidR="00527A81" w:rsidRPr="00026B58" w:rsidRDefault="00527A81" w:rsidP="00026B58">
      <w:pPr>
        <w:pStyle w:val="BodyText"/>
        <w:spacing w:line="360" w:lineRule="auto"/>
        <w:ind w:right="823"/>
        <w:jc w:val="both"/>
      </w:pPr>
      <w:r w:rsidRPr="00026B58">
        <w:t xml:space="preserve">:одобр. Советом Федерации 18 июня 2008 г.] // </w:t>
      </w:r>
      <w:hyperlink r:id="rId9">
        <w:r w:rsidRPr="00026B58">
          <w:rPr>
            <w:u w:val="single"/>
          </w:rPr>
          <w:t>www.metrob.ru</w:t>
        </w:r>
      </w:hyperlink>
      <w:r w:rsidRPr="00026B58">
        <w:t>. – 2010. – 24 сентября.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547"/>
        </w:tabs>
        <w:spacing w:line="360" w:lineRule="auto"/>
        <w:ind w:right="844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Алдохин </w:t>
      </w:r>
      <w:r w:rsidRPr="00026B58">
        <w:rPr>
          <w:spacing w:val="-3"/>
          <w:sz w:val="28"/>
          <w:szCs w:val="28"/>
        </w:rPr>
        <w:t xml:space="preserve">И. П. </w:t>
      </w:r>
      <w:r w:rsidRPr="00026B58">
        <w:rPr>
          <w:sz w:val="28"/>
          <w:szCs w:val="28"/>
        </w:rPr>
        <w:t xml:space="preserve">Моделирование управления производством [Текст] / </w:t>
      </w:r>
      <w:r w:rsidRPr="00026B58">
        <w:rPr>
          <w:spacing w:val="-3"/>
          <w:sz w:val="28"/>
          <w:szCs w:val="28"/>
        </w:rPr>
        <w:t xml:space="preserve">И. П. </w:t>
      </w:r>
      <w:r w:rsidRPr="00026B58">
        <w:rPr>
          <w:sz w:val="28"/>
          <w:szCs w:val="28"/>
        </w:rPr>
        <w:t>Алдохин. – Харьков: Прапор, 1975. – 95с.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657"/>
        </w:tabs>
        <w:spacing w:line="360" w:lineRule="auto"/>
        <w:ind w:right="830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Голубятников, В. </w:t>
      </w:r>
      <w:r w:rsidRPr="00026B58">
        <w:rPr>
          <w:spacing w:val="-3"/>
          <w:sz w:val="28"/>
          <w:szCs w:val="28"/>
        </w:rPr>
        <w:t xml:space="preserve">А. </w:t>
      </w:r>
      <w:r w:rsidRPr="00026B58">
        <w:rPr>
          <w:sz w:val="28"/>
          <w:szCs w:val="28"/>
        </w:rPr>
        <w:t xml:space="preserve">Автоматизация производственных процессов в химической промышленности [Текст] : учебник для техникумов / В. </w:t>
      </w:r>
      <w:r w:rsidRPr="00026B58">
        <w:rPr>
          <w:spacing w:val="-3"/>
          <w:sz w:val="28"/>
          <w:szCs w:val="28"/>
        </w:rPr>
        <w:t xml:space="preserve">А. </w:t>
      </w:r>
      <w:r w:rsidRPr="00026B58">
        <w:rPr>
          <w:sz w:val="28"/>
          <w:szCs w:val="28"/>
        </w:rPr>
        <w:t>Голубятников, В. В. Шувалов. – 2-е изд., перераб. и доп.– М.: Химия, 1985.</w:t>
      </w:r>
    </w:p>
    <w:p w:rsidR="00527A81" w:rsidRPr="00026B58" w:rsidRDefault="00527A81" w:rsidP="00026B58">
      <w:pPr>
        <w:pStyle w:val="BodyText"/>
        <w:spacing w:line="360" w:lineRule="auto"/>
        <w:jc w:val="both"/>
      </w:pPr>
      <w:r w:rsidRPr="00026B58">
        <w:t>– 352 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590"/>
        </w:tabs>
        <w:spacing w:line="360" w:lineRule="auto"/>
        <w:ind w:right="843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Горошков, Б. </w:t>
      </w:r>
      <w:r w:rsidRPr="00026B58">
        <w:rPr>
          <w:spacing w:val="-3"/>
          <w:sz w:val="28"/>
          <w:szCs w:val="28"/>
        </w:rPr>
        <w:t xml:space="preserve">И. </w:t>
      </w:r>
      <w:r w:rsidRPr="00026B58">
        <w:rPr>
          <w:sz w:val="28"/>
          <w:szCs w:val="28"/>
        </w:rPr>
        <w:t xml:space="preserve">Автоматическое управление [Текст] : учебник / Б. </w:t>
      </w:r>
      <w:r w:rsidRPr="00026B58">
        <w:rPr>
          <w:spacing w:val="-3"/>
          <w:sz w:val="28"/>
          <w:szCs w:val="28"/>
        </w:rPr>
        <w:t xml:space="preserve">И. </w:t>
      </w:r>
      <w:r w:rsidRPr="00026B58">
        <w:rPr>
          <w:sz w:val="28"/>
          <w:szCs w:val="28"/>
        </w:rPr>
        <w:t>Горошков. – М.: Академия, 2003. – 304с.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547"/>
        </w:tabs>
        <w:spacing w:line="360" w:lineRule="auto"/>
        <w:ind w:right="836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Готлиб, Б. М. Проектирование мехатронных систем [Текст] : курс лекций для студентов специальности 220401.65-Мехатроника. Ч. 1. Информационная поддержка процесса проектирования мехатронных систем / Б. М. Готлиб; Федеральное агентство железнодорожного транспорта. УрГУПС, Кафедра "Мехатроника". – Екатеринбург: УрГУПС, 2007. – 115с.</w:t>
      </w:r>
    </w:p>
    <w:p w:rsidR="00527A81" w:rsidRPr="00E06E51" w:rsidRDefault="00527A81" w:rsidP="00026B58">
      <w:pPr>
        <w:pStyle w:val="ListParagraph"/>
        <w:numPr>
          <w:ilvl w:val="0"/>
          <w:numId w:val="6"/>
        </w:numPr>
        <w:tabs>
          <w:tab w:val="left" w:pos="1614"/>
        </w:tabs>
        <w:spacing w:line="360" w:lineRule="auto"/>
        <w:ind w:left="1527" w:right="821" w:hanging="288"/>
        <w:jc w:val="both"/>
        <w:rPr>
          <w:sz w:val="28"/>
          <w:szCs w:val="28"/>
        </w:rPr>
      </w:pPr>
      <w:r w:rsidRPr="00E06E51">
        <w:rPr>
          <w:sz w:val="28"/>
          <w:szCs w:val="28"/>
        </w:rPr>
        <w:t xml:space="preserve">Клюев, </w:t>
      </w:r>
      <w:r w:rsidRPr="00E06E51">
        <w:rPr>
          <w:spacing w:val="-3"/>
          <w:sz w:val="28"/>
          <w:szCs w:val="28"/>
        </w:rPr>
        <w:t xml:space="preserve">А. </w:t>
      </w:r>
      <w:r w:rsidRPr="00E06E51">
        <w:rPr>
          <w:sz w:val="28"/>
          <w:szCs w:val="28"/>
        </w:rPr>
        <w:t xml:space="preserve">С. Проектирование систем автоматизации технологических процессов [Текст] : Справочное пособие / </w:t>
      </w:r>
      <w:r w:rsidRPr="00E06E51">
        <w:rPr>
          <w:spacing w:val="-3"/>
          <w:sz w:val="28"/>
          <w:szCs w:val="28"/>
        </w:rPr>
        <w:t xml:space="preserve">А. </w:t>
      </w:r>
      <w:r w:rsidRPr="00E06E51">
        <w:rPr>
          <w:sz w:val="28"/>
          <w:szCs w:val="28"/>
        </w:rPr>
        <w:t xml:space="preserve">С. Клюев, Б. В. Глазов, </w:t>
      </w:r>
      <w:r w:rsidRPr="00E06E51">
        <w:rPr>
          <w:spacing w:val="-3"/>
          <w:sz w:val="28"/>
          <w:szCs w:val="28"/>
        </w:rPr>
        <w:t xml:space="preserve">А. </w:t>
      </w:r>
      <w:r w:rsidRPr="00E06E51">
        <w:rPr>
          <w:sz w:val="28"/>
          <w:szCs w:val="28"/>
        </w:rPr>
        <w:t xml:space="preserve">Х. Дубровский, </w:t>
      </w:r>
      <w:r w:rsidRPr="00E06E51">
        <w:rPr>
          <w:spacing w:val="-3"/>
          <w:sz w:val="28"/>
          <w:szCs w:val="28"/>
        </w:rPr>
        <w:t xml:space="preserve">А. А. </w:t>
      </w:r>
      <w:r w:rsidRPr="00E06E51">
        <w:rPr>
          <w:sz w:val="28"/>
          <w:szCs w:val="28"/>
        </w:rPr>
        <w:t xml:space="preserve">Клюев; под ред. </w:t>
      </w:r>
      <w:r w:rsidRPr="00E06E51">
        <w:rPr>
          <w:spacing w:val="-3"/>
          <w:sz w:val="28"/>
          <w:szCs w:val="28"/>
        </w:rPr>
        <w:t xml:space="preserve">А. </w:t>
      </w:r>
      <w:r w:rsidRPr="00E06E51">
        <w:rPr>
          <w:sz w:val="28"/>
          <w:szCs w:val="28"/>
        </w:rPr>
        <w:t>С. Клюев. М.: Энергоатомиздат. – 2-е изд., перераб. и доп., 1990. – 464с.Погорелов,В.</w:t>
      </w:r>
      <w:r w:rsidRPr="00E06E51">
        <w:rPr>
          <w:spacing w:val="-3"/>
          <w:sz w:val="28"/>
          <w:szCs w:val="28"/>
        </w:rPr>
        <w:t>И.</w:t>
      </w:r>
      <w:r w:rsidRPr="00E06E51">
        <w:rPr>
          <w:sz w:val="28"/>
          <w:szCs w:val="28"/>
        </w:rPr>
        <w:t>AutoCAD2006.Экспресс-курс[Текст]/В.</w:t>
      </w:r>
      <w:r w:rsidRPr="00E06E51">
        <w:rPr>
          <w:spacing w:val="-3"/>
          <w:sz w:val="28"/>
          <w:szCs w:val="28"/>
        </w:rPr>
        <w:t>И.</w:t>
      </w:r>
      <w:r w:rsidRPr="00E06E51">
        <w:rPr>
          <w:sz w:val="28"/>
          <w:szCs w:val="28"/>
        </w:rPr>
        <w:t>Погорелов.</w:t>
      </w:r>
    </w:p>
    <w:p w:rsidR="00527A81" w:rsidRPr="00026B58" w:rsidRDefault="00527A81" w:rsidP="00026B58">
      <w:pPr>
        <w:pStyle w:val="ListParagraph"/>
        <w:numPr>
          <w:ilvl w:val="0"/>
          <w:numId w:val="5"/>
        </w:numPr>
        <w:tabs>
          <w:tab w:val="left" w:pos="1452"/>
        </w:tabs>
        <w:spacing w:line="360" w:lineRule="auto"/>
        <w:rPr>
          <w:sz w:val="28"/>
          <w:szCs w:val="28"/>
        </w:rPr>
      </w:pPr>
      <w:r w:rsidRPr="00026B58">
        <w:rPr>
          <w:sz w:val="28"/>
          <w:szCs w:val="28"/>
        </w:rPr>
        <w:t>СПб.: БХВ – Петербург, 2005. – 432с.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619"/>
        </w:tabs>
        <w:spacing w:line="360" w:lineRule="auto"/>
        <w:ind w:right="831" w:firstLine="0"/>
        <w:rPr>
          <w:sz w:val="28"/>
          <w:szCs w:val="28"/>
        </w:rPr>
      </w:pPr>
      <w:r w:rsidRPr="00026B58">
        <w:rPr>
          <w:sz w:val="28"/>
          <w:szCs w:val="28"/>
        </w:rPr>
        <w:t xml:space="preserve">Потёмкин, </w:t>
      </w:r>
      <w:r w:rsidRPr="00026B58">
        <w:rPr>
          <w:spacing w:val="-3"/>
          <w:sz w:val="28"/>
          <w:szCs w:val="28"/>
        </w:rPr>
        <w:t xml:space="preserve">А. </w:t>
      </w:r>
      <w:r w:rsidRPr="00026B58">
        <w:rPr>
          <w:sz w:val="28"/>
          <w:szCs w:val="28"/>
        </w:rPr>
        <w:t xml:space="preserve">Е. Твердотельное моделирование в системе КОМПАС- 3D[Текст] / </w:t>
      </w:r>
      <w:r w:rsidRPr="00026B58">
        <w:rPr>
          <w:spacing w:val="-3"/>
          <w:sz w:val="28"/>
          <w:szCs w:val="28"/>
        </w:rPr>
        <w:t xml:space="preserve">А. </w:t>
      </w:r>
      <w:r w:rsidRPr="00026B58">
        <w:rPr>
          <w:sz w:val="28"/>
          <w:szCs w:val="28"/>
        </w:rPr>
        <w:t>Е. Потёмкин. – СПб.: БХВ – Петербург, 2004. – 512с.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556"/>
        </w:tabs>
        <w:spacing w:line="360" w:lineRule="auto"/>
        <w:ind w:right="843" w:firstLine="0"/>
        <w:rPr>
          <w:sz w:val="28"/>
          <w:szCs w:val="28"/>
        </w:rPr>
      </w:pPr>
      <w:r w:rsidRPr="00026B58">
        <w:rPr>
          <w:sz w:val="28"/>
          <w:szCs w:val="28"/>
        </w:rPr>
        <w:t>Приборы и средства автоматизации. Отраслевой каталог. Устройства для контроля и регулированияпараметров в технологических процессах [Текст].</w:t>
      </w:r>
    </w:p>
    <w:p w:rsidR="00527A81" w:rsidRPr="00026B58" w:rsidRDefault="00527A81" w:rsidP="00026B58">
      <w:pPr>
        <w:pStyle w:val="ListParagraph"/>
        <w:numPr>
          <w:ilvl w:val="0"/>
          <w:numId w:val="5"/>
        </w:numPr>
        <w:tabs>
          <w:tab w:val="left" w:pos="1452"/>
        </w:tabs>
        <w:spacing w:line="360" w:lineRule="auto"/>
        <w:rPr>
          <w:sz w:val="28"/>
          <w:szCs w:val="28"/>
        </w:rPr>
      </w:pPr>
      <w:r w:rsidRPr="00026B58">
        <w:rPr>
          <w:sz w:val="28"/>
          <w:szCs w:val="28"/>
        </w:rPr>
        <w:t>М.: Информприбор, 2000. – 156с.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662"/>
        </w:tabs>
        <w:spacing w:line="360" w:lineRule="auto"/>
        <w:ind w:right="830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Черных, </w:t>
      </w:r>
      <w:r w:rsidRPr="00026B58">
        <w:rPr>
          <w:spacing w:val="-3"/>
          <w:sz w:val="28"/>
          <w:szCs w:val="28"/>
        </w:rPr>
        <w:t xml:space="preserve">И. </w:t>
      </w:r>
      <w:r w:rsidRPr="00026B58">
        <w:rPr>
          <w:sz w:val="28"/>
          <w:szCs w:val="28"/>
        </w:rPr>
        <w:t xml:space="preserve">В. Моделирование электротехнических устройств в MATLAB, SimPowerSystems и Simulink: Для Windows 2000/XP/Vista [Текст] / </w:t>
      </w:r>
      <w:r w:rsidRPr="00026B58">
        <w:rPr>
          <w:spacing w:val="-3"/>
          <w:sz w:val="28"/>
          <w:szCs w:val="28"/>
        </w:rPr>
        <w:t xml:space="preserve">И. </w:t>
      </w:r>
      <w:r w:rsidRPr="00026B58">
        <w:rPr>
          <w:sz w:val="28"/>
          <w:szCs w:val="28"/>
        </w:rPr>
        <w:t>В. Чернов. СПб.: Питер ДМК Пресс, 2008. – 288с.</w:t>
      </w:r>
    </w:p>
    <w:p w:rsidR="00527A81" w:rsidRPr="00026B58" w:rsidRDefault="00527A81" w:rsidP="00026B58">
      <w:pPr>
        <w:pStyle w:val="ListParagraph"/>
        <w:numPr>
          <w:ilvl w:val="0"/>
          <w:numId w:val="6"/>
        </w:numPr>
        <w:tabs>
          <w:tab w:val="left" w:pos="1753"/>
        </w:tabs>
        <w:spacing w:line="360" w:lineRule="auto"/>
        <w:ind w:right="830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>Шкатов, Е. Ф. Технологические измерения и КИП на предприятиях химической промышленности [Текст] : учебное пособие для техникумов / Е. Ф. Шкатов. – М.: Химия, 1986. – 320с.</w:t>
      </w: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</w:pPr>
      <w:r w:rsidRPr="00026B58">
        <w:t>Периодические издания:</w:t>
      </w:r>
    </w:p>
    <w:p w:rsidR="00527A81" w:rsidRPr="00026B58" w:rsidRDefault="00527A81" w:rsidP="00026B58">
      <w:pPr>
        <w:pStyle w:val="ListParagraph"/>
        <w:numPr>
          <w:ilvl w:val="0"/>
          <w:numId w:val="4"/>
        </w:numPr>
        <w:tabs>
          <w:tab w:val="left" w:pos="1691"/>
          <w:tab w:val="left" w:pos="3762"/>
          <w:tab w:val="left" w:pos="4136"/>
          <w:tab w:val="left" w:pos="6486"/>
          <w:tab w:val="left" w:pos="8442"/>
        </w:tabs>
        <w:spacing w:line="360" w:lineRule="auto"/>
        <w:ind w:right="826" w:firstLine="0"/>
        <w:rPr>
          <w:sz w:val="28"/>
          <w:szCs w:val="28"/>
        </w:rPr>
      </w:pPr>
      <w:r w:rsidRPr="00026B58">
        <w:rPr>
          <w:sz w:val="28"/>
          <w:szCs w:val="28"/>
        </w:rPr>
        <w:t>Автоматизация</w:t>
      </w:r>
      <w:r w:rsidRPr="00026B58">
        <w:rPr>
          <w:sz w:val="28"/>
          <w:szCs w:val="28"/>
        </w:rPr>
        <w:tab/>
        <w:t>в</w:t>
      </w:r>
      <w:r w:rsidRPr="00026B58">
        <w:rPr>
          <w:sz w:val="28"/>
          <w:szCs w:val="28"/>
        </w:rPr>
        <w:tab/>
        <w:t>промышленности</w:t>
      </w:r>
      <w:r w:rsidRPr="00026B58">
        <w:rPr>
          <w:sz w:val="28"/>
          <w:szCs w:val="28"/>
        </w:rPr>
        <w:tab/>
        <w:t>(ежемесячный</w:t>
      </w:r>
      <w:r w:rsidRPr="00026B58">
        <w:rPr>
          <w:sz w:val="28"/>
          <w:szCs w:val="28"/>
        </w:rPr>
        <w:tab/>
        <w:t>производственно- технический журнал).</w:t>
      </w:r>
    </w:p>
    <w:p w:rsidR="00527A81" w:rsidRPr="00026B58" w:rsidRDefault="00527A81" w:rsidP="00026B58">
      <w:pPr>
        <w:pStyle w:val="ListParagraph"/>
        <w:numPr>
          <w:ilvl w:val="0"/>
          <w:numId w:val="4"/>
        </w:numPr>
        <w:tabs>
          <w:tab w:val="left" w:pos="1817"/>
          <w:tab w:val="left" w:pos="2765"/>
          <w:tab w:val="left" w:pos="3279"/>
          <w:tab w:val="left" w:pos="5067"/>
          <w:tab w:val="left" w:pos="7138"/>
          <w:tab w:val="left" w:pos="7652"/>
          <w:tab w:val="left" w:pos="8865"/>
        </w:tabs>
        <w:spacing w:line="360" w:lineRule="auto"/>
        <w:ind w:right="839" w:firstLine="0"/>
        <w:rPr>
          <w:sz w:val="28"/>
          <w:szCs w:val="28"/>
        </w:rPr>
      </w:pPr>
      <w:r w:rsidRPr="00026B58">
        <w:rPr>
          <w:sz w:val="28"/>
          <w:szCs w:val="28"/>
        </w:rPr>
        <w:t>КИП</w:t>
      </w:r>
      <w:r w:rsidRPr="00026B58">
        <w:rPr>
          <w:sz w:val="28"/>
          <w:szCs w:val="28"/>
        </w:rPr>
        <w:tab/>
        <w:t>и</w:t>
      </w:r>
      <w:r w:rsidRPr="00026B58">
        <w:rPr>
          <w:sz w:val="28"/>
          <w:szCs w:val="28"/>
        </w:rPr>
        <w:tab/>
        <w:t>автоматика:</w:t>
      </w:r>
      <w:r w:rsidRPr="00026B58">
        <w:rPr>
          <w:sz w:val="28"/>
          <w:szCs w:val="28"/>
        </w:rPr>
        <w:tab/>
        <w:t>обслуживание</w:t>
      </w:r>
      <w:r w:rsidRPr="00026B58">
        <w:rPr>
          <w:sz w:val="28"/>
          <w:szCs w:val="28"/>
        </w:rPr>
        <w:tab/>
        <w:t>и</w:t>
      </w:r>
      <w:r w:rsidRPr="00026B58">
        <w:rPr>
          <w:sz w:val="28"/>
          <w:szCs w:val="28"/>
        </w:rPr>
        <w:tab/>
        <w:t>ремонт</w:t>
      </w:r>
      <w:r w:rsidRPr="00026B58">
        <w:rPr>
          <w:sz w:val="28"/>
          <w:szCs w:val="28"/>
        </w:rPr>
        <w:tab/>
        <w:t>(ежемесячный производственно-технический журнал).</w:t>
      </w:r>
    </w:p>
    <w:p w:rsidR="00527A81" w:rsidRPr="00026B58" w:rsidRDefault="00527A81" w:rsidP="00026B58">
      <w:pPr>
        <w:pStyle w:val="ListParagraph"/>
        <w:numPr>
          <w:ilvl w:val="0"/>
          <w:numId w:val="4"/>
        </w:numPr>
        <w:tabs>
          <w:tab w:val="left" w:pos="1772"/>
          <w:tab w:val="left" w:pos="3761"/>
          <w:tab w:val="left" w:pos="5909"/>
          <w:tab w:val="left" w:pos="7602"/>
          <w:tab w:val="left" w:pos="9640"/>
        </w:tabs>
        <w:spacing w:line="360" w:lineRule="auto"/>
        <w:ind w:right="831" w:firstLine="0"/>
        <w:rPr>
          <w:sz w:val="28"/>
          <w:szCs w:val="28"/>
        </w:rPr>
      </w:pPr>
      <w:r w:rsidRPr="00026B58">
        <w:rPr>
          <w:sz w:val="28"/>
          <w:szCs w:val="28"/>
        </w:rPr>
        <w:t>Мехатроника,</w:t>
      </w:r>
      <w:r w:rsidRPr="00026B58">
        <w:rPr>
          <w:sz w:val="28"/>
          <w:szCs w:val="28"/>
        </w:rPr>
        <w:tab/>
        <w:t>автоматизация,</w:t>
      </w:r>
      <w:r w:rsidRPr="00026B58">
        <w:rPr>
          <w:sz w:val="28"/>
          <w:szCs w:val="28"/>
        </w:rPr>
        <w:tab/>
        <w:t>управление</w:t>
      </w:r>
      <w:r w:rsidRPr="00026B58">
        <w:rPr>
          <w:sz w:val="28"/>
          <w:szCs w:val="28"/>
        </w:rPr>
        <w:tab/>
        <w:t>(ежемесячный</w:t>
      </w:r>
      <w:r w:rsidRPr="00026B58">
        <w:rPr>
          <w:sz w:val="28"/>
          <w:szCs w:val="28"/>
        </w:rPr>
        <w:tab/>
        <w:t>научно- технический и производственныйжурнал).</w:t>
      </w:r>
    </w:p>
    <w:p w:rsidR="00527A81" w:rsidRPr="00026B58" w:rsidRDefault="00527A81" w:rsidP="00026B58">
      <w:pPr>
        <w:pStyle w:val="BodyText"/>
        <w:spacing w:line="360" w:lineRule="auto"/>
        <w:ind w:left="0"/>
      </w:pPr>
    </w:p>
    <w:p w:rsidR="00527A81" w:rsidRPr="00026B58" w:rsidRDefault="00527A81" w:rsidP="00026B58">
      <w:pPr>
        <w:pStyle w:val="BodyText"/>
        <w:spacing w:line="360" w:lineRule="auto"/>
      </w:pPr>
      <w:r w:rsidRPr="00026B58">
        <w:t>Интернет-ресурсы:</w:t>
      </w:r>
    </w:p>
    <w:p w:rsidR="00527A81" w:rsidRPr="00026B58" w:rsidRDefault="00527A81" w:rsidP="00026B58">
      <w:pPr>
        <w:pStyle w:val="ListParagraph"/>
        <w:numPr>
          <w:ilvl w:val="0"/>
          <w:numId w:val="3"/>
        </w:numPr>
        <w:tabs>
          <w:tab w:val="left" w:pos="1801"/>
          <w:tab w:val="left" w:pos="3973"/>
          <w:tab w:val="left" w:pos="5929"/>
          <w:tab w:val="left" w:pos="7992"/>
          <w:tab w:val="left" w:pos="9311"/>
          <w:tab w:val="left" w:pos="9801"/>
        </w:tabs>
        <w:spacing w:line="360" w:lineRule="auto"/>
        <w:ind w:right="824" w:firstLine="0"/>
        <w:rPr>
          <w:sz w:val="28"/>
          <w:szCs w:val="28"/>
        </w:rPr>
      </w:pPr>
      <w:r w:rsidRPr="00026B58">
        <w:rPr>
          <w:sz w:val="28"/>
          <w:szCs w:val="28"/>
        </w:rPr>
        <w:t>Автоматизация</w:t>
      </w:r>
      <w:r w:rsidRPr="00026B58">
        <w:rPr>
          <w:sz w:val="28"/>
          <w:szCs w:val="28"/>
        </w:rPr>
        <w:tab/>
        <w:t>производства</w:t>
      </w:r>
      <w:r w:rsidRPr="00026B58">
        <w:rPr>
          <w:sz w:val="28"/>
          <w:szCs w:val="28"/>
        </w:rPr>
        <w:tab/>
        <w:t>[Электронный</w:t>
      </w:r>
      <w:r w:rsidRPr="00026B58">
        <w:rPr>
          <w:sz w:val="28"/>
          <w:szCs w:val="28"/>
        </w:rPr>
        <w:tab/>
        <w:t>ресурс].</w:t>
      </w:r>
      <w:r w:rsidRPr="00026B58">
        <w:rPr>
          <w:sz w:val="28"/>
          <w:szCs w:val="28"/>
        </w:rPr>
        <w:tab/>
        <w:t>–</w:t>
      </w:r>
      <w:r w:rsidRPr="00026B58">
        <w:rPr>
          <w:sz w:val="28"/>
          <w:szCs w:val="28"/>
        </w:rPr>
        <w:tab/>
        <w:t>Режим доступа:</w:t>
      </w:r>
      <w:hyperlink r:id="rId10">
        <w:r w:rsidRPr="00026B58">
          <w:rPr>
            <w:sz w:val="28"/>
            <w:szCs w:val="28"/>
            <w:u w:val="single"/>
          </w:rPr>
          <w:t>http://www.ingener.info</w:t>
        </w:r>
      </w:hyperlink>
      <w:r w:rsidRPr="00026B58">
        <w:rPr>
          <w:sz w:val="28"/>
          <w:szCs w:val="28"/>
        </w:rPr>
        <w:t>, свободный. – Загл. сэкрана.</w:t>
      </w:r>
    </w:p>
    <w:p w:rsidR="00527A81" w:rsidRPr="00026B58" w:rsidRDefault="00527A81" w:rsidP="00026B58">
      <w:pPr>
        <w:pStyle w:val="ListParagraph"/>
        <w:numPr>
          <w:ilvl w:val="0"/>
          <w:numId w:val="3"/>
        </w:numPr>
        <w:tabs>
          <w:tab w:val="left" w:pos="1523"/>
        </w:tabs>
        <w:spacing w:line="360" w:lineRule="auto"/>
        <w:ind w:right="977" w:firstLine="0"/>
        <w:rPr>
          <w:sz w:val="28"/>
          <w:szCs w:val="28"/>
        </w:rPr>
      </w:pPr>
      <w:r w:rsidRPr="00026B58">
        <w:rPr>
          <w:sz w:val="28"/>
          <w:szCs w:val="28"/>
        </w:rPr>
        <w:t xml:space="preserve">Автоматизация технологических процессов и производств [Электронный ресурс]. – Режим доступа:http:// </w:t>
      </w:r>
      <w:hyperlink r:id="rId11">
        <w:r w:rsidRPr="00026B58">
          <w:rPr>
            <w:sz w:val="28"/>
            <w:szCs w:val="28"/>
            <w:u w:val="single"/>
          </w:rPr>
          <w:t>www.app-lab.ru</w:t>
        </w:r>
      </w:hyperlink>
      <w:r w:rsidRPr="00026B58">
        <w:rPr>
          <w:sz w:val="28"/>
          <w:szCs w:val="28"/>
        </w:rPr>
        <w:t>, свободный. – Загл. сэкрана.</w:t>
      </w:r>
    </w:p>
    <w:p w:rsidR="00527A81" w:rsidRPr="00026B58" w:rsidRDefault="00527A81" w:rsidP="00026B58">
      <w:pPr>
        <w:pStyle w:val="ListParagraph"/>
        <w:numPr>
          <w:ilvl w:val="0"/>
          <w:numId w:val="3"/>
        </w:numPr>
        <w:tabs>
          <w:tab w:val="left" w:pos="1523"/>
        </w:tabs>
        <w:spacing w:line="360" w:lineRule="auto"/>
        <w:ind w:right="1319" w:firstLine="0"/>
        <w:rPr>
          <w:sz w:val="28"/>
          <w:szCs w:val="28"/>
        </w:rPr>
      </w:pPr>
      <w:r w:rsidRPr="00026B58">
        <w:rPr>
          <w:sz w:val="28"/>
          <w:szCs w:val="28"/>
        </w:rPr>
        <w:t>Информационный портал Температура [Электронный ресурс]. – Режим доступа:</w:t>
      </w:r>
      <w:hyperlink r:id="rId12">
        <w:r w:rsidRPr="00026B58">
          <w:rPr>
            <w:sz w:val="28"/>
            <w:szCs w:val="28"/>
            <w:u w:val="single"/>
          </w:rPr>
          <w:t>http://www.temperatures.ru</w:t>
        </w:r>
      </w:hyperlink>
      <w:r w:rsidRPr="00026B58">
        <w:rPr>
          <w:sz w:val="28"/>
          <w:szCs w:val="28"/>
        </w:rPr>
        <w:t>, свободный. – Загл. сэкрана.</w:t>
      </w:r>
    </w:p>
    <w:p w:rsidR="00527A81" w:rsidRPr="00026B58" w:rsidRDefault="00527A81" w:rsidP="00026B58">
      <w:pPr>
        <w:pStyle w:val="ListParagraph"/>
        <w:numPr>
          <w:ilvl w:val="0"/>
          <w:numId w:val="3"/>
        </w:numPr>
        <w:tabs>
          <w:tab w:val="left" w:pos="1720"/>
        </w:tabs>
        <w:spacing w:line="360" w:lineRule="auto"/>
        <w:ind w:right="829" w:firstLine="0"/>
        <w:jc w:val="both"/>
        <w:rPr>
          <w:sz w:val="28"/>
          <w:szCs w:val="28"/>
        </w:rPr>
      </w:pPr>
      <w:r w:rsidRPr="00026B58">
        <w:rPr>
          <w:sz w:val="28"/>
          <w:szCs w:val="28"/>
        </w:rPr>
        <w:t xml:space="preserve">Мехатроника как компьютерная парадигма развития технической кибернетики – Статьи мехатроника [Электронный ресурс]. – Режим доступа:http:// </w:t>
      </w:r>
      <w:hyperlink r:id="rId13">
        <w:r w:rsidRPr="00026B58">
          <w:rPr>
            <w:sz w:val="28"/>
            <w:szCs w:val="28"/>
            <w:u w:val="single"/>
          </w:rPr>
          <w:t>www.mehatronus.ru</w:t>
        </w:r>
      </w:hyperlink>
      <w:r w:rsidRPr="00026B58">
        <w:rPr>
          <w:sz w:val="28"/>
          <w:szCs w:val="28"/>
        </w:rPr>
        <w:t>, свободный. – Загл. сэкрана.</w:t>
      </w:r>
    </w:p>
    <w:sectPr w:rsidR="00527A81" w:rsidRPr="00026B58" w:rsidSect="003F4EFE">
      <w:footerReference w:type="default" r:id="rId14"/>
      <w:pgSz w:w="11910" w:h="16840"/>
      <w:pgMar w:top="1040" w:right="20" w:bottom="1180" w:left="460" w:header="0" w:footer="9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81" w:rsidRDefault="00527A81" w:rsidP="00CB0F0B">
      <w:r>
        <w:separator/>
      </w:r>
    </w:p>
  </w:endnote>
  <w:endnote w:type="continuationSeparator" w:id="0">
    <w:p w:rsidR="00527A81" w:rsidRDefault="00527A81" w:rsidP="00CB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1" w:rsidRDefault="00527A81">
    <w:pPr>
      <w:pStyle w:val="BodyText"/>
      <w:spacing w:line="14" w:lineRule="auto"/>
      <w:ind w:left="0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39.9pt;margin-top:781pt;width:15.1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Ooqw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" filled="f" stroked="f">
          <v:textbox inset="0,0,0,0">
            <w:txbxContent>
              <w:p w:rsidR="00527A81" w:rsidRDefault="00527A8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rPr>
                    <w:rFonts w:ascii="Trebuchet MS"/>
                  </w:rPr>
                  <w:fldChar w:fldCharType="separate"/>
                </w:r>
                <w:r>
                  <w:rPr>
                    <w:rFonts w:ascii="Trebuchet MS"/>
                    <w:noProof/>
                  </w:rPr>
                  <w:t>28</w:t>
                </w:r>
                <w:r>
                  <w:rPr>
                    <w:rFonts w:ascii="Trebuchet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1" w:rsidRDefault="00527A81">
    <w:pPr>
      <w:pStyle w:val="BodyText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9.9pt;margin-top:781pt;width:15.05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rY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RhezjCicBTOZwuwIT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" filled="f" stroked="f">
          <v:textbox inset="0,0,0,0">
            <w:txbxContent>
              <w:p w:rsidR="00527A81" w:rsidRDefault="00527A81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rPr>
                    <w:rFonts w:ascii="Trebuchet MS"/>
                  </w:rPr>
                  <w:fldChar w:fldCharType="separate"/>
                </w:r>
                <w:r>
                  <w:rPr>
                    <w:rFonts w:ascii="Trebuchet MS"/>
                    <w:noProof/>
                  </w:rPr>
                  <w:t>31</w:t>
                </w:r>
                <w:r>
                  <w:rPr>
                    <w:rFonts w:ascii="Trebuchet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81" w:rsidRDefault="00527A81" w:rsidP="00CB0F0B">
      <w:r>
        <w:separator/>
      </w:r>
    </w:p>
  </w:footnote>
  <w:footnote w:type="continuationSeparator" w:id="0">
    <w:p w:rsidR="00527A81" w:rsidRDefault="00527A81" w:rsidP="00CB0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342"/>
    <w:multiLevelType w:val="hybridMultilevel"/>
    <w:tmpl w:val="8E249AE8"/>
    <w:lvl w:ilvl="0" w:tplc="443C0DA4">
      <w:start w:val="1"/>
      <w:numFmt w:val="decimal"/>
      <w:lvlText w:val="%1."/>
      <w:lvlJc w:val="left"/>
      <w:pPr>
        <w:ind w:left="123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B56CA22">
      <w:numFmt w:val="bullet"/>
      <w:lvlText w:val="•"/>
      <w:lvlJc w:val="left"/>
      <w:pPr>
        <w:ind w:left="2258" w:hanging="389"/>
      </w:pPr>
      <w:rPr>
        <w:rFonts w:hint="default"/>
      </w:rPr>
    </w:lvl>
    <w:lvl w:ilvl="2" w:tplc="13F02E7C">
      <w:numFmt w:val="bullet"/>
      <w:lvlText w:val="•"/>
      <w:lvlJc w:val="left"/>
      <w:pPr>
        <w:ind w:left="3276" w:hanging="389"/>
      </w:pPr>
      <w:rPr>
        <w:rFonts w:hint="default"/>
      </w:rPr>
    </w:lvl>
    <w:lvl w:ilvl="3" w:tplc="D38C4ACC">
      <w:numFmt w:val="bullet"/>
      <w:lvlText w:val="•"/>
      <w:lvlJc w:val="left"/>
      <w:pPr>
        <w:ind w:left="4295" w:hanging="389"/>
      </w:pPr>
      <w:rPr>
        <w:rFonts w:hint="default"/>
      </w:rPr>
    </w:lvl>
    <w:lvl w:ilvl="4" w:tplc="D6DAE870">
      <w:numFmt w:val="bullet"/>
      <w:lvlText w:val="•"/>
      <w:lvlJc w:val="left"/>
      <w:pPr>
        <w:ind w:left="5313" w:hanging="389"/>
      </w:pPr>
      <w:rPr>
        <w:rFonts w:hint="default"/>
      </w:rPr>
    </w:lvl>
    <w:lvl w:ilvl="5" w:tplc="93E89030">
      <w:numFmt w:val="bullet"/>
      <w:lvlText w:val="•"/>
      <w:lvlJc w:val="left"/>
      <w:pPr>
        <w:ind w:left="6332" w:hanging="389"/>
      </w:pPr>
      <w:rPr>
        <w:rFonts w:hint="default"/>
      </w:rPr>
    </w:lvl>
    <w:lvl w:ilvl="6" w:tplc="183C123C">
      <w:numFmt w:val="bullet"/>
      <w:lvlText w:val="•"/>
      <w:lvlJc w:val="left"/>
      <w:pPr>
        <w:ind w:left="7350" w:hanging="389"/>
      </w:pPr>
      <w:rPr>
        <w:rFonts w:hint="default"/>
      </w:rPr>
    </w:lvl>
    <w:lvl w:ilvl="7" w:tplc="CFA69676">
      <w:numFmt w:val="bullet"/>
      <w:lvlText w:val="•"/>
      <w:lvlJc w:val="left"/>
      <w:pPr>
        <w:ind w:left="8368" w:hanging="389"/>
      </w:pPr>
      <w:rPr>
        <w:rFonts w:hint="default"/>
      </w:rPr>
    </w:lvl>
    <w:lvl w:ilvl="8" w:tplc="C62AB39A">
      <w:numFmt w:val="bullet"/>
      <w:lvlText w:val="•"/>
      <w:lvlJc w:val="left"/>
      <w:pPr>
        <w:ind w:left="9387" w:hanging="389"/>
      </w:pPr>
      <w:rPr>
        <w:rFonts w:hint="default"/>
      </w:rPr>
    </w:lvl>
  </w:abstractNum>
  <w:abstractNum w:abstractNumId="1">
    <w:nsid w:val="0A0B74FD"/>
    <w:multiLevelType w:val="hybridMultilevel"/>
    <w:tmpl w:val="BA749E72"/>
    <w:lvl w:ilvl="0" w:tplc="28EA19B8">
      <w:start w:val="1"/>
      <w:numFmt w:val="decimal"/>
      <w:lvlText w:val="%1."/>
      <w:lvlJc w:val="left"/>
      <w:pPr>
        <w:ind w:left="1239" w:hanging="6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94B314">
      <w:start w:val="1"/>
      <w:numFmt w:val="decimal"/>
      <w:lvlText w:val="%2."/>
      <w:lvlJc w:val="left"/>
      <w:pPr>
        <w:ind w:left="1239" w:hanging="6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844C09E">
      <w:numFmt w:val="bullet"/>
      <w:lvlText w:val="•"/>
      <w:lvlJc w:val="left"/>
      <w:pPr>
        <w:ind w:left="5358" w:hanging="691"/>
      </w:pPr>
      <w:rPr>
        <w:rFonts w:hint="default"/>
      </w:rPr>
    </w:lvl>
    <w:lvl w:ilvl="3" w:tplc="DDA45902">
      <w:numFmt w:val="bullet"/>
      <w:lvlText w:val="•"/>
      <w:lvlJc w:val="left"/>
      <w:pPr>
        <w:ind w:left="6116" w:hanging="691"/>
      </w:pPr>
      <w:rPr>
        <w:rFonts w:hint="default"/>
      </w:rPr>
    </w:lvl>
    <w:lvl w:ilvl="4" w:tplc="01EADE24">
      <w:numFmt w:val="bullet"/>
      <w:lvlText w:val="•"/>
      <w:lvlJc w:val="left"/>
      <w:pPr>
        <w:ind w:left="6874" w:hanging="691"/>
      </w:pPr>
      <w:rPr>
        <w:rFonts w:hint="default"/>
      </w:rPr>
    </w:lvl>
    <w:lvl w:ilvl="5" w:tplc="AA529C5E">
      <w:numFmt w:val="bullet"/>
      <w:lvlText w:val="•"/>
      <w:lvlJc w:val="left"/>
      <w:pPr>
        <w:ind w:left="7632" w:hanging="691"/>
      </w:pPr>
      <w:rPr>
        <w:rFonts w:hint="default"/>
      </w:rPr>
    </w:lvl>
    <w:lvl w:ilvl="6" w:tplc="3F70F5B4">
      <w:numFmt w:val="bullet"/>
      <w:lvlText w:val="•"/>
      <w:lvlJc w:val="left"/>
      <w:pPr>
        <w:ind w:left="8391" w:hanging="691"/>
      </w:pPr>
      <w:rPr>
        <w:rFonts w:hint="default"/>
      </w:rPr>
    </w:lvl>
    <w:lvl w:ilvl="7" w:tplc="A52299BC">
      <w:numFmt w:val="bullet"/>
      <w:lvlText w:val="•"/>
      <w:lvlJc w:val="left"/>
      <w:pPr>
        <w:ind w:left="9149" w:hanging="691"/>
      </w:pPr>
      <w:rPr>
        <w:rFonts w:hint="default"/>
      </w:rPr>
    </w:lvl>
    <w:lvl w:ilvl="8" w:tplc="385CA80A">
      <w:numFmt w:val="bullet"/>
      <w:lvlText w:val="•"/>
      <w:lvlJc w:val="left"/>
      <w:pPr>
        <w:ind w:left="9907" w:hanging="691"/>
      </w:pPr>
      <w:rPr>
        <w:rFonts w:hint="default"/>
      </w:rPr>
    </w:lvl>
  </w:abstractNum>
  <w:abstractNum w:abstractNumId="2">
    <w:nsid w:val="0AB44140"/>
    <w:multiLevelType w:val="hybridMultilevel"/>
    <w:tmpl w:val="ED1CFF4A"/>
    <w:lvl w:ilvl="0" w:tplc="3CC84414">
      <w:start w:val="1"/>
      <w:numFmt w:val="decimal"/>
      <w:lvlText w:val="%1."/>
      <w:lvlJc w:val="left"/>
      <w:pPr>
        <w:ind w:left="24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0B27C5C">
      <w:numFmt w:val="bullet"/>
      <w:lvlText w:val="•"/>
      <w:lvlJc w:val="left"/>
      <w:pPr>
        <w:ind w:left="3338" w:hanging="360"/>
      </w:pPr>
      <w:rPr>
        <w:rFonts w:hint="default"/>
      </w:rPr>
    </w:lvl>
    <w:lvl w:ilvl="2" w:tplc="558C3836">
      <w:numFmt w:val="bullet"/>
      <w:lvlText w:val="•"/>
      <w:lvlJc w:val="left"/>
      <w:pPr>
        <w:ind w:left="4236" w:hanging="360"/>
      </w:pPr>
      <w:rPr>
        <w:rFonts w:hint="default"/>
      </w:rPr>
    </w:lvl>
    <w:lvl w:ilvl="3" w:tplc="BE66D85A">
      <w:numFmt w:val="bullet"/>
      <w:lvlText w:val="•"/>
      <w:lvlJc w:val="left"/>
      <w:pPr>
        <w:ind w:left="5135" w:hanging="360"/>
      </w:pPr>
      <w:rPr>
        <w:rFonts w:hint="default"/>
      </w:rPr>
    </w:lvl>
    <w:lvl w:ilvl="4" w:tplc="99CE092E">
      <w:numFmt w:val="bullet"/>
      <w:lvlText w:val="•"/>
      <w:lvlJc w:val="left"/>
      <w:pPr>
        <w:ind w:left="6033" w:hanging="360"/>
      </w:pPr>
      <w:rPr>
        <w:rFonts w:hint="default"/>
      </w:rPr>
    </w:lvl>
    <w:lvl w:ilvl="5" w:tplc="93D008A8">
      <w:numFmt w:val="bullet"/>
      <w:lvlText w:val="•"/>
      <w:lvlJc w:val="left"/>
      <w:pPr>
        <w:ind w:left="6932" w:hanging="360"/>
      </w:pPr>
      <w:rPr>
        <w:rFonts w:hint="default"/>
      </w:rPr>
    </w:lvl>
    <w:lvl w:ilvl="6" w:tplc="772075EC">
      <w:numFmt w:val="bullet"/>
      <w:lvlText w:val="•"/>
      <w:lvlJc w:val="left"/>
      <w:pPr>
        <w:ind w:left="7830" w:hanging="360"/>
      </w:pPr>
      <w:rPr>
        <w:rFonts w:hint="default"/>
      </w:rPr>
    </w:lvl>
    <w:lvl w:ilvl="7" w:tplc="448400F6">
      <w:numFmt w:val="bullet"/>
      <w:lvlText w:val="•"/>
      <w:lvlJc w:val="left"/>
      <w:pPr>
        <w:ind w:left="8728" w:hanging="360"/>
      </w:pPr>
      <w:rPr>
        <w:rFonts w:hint="default"/>
      </w:rPr>
    </w:lvl>
    <w:lvl w:ilvl="8" w:tplc="23D6471A">
      <w:numFmt w:val="bullet"/>
      <w:lvlText w:val="•"/>
      <w:lvlJc w:val="left"/>
      <w:pPr>
        <w:ind w:left="9627" w:hanging="360"/>
      </w:pPr>
      <w:rPr>
        <w:rFonts w:hint="default"/>
      </w:rPr>
    </w:lvl>
  </w:abstractNum>
  <w:abstractNum w:abstractNumId="3">
    <w:nsid w:val="101C26B3"/>
    <w:multiLevelType w:val="hybridMultilevel"/>
    <w:tmpl w:val="B6B25292"/>
    <w:lvl w:ilvl="0" w:tplc="0222498E">
      <w:start w:val="1"/>
      <w:numFmt w:val="decimal"/>
      <w:lvlText w:val="%1"/>
      <w:lvlJc w:val="left"/>
      <w:pPr>
        <w:ind w:left="21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41E6ECE">
      <w:numFmt w:val="bullet"/>
      <w:lvlText w:val="•"/>
      <w:lvlJc w:val="left"/>
      <w:pPr>
        <w:ind w:left="4520" w:hanging="360"/>
      </w:pPr>
      <w:rPr>
        <w:rFonts w:hint="default"/>
      </w:rPr>
    </w:lvl>
    <w:lvl w:ilvl="2" w:tplc="694CF6EA">
      <w:numFmt w:val="bullet"/>
      <w:lvlText w:val="•"/>
      <w:lvlJc w:val="left"/>
      <w:pPr>
        <w:ind w:left="5287" w:hanging="360"/>
      </w:pPr>
      <w:rPr>
        <w:rFonts w:hint="default"/>
      </w:rPr>
    </w:lvl>
    <w:lvl w:ilvl="3" w:tplc="0BE2559A">
      <w:numFmt w:val="bullet"/>
      <w:lvlText w:val="•"/>
      <w:lvlJc w:val="left"/>
      <w:pPr>
        <w:ind w:left="6054" w:hanging="360"/>
      </w:pPr>
      <w:rPr>
        <w:rFonts w:hint="default"/>
      </w:rPr>
    </w:lvl>
    <w:lvl w:ilvl="4" w:tplc="835867E2"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AFFCFC74">
      <w:numFmt w:val="bullet"/>
      <w:lvlText w:val="•"/>
      <w:lvlJc w:val="left"/>
      <w:pPr>
        <w:ind w:left="7588" w:hanging="360"/>
      </w:pPr>
      <w:rPr>
        <w:rFonts w:hint="default"/>
      </w:rPr>
    </w:lvl>
    <w:lvl w:ilvl="6" w:tplc="8C6A4532">
      <w:numFmt w:val="bullet"/>
      <w:lvlText w:val="•"/>
      <w:lvlJc w:val="left"/>
      <w:pPr>
        <w:ind w:left="8355" w:hanging="360"/>
      </w:pPr>
      <w:rPr>
        <w:rFonts w:hint="default"/>
      </w:rPr>
    </w:lvl>
    <w:lvl w:ilvl="7" w:tplc="EBEE940C">
      <w:numFmt w:val="bullet"/>
      <w:lvlText w:val="•"/>
      <w:lvlJc w:val="left"/>
      <w:pPr>
        <w:ind w:left="9122" w:hanging="360"/>
      </w:pPr>
      <w:rPr>
        <w:rFonts w:hint="default"/>
      </w:rPr>
    </w:lvl>
    <w:lvl w:ilvl="8" w:tplc="30D26F7C">
      <w:numFmt w:val="bullet"/>
      <w:lvlText w:val="•"/>
      <w:lvlJc w:val="left"/>
      <w:pPr>
        <w:ind w:left="9889" w:hanging="360"/>
      </w:pPr>
      <w:rPr>
        <w:rFonts w:hint="default"/>
      </w:rPr>
    </w:lvl>
  </w:abstractNum>
  <w:abstractNum w:abstractNumId="4">
    <w:nsid w:val="119B1543"/>
    <w:multiLevelType w:val="hybridMultilevel"/>
    <w:tmpl w:val="3628E592"/>
    <w:lvl w:ilvl="0" w:tplc="A4D29F9E">
      <w:start w:val="3"/>
      <w:numFmt w:val="decimal"/>
      <w:lvlText w:val="%1"/>
      <w:lvlJc w:val="left"/>
      <w:pPr>
        <w:ind w:left="2617" w:hanging="495"/>
      </w:pPr>
      <w:rPr>
        <w:rFonts w:cs="Times New Roman" w:hint="default"/>
      </w:rPr>
    </w:lvl>
    <w:lvl w:ilvl="1" w:tplc="FF643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E669DC">
      <w:numFmt w:val="bullet"/>
      <w:lvlText w:val="•"/>
      <w:lvlJc w:val="left"/>
      <w:pPr>
        <w:ind w:left="3598" w:hanging="495"/>
      </w:pPr>
      <w:rPr>
        <w:rFonts w:hint="default"/>
      </w:rPr>
    </w:lvl>
    <w:lvl w:ilvl="3" w:tplc="AD7AC06A">
      <w:numFmt w:val="bullet"/>
      <w:lvlText w:val="•"/>
      <w:lvlJc w:val="left"/>
      <w:pPr>
        <w:ind w:left="4576" w:hanging="495"/>
      </w:pPr>
      <w:rPr>
        <w:rFonts w:hint="default"/>
      </w:rPr>
    </w:lvl>
    <w:lvl w:ilvl="4" w:tplc="59463DA6">
      <w:numFmt w:val="bullet"/>
      <w:lvlText w:val="•"/>
      <w:lvlJc w:val="left"/>
      <w:pPr>
        <w:ind w:left="5554" w:hanging="495"/>
      </w:pPr>
      <w:rPr>
        <w:rFonts w:hint="default"/>
      </w:rPr>
    </w:lvl>
    <w:lvl w:ilvl="5" w:tplc="7906431C">
      <w:numFmt w:val="bullet"/>
      <w:lvlText w:val="•"/>
      <w:lvlJc w:val="left"/>
      <w:pPr>
        <w:ind w:left="6532" w:hanging="495"/>
      </w:pPr>
      <w:rPr>
        <w:rFonts w:hint="default"/>
      </w:rPr>
    </w:lvl>
    <w:lvl w:ilvl="6" w:tplc="FAD6668A">
      <w:numFmt w:val="bullet"/>
      <w:lvlText w:val="•"/>
      <w:lvlJc w:val="left"/>
      <w:pPr>
        <w:ind w:left="7511" w:hanging="495"/>
      </w:pPr>
      <w:rPr>
        <w:rFonts w:hint="default"/>
      </w:rPr>
    </w:lvl>
    <w:lvl w:ilvl="7" w:tplc="4A66807E">
      <w:numFmt w:val="bullet"/>
      <w:lvlText w:val="•"/>
      <w:lvlJc w:val="left"/>
      <w:pPr>
        <w:ind w:left="8489" w:hanging="495"/>
      </w:pPr>
      <w:rPr>
        <w:rFonts w:hint="default"/>
      </w:rPr>
    </w:lvl>
    <w:lvl w:ilvl="8" w:tplc="E87A363A">
      <w:numFmt w:val="bullet"/>
      <w:lvlText w:val="•"/>
      <w:lvlJc w:val="left"/>
      <w:pPr>
        <w:ind w:left="9467" w:hanging="495"/>
      </w:pPr>
      <w:rPr>
        <w:rFonts w:hint="default"/>
      </w:rPr>
    </w:lvl>
  </w:abstractNum>
  <w:abstractNum w:abstractNumId="5">
    <w:nsid w:val="13845847"/>
    <w:multiLevelType w:val="hybridMultilevel"/>
    <w:tmpl w:val="AABEA702"/>
    <w:lvl w:ilvl="0" w:tplc="AA46F216">
      <w:start w:val="1"/>
      <w:numFmt w:val="decimal"/>
      <w:lvlText w:val="%1."/>
      <w:lvlJc w:val="left"/>
      <w:pPr>
        <w:ind w:left="23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24909C">
      <w:numFmt w:val="bullet"/>
      <w:lvlText w:val="•"/>
      <w:lvlJc w:val="left"/>
      <w:pPr>
        <w:ind w:left="3230" w:hanging="360"/>
      </w:pPr>
      <w:rPr>
        <w:rFonts w:hint="default"/>
      </w:rPr>
    </w:lvl>
    <w:lvl w:ilvl="2" w:tplc="239EB3F6">
      <w:numFmt w:val="bullet"/>
      <w:lvlText w:val="•"/>
      <w:lvlJc w:val="left"/>
      <w:pPr>
        <w:ind w:left="4140" w:hanging="360"/>
      </w:pPr>
      <w:rPr>
        <w:rFonts w:hint="default"/>
      </w:rPr>
    </w:lvl>
    <w:lvl w:ilvl="3" w:tplc="6FE4FAB0">
      <w:numFmt w:val="bullet"/>
      <w:lvlText w:val="•"/>
      <w:lvlJc w:val="left"/>
      <w:pPr>
        <w:ind w:left="5051" w:hanging="360"/>
      </w:pPr>
      <w:rPr>
        <w:rFonts w:hint="default"/>
      </w:rPr>
    </w:lvl>
    <w:lvl w:ilvl="4" w:tplc="F6FA5C12">
      <w:numFmt w:val="bullet"/>
      <w:lvlText w:val="•"/>
      <w:lvlJc w:val="left"/>
      <w:pPr>
        <w:ind w:left="5961" w:hanging="360"/>
      </w:pPr>
      <w:rPr>
        <w:rFonts w:hint="default"/>
      </w:rPr>
    </w:lvl>
    <w:lvl w:ilvl="5" w:tplc="82DE0DBA">
      <w:numFmt w:val="bullet"/>
      <w:lvlText w:val="•"/>
      <w:lvlJc w:val="left"/>
      <w:pPr>
        <w:ind w:left="6872" w:hanging="360"/>
      </w:pPr>
      <w:rPr>
        <w:rFonts w:hint="default"/>
      </w:rPr>
    </w:lvl>
    <w:lvl w:ilvl="6" w:tplc="137CCB66">
      <w:numFmt w:val="bullet"/>
      <w:lvlText w:val="•"/>
      <w:lvlJc w:val="left"/>
      <w:pPr>
        <w:ind w:left="7782" w:hanging="360"/>
      </w:pPr>
      <w:rPr>
        <w:rFonts w:hint="default"/>
      </w:rPr>
    </w:lvl>
    <w:lvl w:ilvl="7" w:tplc="9C5C1AE6">
      <w:numFmt w:val="bullet"/>
      <w:lvlText w:val="•"/>
      <w:lvlJc w:val="left"/>
      <w:pPr>
        <w:ind w:left="8692" w:hanging="360"/>
      </w:pPr>
      <w:rPr>
        <w:rFonts w:hint="default"/>
      </w:rPr>
    </w:lvl>
    <w:lvl w:ilvl="8" w:tplc="4A4CC79A">
      <w:numFmt w:val="bullet"/>
      <w:lvlText w:val="•"/>
      <w:lvlJc w:val="left"/>
      <w:pPr>
        <w:ind w:left="9603" w:hanging="360"/>
      </w:pPr>
      <w:rPr>
        <w:rFonts w:hint="default"/>
      </w:rPr>
    </w:lvl>
  </w:abstractNum>
  <w:abstractNum w:abstractNumId="6">
    <w:nsid w:val="15E101FD"/>
    <w:multiLevelType w:val="hybridMultilevel"/>
    <w:tmpl w:val="DC646216"/>
    <w:lvl w:ilvl="0" w:tplc="3F760934">
      <w:start w:val="1"/>
      <w:numFmt w:val="decimal"/>
      <w:lvlText w:val="%1."/>
      <w:lvlJc w:val="left"/>
      <w:pPr>
        <w:ind w:left="2483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F28766">
      <w:numFmt w:val="bullet"/>
      <w:lvlText w:val="•"/>
      <w:lvlJc w:val="left"/>
      <w:pPr>
        <w:ind w:left="3374" w:hanging="360"/>
      </w:pPr>
      <w:rPr>
        <w:rFonts w:hint="default"/>
      </w:rPr>
    </w:lvl>
    <w:lvl w:ilvl="2" w:tplc="B8A2A0EC">
      <w:numFmt w:val="bullet"/>
      <w:lvlText w:val="•"/>
      <w:lvlJc w:val="left"/>
      <w:pPr>
        <w:ind w:left="4268" w:hanging="360"/>
      </w:pPr>
      <w:rPr>
        <w:rFonts w:hint="default"/>
      </w:rPr>
    </w:lvl>
    <w:lvl w:ilvl="3" w:tplc="FD4E1CAA">
      <w:numFmt w:val="bullet"/>
      <w:lvlText w:val="•"/>
      <w:lvlJc w:val="left"/>
      <w:pPr>
        <w:ind w:left="5163" w:hanging="360"/>
      </w:pPr>
      <w:rPr>
        <w:rFonts w:hint="default"/>
      </w:rPr>
    </w:lvl>
    <w:lvl w:ilvl="4" w:tplc="F7E6F9E6">
      <w:numFmt w:val="bullet"/>
      <w:lvlText w:val="•"/>
      <w:lvlJc w:val="left"/>
      <w:pPr>
        <w:ind w:left="6057" w:hanging="360"/>
      </w:pPr>
      <w:rPr>
        <w:rFonts w:hint="default"/>
      </w:rPr>
    </w:lvl>
    <w:lvl w:ilvl="5" w:tplc="826CCDC2">
      <w:numFmt w:val="bullet"/>
      <w:lvlText w:val="•"/>
      <w:lvlJc w:val="left"/>
      <w:pPr>
        <w:ind w:left="6952" w:hanging="360"/>
      </w:pPr>
      <w:rPr>
        <w:rFonts w:hint="default"/>
      </w:rPr>
    </w:lvl>
    <w:lvl w:ilvl="6" w:tplc="26B44832">
      <w:numFmt w:val="bullet"/>
      <w:lvlText w:val="•"/>
      <w:lvlJc w:val="left"/>
      <w:pPr>
        <w:ind w:left="7846" w:hanging="360"/>
      </w:pPr>
      <w:rPr>
        <w:rFonts w:hint="default"/>
      </w:rPr>
    </w:lvl>
    <w:lvl w:ilvl="7" w:tplc="17A44FA2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7960FC5A">
      <w:numFmt w:val="bullet"/>
      <w:lvlText w:val="•"/>
      <w:lvlJc w:val="left"/>
      <w:pPr>
        <w:ind w:left="9635" w:hanging="360"/>
      </w:pPr>
      <w:rPr>
        <w:rFonts w:hint="default"/>
      </w:rPr>
    </w:lvl>
  </w:abstractNum>
  <w:abstractNum w:abstractNumId="7">
    <w:nsid w:val="26DF0356"/>
    <w:multiLevelType w:val="hybridMultilevel"/>
    <w:tmpl w:val="3912DA5E"/>
    <w:lvl w:ilvl="0" w:tplc="E7D69890">
      <w:numFmt w:val="bullet"/>
      <w:lvlText w:val="–"/>
      <w:lvlJc w:val="left"/>
      <w:pPr>
        <w:ind w:left="1451" w:hanging="212"/>
      </w:pPr>
      <w:rPr>
        <w:rFonts w:ascii="Times New Roman" w:eastAsia="Times New Roman" w:hAnsi="Times New Roman" w:hint="default"/>
        <w:w w:val="99"/>
        <w:sz w:val="28"/>
      </w:rPr>
    </w:lvl>
    <w:lvl w:ilvl="1" w:tplc="6BBC7D9C">
      <w:numFmt w:val="bullet"/>
      <w:lvlText w:val="•"/>
      <w:lvlJc w:val="left"/>
      <w:pPr>
        <w:ind w:left="2456" w:hanging="212"/>
      </w:pPr>
      <w:rPr>
        <w:rFonts w:hint="default"/>
      </w:rPr>
    </w:lvl>
    <w:lvl w:ilvl="2" w:tplc="2EFE1D58">
      <w:numFmt w:val="bullet"/>
      <w:lvlText w:val="•"/>
      <w:lvlJc w:val="left"/>
      <w:pPr>
        <w:ind w:left="3452" w:hanging="212"/>
      </w:pPr>
      <w:rPr>
        <w:rFonts w:hint="default"/>
      </w:rPr>
    </w:lvl>
    <w:lvl w:ilvl="3" w:tplc="FED4AF0E">
      <w:numFmt w:val="bullet"/>
      <w:lvlText w:val="•"/>
      <w:lvlJc w:val="left"/>
      <w:pPr>
        <w:ind w:left="4449" w:hanging="212"/>
      </w:pPr>
      <w:rPr>
        <w:rFonts w:hint="default"/>
      </w:rPr>
    </w:lvl>
    <w:lvl w:ilvl="4" w:tplc="201C3952">
      <w:numFmt w:val="bullet"/>
      <w:lvlText w:val="•"/>
      <w:lvlJc w:val="left"/>
      <w:pPr>
        <w:ind w:left="5445" w:hanging="212"/>
      </w:pPr>
      <w:rPr>
        <w:rFonts w:hint="default"/>
      </w:rPr>
    </w:lvl>
    <w:lvl w:ilvl="5" w:tplc="70026192">
      <w:numFmt w:val="bullet"/>
      <w:lvlText w:val="•"/>
      <w:lvlJc w:val="left"/>
      <w:pPr>
        <w:ind w:left="6442" w:hanging="212"/>
      </w:pPr>
      <w:rPr>
        <w:rFonts w:hint="default"/>
      </w:rPr>
    </w:lvl>
    <w:lvl w:ilvl="6" w:tplc="B090F626">
      <w:numFmt w:val="bullet"/>
      <w:lvlText w:val="•"/>
      <w:lvlJc w:val="left"/>
      <w:pPr>
        <w:ind w:left="7438" w:hanging="212"/>
      </w:pPr>
      <w:rPr>
        <w:rFonts w:hint="default"/>
      </w:rPr>
    </w:lvl>
    <w:lvl w:ilvl="7" w:tplc="CBBA35E4">
      <w:numFmt w:val="bullet"/>
      <w:lvlText w:val="•"/>
      <w:lvlJc w:val="left"/>
      <w:pPr>
        <w:ind w:left="8434" w:hanging="212"/>
      </w:pPr>
      <w:rPr>
        <w:rFonts w:hint="default"/>
      </w:rPr>
    </w:lvl>
    <w:lvl w:ilvl="8" w:tplc="D022546A">
      <w:numFmt w:val="bullet"/>
      <w:lvlText w:val="•"/>
      <w:lvlJc w:val="left"/>
      <w:pPr>
        <w:ind w:left="9431" w:hanging="212"/>
      </w:pPr>
      <w:rPr>
        <w:rFonts w:hint="default"/>
      </w:rPr>
    </w:lvl>
  </w:abstractNum>
  <w:abstractNum w:abstractNumId="8">
    <w:nsid w:val="2AB40158"/>
    <w:multiLevelType w:val="hybridMultilevel"/>
    <w:tmpl w:val="6AF0EAD4"/>
    <w:lvl w:ilvl="0" w:tplc="56FECD4A">
      <w:numFmt w:val="bullet"/>
      <w:lvlText w:val="-"/>
      <w:lvlJc w:val="left"/>
      <w:pPr>
        <w:ind w:left="1258" w:hanging="251"/>
      </w:pPr>
      <w:rPr>
        <w:rFonts w:ascii="Times New Roman" w:eastAsia="Times New Roman" w:hAnsi="Times New Roman" w:hint="default"/>
        <w:w w:val="99"/>
        <w:sz w:val="28"/>
      </w:rPr>
    </w:lvl>
    <w:lvl w:ilvl="1" w:tplc="25BABFCE">
      <w:numFmt w:val="bullet"/>
      <w:lvlText w:val="-"/>
      <w:lvlJc w:val="left"/>
      <w:pPr>
        <w:ind w:left="1239" w:hanging="308"/>
      </w:pPr>
      <w:rPr>
        <w:rFonts w:ascii="Times New Roman" w:eastAsia="Times New Roman" w:hAnsi="Times New Roman" w:hint="default"/>
        <w:w w:val="99"/>
        <w:sz w:val="28"/>
      </w:rPr>
    </w:lvl>
    <w:lvl w:ilvl="2" w:tplc="BB706BA6">
      <w:numFmt w:val="bullet"/>
      <w:lvlText w:val="•"/>
      <w:lvlJc w:val="left"/>
      <w:pPr>
        <w:ind w:left="2389" w:hanging="308"/>
      </w:pPr>
      <w:rPr>
        <w:rFonts w:hint="default"/>
      </w:rPr>
    </w:lvl>
    <w:lvl w:ilvl="3" w:tplc="20245754">
      <w:numFmt w:val="bullet"/>
      <w:lvlText w:val="•"/>
      <w:lvlJc w:val="left"/>
      <w:pPr>
        <w:ind w:left="3518" w:hanging="308"/>
      </w:pPr>
      <w:rPr>
        <w:rFonts w:hint="default"/>
      </w:rPr>
    </w:lvl>
    <w:lvl w:ilvl="4" w:tplc="AD704D3E">
      <w:numFmt w:val="bullet"/>
      <w:lvlText w:val="•"/>
      <w:lvlJc w:val="left"/>
      <w:pPr>
        <w:ind w:left="4648" w:hanging="308"/>
      </w:pPr>
      <w:rPr>
        <w:rFonts w:hint="default"/>
      </w:rPr>
    </w:lvl>
    <w:lvl w:ilvl="5" w:tplc="A99C4256">
      <w:numFmt w:val="bullet"/>
      <w:lvlText w:val="•"/>
      <w:lvlJc w:val="left"/>
      <w:pPr>
        <w:ind w:left="5777" w:hanging="308"/>
      </w:pPr>
      <w:rPr>
        <w:rFonts w:hint="default"/>
      </w:rPr>
    </w:lvl>
    <w:lvl w:ilvl="6" w:tplc="4064CB66">
      <w:numFmt w:val="bullet"/>
      <w:lvlText w:val="•"/>
      <w:lvlJc w:val="left"/>
      <w:pPr>
        <w:ind w:left="6906" w:hanging="308"/>
      </w:pPr>
      <w:rPr>
        <w:rFonts w:hint="default"/>
      </w:rPr>
    </w:lvl>
    <w:lvl w:ilvl="7" w:tplc="83001468">
      <w:numFmt w:val="bullet"/>
      <w:lvlText w:val="•"/>
      <w:lvlJc w:val="left"/>
      <w:pPr>
        <w:ind w:left="8036" w:hanging="308"/>
      </w:pPr>
      <w:rPr>
        <w:rFonts w:hint="default"/>
      </w:rPr>
    </w:lvl>
    <w:lvl w:ilvl="8" w:tplc="42C020C2">
      <w:numFmt w:val="bullet"/>
      <w:lvlText w:val="•"/>
      <w:lvlJc w:val="left"/>
      <w:pPr>
        <w:ind w:left="9165" w:hanging="308"/>
      </w:pPr>
      <w:rPr>
        <w:rFonts w:hint="default"/>
      </w:rPr>
    </w:lvl>
  </w:abstractNum>
  <w:abstractNum w:abstractNumId="9">
    <w:nsid w:val="2F713EA6"/>
    <w:multiLevelType w:val="hybridMultilevel"/>
    <w:tmpl w:val="57DC009C"/>
    <w:lvl w:ilvl="0" w:tplc="CF7EBE58">
      <w:start w:val="1"/>
      <w:numFmt w:val="decimal"/>
      <w:lvlText w:val="%1)"/>
      <w:lvlJc w:val="left"/>
      <w:pPr>
        <w:ind w:left="2224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CC06FA">
      <w:numFmt w:val="bullet"/>
      <w:lvlText w:val="•"/>
      <w:lvlJc w:val="left"/>
      <w:pPr>
        <w:ind w:left="3140" w:hanging="375"/>
      </w:pPr>
      <w:rPr>
        <w:rFonts w:hint="default"/>
      </w:rPr>
    </w:lvl>
    <w:lvl w:ilvl="2" w:tplc="04102E9C">
      <w:numFmt w:val="bullet"/>
      <w:lvlText w:val="•"/>
      <w:lvlJc w:val="left"/>
      <w:pPr>
        <w:ind w:left="4060" w:hanging="375"/>
      </w:pPr>
      <w:rPr>
        <w:rFonts w:hint="default"/>
      </w:rPr>
    </w:lvl>
    <w:lvl w:ilvl="3" w:tplc="9FB200D0">
      <w:numFmt w:val="bullet"/>
      <w:lvlText w:val="•"/>
      <w:lvlJc w:val="left"/>
      <w:pPr>
        <w:ind w:left="4981" w:hanging="375"/>
      </w:pPr>
      <w:rPr>
        <w:rFonts w:hint="default"/>
      </w:rPr>
    </w:lvl>
    <w:lvl w:ilvl="4" w:tplc="A9CA52DC">
      <w:numFmt w:val="bullet"/>
      <w:lvlText w:val="•"/>
      <w:lvlJc w:val="left"/>
      <w:pPr>
        <w:ind w:left="5901" w:hanging="375"/>
      </w:pPr>
      <w:rPr>
        <w:rFonts w:hint="default"/>
      </w:rPr>
    </w:lvl>
    <w:lvl w:ilvl="5" w:tplc="2064E0F6">
      <w:numFmt w:val="bullet"/>
      <w:lvlText w:val="•"/>
      <w:lvlJc w:val="left"/>
      <w:pPr>
        <w:ind w:left="6822" w:hanging="375"/>
      </w:pPr>
      <w:rPr>
        <w:rFonts w:hint="default"/>
      </w:rPr>
    </w:lvl>
    <w:lvl w:ilvl="6" w:tplc="F55A0766">
      <w:numFmt w:val="bullet"/>
      <w:lvlText w:val="•"/>
      <w:lvlJc w:val="left"/>
      <w:pPr>
        <w:ind w:left="7742" w:hanging="375"/>
      </w:pPr>
      <w:rPr>
        <w:rFonts w:hint="default"/>
      </w:rPr>
    </w:lvl>
    <w:lvl w:ilvl="7" w:tplc="2B885BD2">
      <w:numFmt w:val="bullet"/>
      <w:lvlText w:val="•"/>
      <w:lvlJc w:val="left"/>
      <w:pPr>
        <w:ind w:left="8662" w:hanging="375"/>
      </w:pPr>
      <w:rPr>
        <w:rFonts w:hint="default"/>
      </w:rPr>
    </w:lvl>
    <w:lvl w:ilvl="8" w:tplc="22C41D9E">
      <w:numFmt w:val="bullet"/>
      <w:lvlText w:val="•"/>
      <w:lvlJc w:val="left"/>
      <w:pPr>
        <w:ind w:left="9583" w:hanging="375"/>
      </w:pPr>
      <w:rPr>
        <w:rFonts w:hint="default"/>
      </w:rPr>
    </w:lvl>
  </w:abstractNum>
  <w:abstractNum w:abstractNumId="10">
    <w:nsid w:val="334F2084"/>
    <w:multiLevelType w:val="hybridMultilevel"/>
    <w:tmpl w:val="3B86CF00"/>
    <w:lvl w:ilvl="0" w:tplc="C496316E">
      <w:start w:val="1"/>
      <w:numFmt w:val="decimal"/>
      <w:lvlText w:val="%1)"/>
      <w:lvlJc w:val="left"/>
      <w:pPr>
        <w:ind w:left="2233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3C6628">
      <w:numFmt w:val="bullet"/>
      <w:lvlText w:val="•"/>
      <w:lvlJc w:val="left"/>
      <w:pPr>
        <w:ind w:left="3158" w:hanging="375"/>
      </w:pPr>
      <w:rPr>
        <w:rFonts w:hint="default"/>
      </w:rPr>
    </w:lvl>
    <w:lvl w:ilvl="2" w:tplc="7E84FA14">
      <w:numFmt w:val="bullet"/>
      <w:lvlText w:val="•"/>
      <w:lvlJc w:val="left"/>
      <w:pPr>
        <w:ind w:left="4076" w:hanging="375"/>
      </w:pPr>
      <w:rPr>
        <w:rFonts w:hint="default"/>
      </w:rPr>
    </w:lvl>
    <w:lvl w:ilvl="3" w:tplc="557E4D16">
      <w:numFmt w:val="bullet"/>
      <w:lvlText w:val="•"/>
      <w:lvlJc w:val="left"/>
      <w:pPr>
        <w:ind w:left="4995" w:hanging="375"/>
      </w:pPr>
      <w:rPr>
        <w:rFonts w:hint="default"/>
      </w:rPr>
    </w:lvl>
    <w:lvl w:ilvl="4" w:tplc="BF6E8DA8">
      <w:numFmt w:val="bullet"/>
      <w:lvlText w:val="•"/>
      <w:lvlJc w:val="left"/>
      <w:pPr>
        <w:ind w:left="5913" w:hanging="375"/>
      </w:pPr>
      <w:rPr>
        <w:rFonts w:hint="default"/>
      </w:rPr>
    </w:lvl>
    <w:lvl w:ilvl="5" w:tplc="FB8E3322">
      <w:numFmt w:val="bullet"/>
      <w:lvlText w:val="•"/>
      <w:lvlJc w:val="left"/>
      <w:pPr>
        <w:ind w:left="6832" w:hanging="375"/>
      </w:pPr>
      <w:rPr>
        <w:rFonts w:hint="default"/>
      </w:rPr>
    </w:lvl>
    <w:lvl w:ilvl="6" w:tplc="07D49F2A">
      <w:numFmt w:val="bullet"/>
      <w:lvlText w:val="•"/>
      <w:lvlJc w:val="left"/>
      <w:pPr>
        <w:ind w:left="7750" w:hanging="375"/>
      </w:pPr>
      <w:rPr>
        <w:rFonts w:hint="default"/>
      </w:rPr>
    </w:lvl>
    <w:lvl w:ilvl="7" w:tplc="84263CB6">
      <w:numFmt w:val="bullet"/>
      <w:lvlText w:val="•"/>
      <w:lvlJc w:val="left"/>
      <w:pPr>
        <w:ind w:left="8668" w:hanging="375"/>
      </w:pPr>
      <w:rPr>
        <w:rFonts w:hint="default"/>
      </w:rPr>
    </w:lvl>
    <w:lvl w:ilvl="8" w:tplc="697877D4">
      <w:numFmt w:val="bullet"/>
      <w:lvlText w:val="•"/>
      <w:lvlJc w:val="left"/>
      <w:pPr>
        <w:ind w:left="9587" w:hanging="375"/>
      </w:pPr>
      <w:rPr>
        <w:rFonts w:hint="default"/>
      </w:rPr>
    </w:lvl>
  </w:abstractNum>
  <w:abstractNum w:abstractNumId="11">
    <w:nsid w:val="40E14637"/>
    <w:multiLevelType w:val="hybridMultilevel"/>
    <w:tmpl w:val="FBD8434A"/>
    <w:lvl w:ilvl="0" w:tplc="EB361B24">
      <w:start w:val="1"/>
      <w:numFmt w:val="decimal"/>
      <w:lvlText w:val="%1)"/>
      <w:lvlJc w:val="left"/>
      <w:pPr>
        <w:ind w:left="2608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224D5F8">
      <w:numFmt w:val="bullet"/>
      <w:lvlText w:val="•"/>
      <w:lvlJc w:val="left"/>
      <w:pPr>
        <w:ind w:left="3482" w:hanging="375"/>
      </w:pPr>
      <w:rPr>
        <w:rFonts w:hint="default"/>
      </w:rPr>
    </w:lvl>
    <w:lvl w:ilvl="2" w:tplc="17F6B5D0">
      <w:numFmt w:val="bullet"/>
      <w:lvlText w:val="•"/>
      <w:lvlJc w:val="left"/>
      <w:pPr>
        <w:ind w:left="4364" w:hanging="375"/>
      </w:pPr>
      <w:rPr>
        <w:rFonts w:hint="default"/>
      </w:rPr>
    </w:lvl>
    <w:lvl w:ilvl="3" w:tplc="64323640">
      <w:numFmt w:val="bullet"/>
      <w:lvlText w:val="•"/>
      <w:lvlJc w:val="left"/>
      <w:pPr>
        <w:ind w:left="5247" w:hanging="375"/>
      </w:pPr>
      <w:rPr>
        <w:rFonts w:hint="default"/>
      </w:rPr>
    </w:lvl>
    <w:lvl w:ilvl="4" w:tplc="A914E84A">
      <w:numFmt w:val="bullet"/>
      <w:lvlText w:val="•"/>
      <w:lvlJc w:val="left"/>
      <w:pPr>
        <w:ind w:left="6129" w:hanging="375"/>
      </w:pPr>
      <w:rPr>
        <w:rFonts w:hint="default"/>
      </w:rPr>
    </w:lvl>
    <w:lvl w:ilvl="5" w:tplc="00122BE4">
      <w:numFmt w:val="bullet"/>
      <w:lvlText w:val="•"/>
      <w:lvlJc w:val="left"/>
      <w:pPr>
        <w:ind w:left="7012" w:hanging="375"/>
      </w:pPr>
      <w:rPr>
        <w:rFonts w:hint="default"/>
      </w:rPr>
    </w:lvl>
    <w:lvl w:ilvl="6" w:tplc="13AAADF6">
      <w:numFmt w:val="bullet"/>
      <w:lvlText w:val="•"/>
      <w:lvlJc w:val="left"/>
      <w:pPr>
        <w:ind w:left="7894" w:hanging="375"/>
      </w:pPr>
      <w:rPr>
        <w:rFonts w:hint="default"/>
      </w:rPr>
    </w:lvl>
    <w:lvl w:ilvl="7" w:tplc="586EDAC2">
      <w:numFmt w:val="bullet"/>
      <w:lvlText w:val="•"/>
      <w:lvlJc w:val="left"/>
      <w:pPr>
        <w:ind w:left="8776" w:hanging="375"/>
      </w:pPr>
      <w:rPr>
        <w:rFonts w:hint="default"/>
      </w:rPr>
    </w:lvl>
    <w:lvl w:ilvl="8" w:tplc="C3FAC3D0">
      <w:numFmt w:val="bullet"/>
      <w:lvlText w:val="•"/>
      <w:lvlJc w:val="left"/>
      <w:pPr>
        <w:ind w:left="9659" w:hanging="375"/>
      </w:pPr>
      <w:rPr>
        <w:rFonts w:hint="default"/>
      </w:rPr>
    </w:lvl>
  </w:abstractNum>
  <w:abstractNum w:abstractNumId="12">
    <w:nsid w:val="42685E7F"/>
    <w:multiLevelType w:val="hybridMultilevel"/>
    <w:tmpl w:val="DDDA9F5A"/>
    <w:lvl w:ilvl="0" w:tplc="B9FC7116">
      <w:start w:val="1"/>
      <w:numFmt w:val="decimal"/>
      <w:lvlText w:val="%1"/>
      <w:lvlJc w:val="left"/>
      <w:pPr>
        <w:ind w:left="21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5DEF272">
      <w:numFmt w:val="bullet"/>
      <w:lvlText w:val="•"/>
      <w:lvlJc w:val="left"/>
      <w:pPr>
        <w:ind w:left="3104" w:hanging="360"/>
      </w:pPr>
      <w:rPr>
        <w:rFonts w:hint="default"/>
      </w:rPr>
    </w:lvl>
    <w:lvl w:ilvl="2" w:tplc="B3845B1C">
      <w:numFmt w:val="bullet"/>
      <w:lvlText w:val="•"/>
      <w:lvlJc w:val="left"/>
      <w:pPr>
        <w:ind w:left="4028" w:hanging="360"/>
      </w:pPr>
      <w:rPr>
        <w:rFonts w:hint="default"/>
      </w:rPr>
    </w:lvl>
    <w:lvl w:ilvl="3" w:tplc="B68C903E">
      <w:numFmt w:val="bullet"/>
      <w:lvlText w:val="•"/>
      <w:lvlJc w:val="left"/>
      <w:pPr>
        <w:ind w:left="4953" w:hanging="360"/>
      </w:pPr>
      <w:rPr>
        <w:rFonts w:hint="default"/>
      </w:rPr>
    </w:lvl>
    <w:lvl w:ilvl="4" w:tplc="3E92E7C0">
      <w:numFmt w:val="bullet"/>
      <w:lvlText w:val="•"/>
      <w:lvlJc w:val="left"/>
      <w:pPr>
        <w:ind w:left="5877" w:hanging="360"/>
      </w:pPr>
      <w:rPr>
        <w:rFonts w:hint="default"/>
      </w:rPr>
    </w:lvl>
    <w:lvl w:ilvl="5" w:tplc="76DEAE80">
      <w:numFmt w:val="bullet"/>
      <w:lvlText w:val="•"/>
      <w:lvlJc w:val="left"/>
      <w:pPr>
        <w:ind w:left="6802" w:hanging="360"/>
      </w:pPr>
      <w:rPr>
        <w:rFonts w:hint="default"/>
      </w:rPr>
    </w:lvl>
    <w:lvl w:ilvl="6" w:tplc="FF3AEFC8">
      <w:numFmt w:val="bullet"/>
      <w:lvlText w:val="•"/>
      <w:lvlJc w:val="left"/>
      <w:pPr>
        <w:ind w:left="7726" w:hanging="360"/>
      </w:pPr>
      <w:rPr>
        <w:rFonts w:hint="default"/>
      </w:rPr>
    </w:lvl>
    <w:lvl w:ilvl="7" w:tplc="7EFCF942">
      <w:numFmt w:val="bullet"/>
      <w:lvlText w:val="•"/>
      <w:lvlJc w:val="left"/>
      <w:pPr>
        <w:ind w:left="8650" w:hanging="360"/>
      </w:pPr>
      <w:rPr>
        <w:rFonts w:hint="default"/>
      </w:rPr>
    </w:lvl>
    <w:lvl w:ilvl="8" w:tplc="E28E0A6A">
      <w:numFmt w:val="bullet"/>
      <w:lvlText w:val="•"/>
      <w:lvlJc w:val="left"/>
      <w:pPr>
        <w:ind w:left="9575" w:hanging="360"/>
      </w:pPr>
      <w:rPr>
        <w:rFonts w:hint="default"/>
      </w:rPr>
    </w:lvl>
  </w:abstractNum>
  <w:abstractNum w:abstractNumId="13">
    <w:nsid w:val="44E973DD"/>
    <w:multiLevelType w:val="hybridMultilevel"/>
    <w:tmpl w:val="789091F0"/>
    <w:lvl w:ilvl="0" w:tplc="50D4421A">
      <w:start w:val="1"/>
      <w:numFmt w:val="decimal"/>
      <w:lvlText w:val="%1."/>
      <w:lvlJc w:val="left"/>
      <w:pPr>
        <w:ind w:left="1239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9E8FB50">
      <w:numFmt w:val="bullet"/>
      <w:lvlText w:val="•"/>
      <w:lvlJc w:val="left"/>
      <w:pPr>
        <w:ind w:left="2258" w:hanging="317"/>
      </w:pPr>
      <w:rPr>
        <w:rFonts w:hint="default"/>
      </w:rPr>
    </w:lvl>
    <w:lvl w:ilvl="2" w:tplc="D50A8FF4">
      <w:numFmt w:val="bullet"/>
      <w:lvlText w:val="•"/>
      <w:lvlJc w:val="left"/>
      <w:pPr>
        <w:ind w:left="3276" w:hanging="317"/>
      </w:pPr>
      <w:rPr>
        <w:rFonts w:hint="default"/>
      </w:rPr>
    </w:lvl>
    <w:lvl w:ilvl="3" w:tplc="04A6A7E6">
      <w:numFmt w:val="bullet"/>
      <w:lvlText w:val="•"/>
      <w:lvlJc w:val="left"/>
      <w:pPr>
        <w:ind w:left="4295" w:hanging="317"/>
      </w:pPr>
      <w:rPr>
        <w:rFonts w:hint="default"/>
      </w:rPr>
    </w:lvl>
    <w:lvl w:ilvl="4" w:tplc="90C0BC84">
      <w:numFmt w:val="bullet"/>
      <w:lvlText w:val="•"/>
      <w:lvlJc w:val="left"/>
      <w:pPr>
        <w:ind w:left="5313" w:hanging="317"/>
      </w:pPr>
      <w:rPr>
        <w:rFonts w:hint="default"/>
      </w:rPr>
    </w:lvl>
    <w:lvl w:ilvl="5" w:tplc="8EDCF2F0">
      <w:numFmt w:val="bullet"/>
      <w:lvlText w:val="•"/>
      <w:lvlJc w:val="left"/>
      <w:pPr>
        <w:ind w:left="6332" w:hanging="317"/>
      </w:pPr>
      <w:rPr>
        <w:rFonts w:hint="default"/>
      </w:rPr>
    </w:lvl>
    <w:lvl w:ilvl="6" w:tplc="6172E5EE">
      <w:numFmt w:val="bullet"/>
      <w:lvlText w:val="•"/>
      <w:lvlJc w:val="left"/>
      <w:pPr>
        <w:ind w:left="7350" w:hanging="317"/>
      </w:pPr>
      <w:rPr>
        <w:rFonts w:hint="default"/>
      </w:rPr>
    </w:lvl>
    <w:lvl w:ilvl="7" w:tplc="7A36EEF0">
      <w:numFmt w:val="bullet"/>
      <w:lvlText w:val="•"/>
      <w:lvlJc w:val="left"/>
      <w:pPr>
        <w:ind w:left="8368" w:hanging="317"/>
      </w:pPr>
      <w:rPr>
        <w:rFonts w:hint="default"/>
      </w:rPr>
    </w:lvl>
    <w:lvl w:ilvl="8" w:tplc="031CC19C">
      <w:numFmt w:val="bullet"/>
      <w:lvlText w:val="•"/>
      <w:lvlJc w:val="left"/>
      <w:pPr>
        <w:ind w:left="9387" w:hanging="317"/>
      </w:pPr>
      <w:rPr>
        <w:rFonts w:hint="default"/>
      </w:rPr>
    </w:lvl>
  </w:abstractNum>
  <w:abstractNum w:abstractNumId="14">
    <w:nsid w:val="4592360C"/>
    <w:multiLevelType w:val="hybridMultilevel"/>
    <w:tmpl w:val="35FA2DAE"/>
    <w:lvl w:ilvl="0" w:tplc="D49631F4">
      <w:start w:val="1"/>
      <w:numFmt w:val="decimal"/>
      <w:lvlText w:val="%1)"/>
      <w:lvlJc w:val="left"/>
      <w:pPr>
        <w:ind w:left="2608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AEC580">
      <w:numFmt w:val="bullet"/>
      <w:lvlText w:val="•"/>
      <w:lvlJc w:val="left"/>
      <w:pPr>
        <w:ind w:left="3482" w:hanging="375"/>
      </w:pPr>
      <w:rPr>
        <w:rFonts w:hint="default"/>
      </w:rPr>
    </w:lvl>
    <w:lvl w:ilvl="2" w:tplc="7A42B392">
      <w:numFmt w:val="bullet"/>
      <w:lvlText w:val="•"/>
      <w:lvlJc w:val="left"/>
      <w:pPr>
        <w:ind w:left="4364" w:hanging="375"/>
      </w:pPr>
      <w:rPr>
        <w:rFonts w:hint="default"/>
      </w:rPr>
    </w:lvl>
    <w:lvl w:ilvl="3" w:tplc="56127500">
      <w:numFmt w:val="bullet"/>
      <w:lvlText w:val="•"/>
      <w:lvlJc w:val="left"/>
      <w:pPr>
        <w:ind w:left="5247" w:hanging="375"/>
      </w:pPr>
      <w:rPr>
        <w:rFonts w:hint="default"/>
      </w:rPr>
    </w:lvl>
    <w:lvl w:ilvl="4" w:tplc="1CB82282">
      <w:numFmt w:val="bullet"/>
      <w:lvlText w:val="•"/>
      <w:lvlJc w:val="left"/>
      <w:pPr>
        <w:ind w:left="6129" w:hanging="375"/>
      </w:pPr>
      <w:rPr>
        <w:rFonts w:hint="default"/>
      </w:rPr>
    </w:lvl>
    <w:lvl w:ilvl="5" w:tplc="1A0A7688">
      <w:numFmt w:val="bullet"/>
      <w:lvlText w:val="•"/>
      <w:lvlJc w:val="left"/>
      <w:pPr>
        <w:ind w:left="7012" w:hanging="375"/>
      </w:pPr>
      <w:rPr>
        <w:rFonts w:hint="default"/>
      </w:rPr>
    </w:lvl>
    <w:lvl w:ilvl="6" w:tplc="CEF42012">
      <w:numFmt w:val="bullet"/>
      <w:lvlText w:val="•"/>
      <w:lvlJc w:val="left"/>
      <w:pPr>
        <w:ind w:left="7894" w:hanging="375"/>
      </w:pPr>
      <w:rPr>
        <w:rFonts w:hint="default"/>
      </w:rPr>
    </w:lvl>
    <w:lvl w:ilvl="7" w:tplc="CADAAE16">
      <w:numFmt w:val="bullet"/>
      <w:lvlText w:val="•"/>
      <w:lvlJc w:val="left"/>
      <w:pPr>
        <w:ind w:left="8776" w:hanging="375"/>
      </w:pPr>
      <w:rPr>
        <w:rFonts w:hint="default"/>
      </w:rPr>
    </w:lvl>
    <w:lvl w:ilvl="8" w:tplc="19ECE4D6">
      <w:numFmt w:val="bullet"/>
      <w:lvlText w:val="•"/>
      <w:lvlJc w:val="left"/>
      <w:pPr>
        <w:ind w:left="9659" w:hanging="375"/>
      </w:pPr>
      <w:rPr>
        <w:rFonts w:hint="default"/>
      </w:rPr>
    </w:lvl>
  </w:abstractNum>
  <w:abstractNum w:abstractNumId="15">
    <w:nsid w:val="49737287"/>
    <w:multiLevelType w:val="hybridMultilevel"/>
    <w:tmpl w:val="BF047CC8"/>
    <w:lvl w:ilvl="0" w:tplc="94CCDB4A">
      <w:start w:val="4"/>
      <w:numFmt w:val="decimal"/>
      <w:lvlText w:val="%1"/>
      <w:lvlJc w:val="left"/>
      <w:pPr>
        <w:ind w:left="2439" w:hanging="423"/>
      </w:pPr>
      <w:rPr>
        <w:rFonts w:cs="Times New Roman" w:hint="default"/>
      </w:rPr>
    </w:lvl>
    <w:lvl w:ilvl="1" w:tplc="27C62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A62E6">
      <w:numFmt w:val="bullet"/>
      <w:lvlText w:val="•"/>
      <w:lvlJc w:val="left"/>
      <w:pPr>
        <w:ind w:left="4236" w:hanging="423"/>
      </w:pPr>
      <w:rPr>
        <w:rFonts w:hint="default"/>
      </w:rPr>
    </w:lvl>
    <w:lvl w:ilvl="3" w:tplc="801890FC">
      <w:numFmt w:val="bullet"/>
      <w:lvlText w:val="•"/>
      <w:lvlJc w:val="left"/>
      <w:pPr>
        <w:ind w:left="5135" w:hanging="423"/>
      </w:pPr>
      <w:rPr>
        <w:rFonts w:hint="default"/>
      </w:rPr>
    </w:lvl>
    <w:lvl w:ilvl="4" w:tplc="B5C24150">
      <w:numFmt w:val="bullet"/>
      <w:lvlText w:val="•"/>
      <w:lvlJc w:val="left"/>
      <w:pPr>
        <w:ind w:left="6033" w:hanging="423"/>
      </w:pPr>
      <w:rPr>
        <w:rFonts w:hint="default"/>
      </w:rPr>
    </w:lvl>
    <w:lvl w:ilvl="5" w:tplc="02DC3294">
      <w:numFmt w:val="bullet"/>
      <w:lvlText w:val="•"/>
      <w:lvlJc w:val="left"/>
      <w:pPr>
        <w:ind w:left="6932" w:hanging="423"/>
      </w:pPr>
      <w:rPr>
        <w:rFonts w:hint="default"/>
      </w:rPr>
    </w:lvl>
    <w:lvl w:ilvl="6" w:tplc="A6F47E3C">
      <w:numFmt w:val="bullet"/>
      <w:lvlText w:val="•"/>
      <w:lvlJc w:val="left"/>
      <w:pPr>
        <w:ind w:left="7830" w:hanging="423"/>
      </w:pPr>
      <w:rPr>
        <w:rFonts w:hint="default"/>
      </w:rPr>
    </w:lvl>
    <w:lvl w:ilvl="7" w:tplc="58ECD2A6">
      <w:numFmt w:val="bullet"/>
      <w:lvlText w:val="•"/>
      <w:lvlJc w:val="left"/>
      <w:pPr>
        <w:ind w:left="8728" w:hanging="423"/>
      </w:pPr>
      <w:rPr>
        <w:rFonts w:hint="default"/>
      </w:rPr>
    </w:lvl>
    <w:lvl w:ilvl="8" w:tplc="B5DADD4C">
      <w:numFmt w:val="bullet"/>
      <w:lvlText w:val="•"/>
      <w:lvlJc w:val="left"/>
      <w:pPr>
        <w:ind w:left="9627" w:hanging="423"/>
      </w:pPr>
      <w:rPr>
        <w:rFonts w:hint="default"/>
      </w:rPr>
    </w:lvl>
  </w:abstractNum>
  <w:abstractNum w:abstractNumId="16">
    <w:nsid w:val="4BF07D6A"/>
    <w:multiLevelType w:val="hybridMultilevel"/>
    <w:tmpl w:val="3EC0D45E"/>
    <w:lvl w:ilvl="0" w:tplc="D12E8E0E">
      <w:start w:val="1"/>
      <w:numFmt w:val="decimal"/>
      <w:lvlText w:val="%1."/>
      <w:lvlJc w:val="left"/>
      <w:pPr>
        <w:ind w:left="1239" w:hanging="5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E6F212">
      <w:start w:val="1"/>
      <w:numFmt w:val="decimal"/>
      <w:lvlText w:val="%2.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C38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FEC880">
      <w:numFmt w:val="bullet"/>
      <w:lvlText w:val="•"/>
      <w:lvlJc w:val="left"/>
      <w:pPr>
        <w:ind w:left="3195" w:hanging="421"/>
      </w:pPr>
      <w:rPr>
        <w:rFonts w:hint="default"/>
      </w:rPr>
    </w:lvl>
    <w:lvl w:ilvl="4" w:tplc="5590C94C">
      <w:numFmt w:val="bullet"/>
      <w:lvlText w:val="•"/>
      <w:lvlJc w:val="left"/>
      <w:pPr>
        <w:ind w:left="4371" w:hanging="421"/>
      </w:pPr>
      <w:rPr>
        <w:rFonts w:hint="default"/>
      </w:rPr>
    </w:lvl>
    <w:lvl w:ilvl="5" w:tplc="EB1057FA">
      <w:numFmt w:val="bullet"/>
      <w:lvlText w:val="•"/>
      <w:lvlJc w:val="left"/>
      <w:pPr>
        <w:ind w:left="5546" w:hanging="421"/>
      </w:pPr>
      <w:rPr>
        <w:rFonts w:hint="default"/>
      </w:rPr>
    </w:lvl>
    <w:lvl w:ilvl="6" w:tplc="A734186E">
      <w:numFmt w:val="bullet"/>
      <w:lvlText w:val="•"/>
      <w:lvlJc w:val="left"/>
      <w:pPr>
        <w:ind w:left="6722" w:hanging="421"/>
      </w:pPr>
      <w:rPr>
        <w:rFonts w:hint="default"/>
      </w:rPr>
    </w:lvl>
    <w:lvl w:ilvl="7" w:tplc="8B665822">
      <w:numFmt w:val="bullet"/>
      <w:lvlText w:val="•"/>
      <w:lvlJc w:val="left"/>
      <w:pPr>
        <w:ind w:left="7897" w:hanging="421"/>
      </w:pPr>
      <w:rPr>
        <w:rFonts w:hint="default"/>
      </w:rPr>
    </w:lvl>
    <w:lvl w:ilvl="8" w:tplc="94727E64">
      <w:numFmt w:val="bullet"/>
      <w:lvlText w:val="•"/>
      <w:lvlJc w:val="left"/>
      <w:pPr>
        <w:ind w:left="9073" w:hanging="421"/>
      </w:pPr>
      <w:rPr>
        <w:rFonts w:hint="default"/>
      </w:rPr>
    </w:lvl>
  </w:abstractNum>
  <w:abstractNum w:abstractNumId="17">
    <w:nsid w:val="52CA59BD"/>
    <w:multiLevelType w:val="hybridMultilevel"/>
    <w:tmpl w:val="C55CDCF2"/>
    <w:lvl w:ilvl="0" w:tplc="BA3E7E8E">
      <w:numFmt w:val="bullet"/>
      <w:lvlText w:val="-"/>
      <w:lvlJc w:val="left"/>
      <w:pPr>
        <w:ind w:left="22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7BAA96BA">
      <w:numFmt w:val="bullet"/>
      <w:lvlText w:val="•"/>
      <w:lvlJc w:val="left"/>
      <w:pPr>
        <w:ind w:left="3176" w:hanging="164"/>
      </w:pPr>
      <w:rPr>
        <w:rFonts w:hint="default"/>
      </w:rPr>
    </w:lvl>
    <w:lvl w:ilvl="2" w:tplc="F19CA2E6">
      <w:numFmt w:val="bullet"/>
      <w:lvlText w:val="•"/>
      <w:lvlJc w:val="left"/>
      <w:pPr>
        <w:ind w:left="4092" w:hanging="164"/>
      </w:pPr>
      <w:rPr>
        <w:rFonts w:hint="default"/>
      </w:rPr>
    </w:lvl>
    <w:lvl w:ilvl="3" w:tplc="C1FC8272">
      <w:numFmt w:val="bullet"/>
      <w:lvlText w:val="•"/>
      <w:lvlJc w:val="left"/>
      <w:pPr>
        <w:ind w:left="5009" w:hanging="164"/>
      </w:pPr>
      <w:rPr>
        <w:rFonts w:hint="default"/>
      </w:rPr>
    </w:lvl>
    <w:lvl w:ilvl="4" w:tplc="CB145EF8">
      <w:numFmt w:val="bullet"/>
      <w:lvlText w:val="•"/>
      <w:lvlJc w:val="left"/>
      <w:pPr>
        <w:ind w:left="5925" w:hanging="164"/>
      </w:pPr>
      <w:rPr>
        <w:rFonts w:hint="default"/>
      </w:rPr>
    </w:lvl>
    <w:lvl w:ilvl="5" w:tplc="BC14F9C6">
      <w:numFmt w:val="bullet"/>
      <w:lvlText w:val="•"/>
      <w:lvlJc w:val="left"/>
      <w:pPr>
        <w:ind w:left="6842" w:hanging="164"/>
      </w:pPr>
      <w:rPr>
        <w:rFonts w:hint="default"/>
      </w:rPr>
    </w:lvl>
    <w:lvl w:ilvl="6" w:tplc="B432932E">
      <w:numFmt w:val="bullet"/>
      <w:lvlText w:val="•"/>
      <w:lvlJc w:val="left"/>
      <w:pPr>
        <w:ind w:left="7758" w:hanging="164"/>
      </w:pPr>
      <w:rPr>
        <w:rFonts w:hint="default"/>
      </w:rPr>
    </w:lvl>
    <w:lvl w:ilvl="7" w:tplc="B024EA04">
      <w:numFmt w:val="bullet"/>
      <w:lvlText w:val="•"/>
      <w:lvlJc w:val="left"/>
      <w:pPr>
        <w:ind w:left="8674" w:hanging="164"/>
      </w:pPr>
      <w:rPr>
        <w:rFonts w:hint="default"/>
      </w:rPr>
    </w:lvl>
    <w:lvl w:ilvl="8" w:tplc="54223794">
      <w:numFmt w:val="bullet"/>
      <w:lvlText w:val="•"/>
      <w:lvlJc w:val="left"/>
      <w:pPr>
        <w:ind w:left="9591" w:hanging="164"/>
      </w:pPr>
      <w:rPr>
        <w:rFonts w:hint="default"/>
      </w:rPr>
    </w:lvl>
  </w:abstractNum>
  <w:abstractNum w:abstractNumId="18">
    <w:nsid w:val="55281CFE"/>
    <w:multiLevelType w:val="hybridMultilevel"/>
    <w:tmpl w:val="D436CC76"/>
    <w:lvl w:ilvl="0" w:tplc="7548BB78">
      <w:start w:val="1"/>
      <w:numFmt w:val="decimal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1F6D87C">
      <w:start w:val="1"/>
      <w:numFmt w:val="decimal"/>
      <w:lvlText w:val="%2)"/>
      <w:lvlJc w:val="left"/>
      <w:pPr>
        <w:ind w:left="2608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0682002">
      <w:numFmt w:val="bullet"/>
      <w:lvlText w:val="•"/>
      <w:lvlJc w:val="left"/>
      <w:pPr>
        <w:ind w:left="3580" w:hanging="375"/>
      </w:pPr>
      <w:rPr>
        <w:rFonts w:hint="default"/>
      </w:rPr>
    </w:lvl>
    <w:lvl w:ilvl="3" w:tplc="6172C996">
      <w:numFmt w:val="bullet"/>
      <w:lvlText w:val="•"/>
      <w:lvlJc w:val="left"/>
      <w:pPr>
        <w:ind w:left="4560" w:hanging="375"/>
      </w:pPr>
      <w:rPr>
        <w:rFonts w:hint="default"/>
      </w:rPr>
    </w:lvl>
    <w:lvl w:ilvl="4" w:tplc="FC482270">
      <w:numFmt w:val="bullet"/>
      <w:lvlText w:val="•"/>
      <w:lvlJc w:val="left"/>
      <w:pPr>
        <w:ind w:left="5541" w:hanging="375"/>
      </w:pPr>
      <w:rPr>
        <w:rFonts w:hint="default"/>
      </w:rPr>
    </w:lvl>
    <w:lvl w:ilvl="5" w:tplc="96745CAA">
      <w:numFmt w:val="bullet"/>
      <w:lvlText w:val="•"/>
      <w:lvlJc w:val="left"/>
      <w:pPr>
        <w:ind w:left="6521" w:hanging="375"/>
      </w:pPr>
      <w:rPr>
        <w:rFonts w:hint="default"/>
      </w:rPr>
    </w:lvl>
    <w:lvl w:ilvl="6" w:tplc="55366E12">
      <w:numFmt w:val="bullet"/>
      <w:lvlText w:val="•"/>
      <w:lvlJc w:val="left"/>
      <w:pPr>
        <w:ind w:left="7502" w:hanging="375"/>
      </w:pPr>
      <w:rPr>
        <w:rFonts w:hint="default"/>
      </w:rPr>
    </w:lvl>
    <w:lvl w:ilvl="7" w:tplc="4A82B704">
      <w:numFmt w:val="bullet"/>
      <w:lvlText w:val="•"/>
      <w:lvlJc w:val="left"/>
      <w:pPr>
        <w:ind w:left="8482" w:hanging="375"/>
      </w:pPr>
      <w:rPr>
        <w:rFonts w:hint="default"/>
      </w:rPr>
    </w:lvl>
    <w:lvl w:ilvl="8" w:tplc="BD108376">
      <w:numFmt w:val="bullet"/>
      <w:lvlText w:val="•"/>
      <w:lvlJc w:val="left"/>
      <w:pPr>
        <w:ind w:left="9463" w:hanging="375"/>
      </w:pPr>
      <w:rPr>
        <w:rFonts w:hint="default"/>
      </w:rPr>
    </w:lvl>
  </w:abstractNum>
  <w:abstractNum w:abstractNumId="19">
    <w:nsid w:val="5A011560"/>
    <w:multiLevelType w:val="hybridMultilevel"/>
    <w:tmpl w:val="6F64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9C1978"/>
    <w:multiLevelType w:val="hybridMultilevel"/>
    <w:tmpl w:val="998E7816"/>
    <w:lvl w:ilvl="0" w:tplc="5894A9A6">
      <w:start w:val="1"/>
      <w:numFmt w:val="decimal"/>
      <w:lvlText w:val="%1."/>
      <w:lvlJc w:val="left"/>
      <w:pPr>
        <w:ind w:left="23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C01BDE">
      <w:numFmt w:val="bullet"/>
      <w:lvlText w:val="•"/>
      <w:lvlJc w:val="left"/>
      <w:pPr>
        <w:ind w:left="3230" w:hanging="360"/>
      </w:pPr>
      <w:rPr>
        <w:rFonts w:hint="default"/>
      </w:rPr>
    </w:lvl>
    <w:lvl w:ilvl="2" w:tplc="6FF2F81C">
      <w:numFmt w:val="bullet"/>
      <w:lvlText w:val="•"/>
      <w:lvlJc w:val="left"/>
      <w:pPr>
        <w:ind w:left="4140" w:hanging="360"/>
      </w:pPr>
      <w:rPr>
        <w:rFonts w:hint="default"/>
      </w:rPr>
    </w:lvl>
    <w:lvl w:ilvl="3" w:tplc="06B466FA">
      <w:numFmt w:val="bullet"/>
      <w:lvlText w:val="•"/>
      <w:lvlJc w:val="left"/>
      <w:pPr>
        <w:ind w:left="5051" w:hanging="360"/>
      </w:pPr>
      <w:rPr>
        <w:rFonts w:hint="default"/>
      </w:rPr>
    </w:lvl>
    <w:lvl w:ilvl="4" w:tplc="DD50DA96">
      <w:numFmt w:val="bullet"/>
      <w:lvlText w:val="•"/>
      <w:lvlJc w:val="left"/>
      <w:pPr>
        <w:ind w:left="5961" w:hanging="360"/>
      </w:pPr>
      <w:rPr>
        <w:rFonts w:hint="default"/>
      </w:rPr>
    </w:lvl>
    <w:lvl w:ilvl="5" w:tplc="31CA9186">
      <w:numFmt w:val="bullet"/>
      <w:lvlText w:val="•"/>
      <w:lvlJc w:val="left"/>
      <w:pPr>
        <w:ind w:left="6872" w:hanging="360"/>
      </w:pPr>
      <w:rPr>
        <w:rFonts w:hint="default"/>
      </w:rPr>
    </w:lvl>
    <w:lvl w:ilvl="6" w:tplc="6F1C0F86">
      <w:numFmt w:val="bullet"/>
      <w:lvlText w:val="•"/>
      <w:lvlJc w:val="left"/>
      <w:pPr>
        <w:ind w:left="7782" w:hanging="360"/>
      </w:pPr>
      <w:rPr>
        <w:rFonts w:hint="default"/>
      </w:rPr>
    </w:lvl>
    <w:lvl w:ilvl="7" w:tplc="09BCF5B2">
      <w:numFmt w:val="bullet"/>
      <w:lvlText w:val="•"/>
      <w:lvlJc w:val="left"/>
      <w:pPr>
        <w:ind w:left="8692" w:hanging="360"/>
      </w:pPr>
      <w:rPr>
        <w:rFonts w:hint="default"/>
      </w:rPr>
    </w:lvl>
    <w:lvl w:ilvl="8" w:tplc="5E821E6A">
      <w:numFmt w:val="bullet"/>
      <w:lvlText w:val="•"/>
      <w:lvlJc w:val="left"/>
      <w:pPr>
        <w:ind w:left="9603" w:hanging="360"/>
      </w:pPr>
      <w:rPr>
        <w:rFonts w:hint="default"/>
      </w:rPr>
    </w:lvl>
  </w:abstractNum>
  <w:abstractNum w:abstractNumId="21">
    <w:nsid w:val="602774A0"/>
    <w:multiLevelType w:val="hybridMultilevel"/>
    <w:tmpl w:val="F64ED8AE"/>
    <w:lvl w:ilvl="0" w:tplc="4EACAC7E">
      <w:start w:val="1"/>
      <w:numFmt w:val="decimal"/>
      <w:lvlText w:val="%1."/>
      <w:lvlJc w:val="left"/>
      <w:pPr>
        <w:ind w:left="1239" w:hanging="45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1AEEA7A">
      <w:numFmt w:val="bullet"/>
      <w:lvlText w:val="•"/>
      <w:lvlJc w:val="left"/>
      <w:pPr>
        <w:ind w:left="2258" w:hanging="451"/>
      </w:pPr>
      <w:rPr>
        <w:rFonts w:hint="default"/>
      </w:rPr>
    </w:lvl>
    <w:lvl w:ilvl="2" w:tplc="E73C7E16">
      <w:numFmt w:val="bullet"/>
      <w:lvlText w:val="•"/>
      <w:lvlJc w:val="left"/>
      <w:pPr>
        <w:ind w:left="3276" w:hanging="451"/>
      </w:pPr>
      <w:rPr>
        <w:rFonts w:hint="default"/>
      </w:rPr>
    </w:lvl>
    <w:lvl w:ilvl="3" w:tplc="AB4C33CE">
      <w:numFmt w:val="bullet"/>
      <w:lvlText w:val="•"/>
      <w:lvlJc w:val="left"/>
      <w:pPr>
        <w:ind w:left="4295" w:hanging="451"/>
      </w:pPr>
      <w:rPr>
        <w:rFonts w:hint="default"/>
      </w:rPr>
    </w:lvl>
    <w:lvl w:ilvl="4" w:tplc="BB06587A">
      <w:numFmt w:val="bullet"/>
      <w:lvlText w:val="•"/>
      <w:lvlJc w:val="left"/>
      <w:pPr>
        <w:ind w:left="5313" w:hanging="451"/>
      </w:pPr>
      <w:rPr>
        <w:rFonts w:hint="default"/>
      </w:rPr>
    </w:lvl>
    <w:lvl w:ilvl="5" w:tplc="CDF0296C">
      <w:numFmt w:val="bullet"/>
      <w:lvlText w:val="•"/>
      <w:lvlJc w:val="left"/>
      <w:pPr>
        <w:ind w:left="6332" w:hanging="451"/>
      </w:pPr>
      <w:rPr>
        <w:rFonts w:hint="default"/>
      </w:rPr>
    </w:lvl>
    <w:lvl w:ilvl="6" w:tplc="88BC0426">
      <w:numFmt w:val="bullet"/>
      <w:lvlText w:val="•"/>
      <w:lvlJc w:val="left"/>
      <w:pPr>
        <w:ind w:left="7350" w:hanging="451"/>
      </w:pPr>
      <w:rPr>
        <w:rFonts w:hint="default"/>
      </w:rPr>
    </w:lvl>
    <w:lvl w:ilvl="7" w:tplc="72162060">
      <w:numFmt w:val="bullet"/>
      <w:lvlText w:val="•"/>
      <w:lvlJc w:val="left"/>
      <w:pPr>
        <w:ind w:left="8368" w:hanging="451"/>
      </w:pPr>
      <w:rPr>
        <w:rFonts w:hint="default"/>
      </w:rPr>
    </w:lvl>
    <w:lvl w:ilvl="8" w:tplc="65EEEE0E">
      <w:numFmt w:val="bullet"/>
      <w:lvlText w:val="•"/>
      <w:lvlJc w:val="left"/>
      <w:pPr>
        <w:ind w:left="9387" w:hanging="451"/>
      </w:pPr>
      <w:rPr>
        <w:rFonts w:hint="default"/>
      </w:rPr>
    </w:lvl>
  </w:abstractNum>
  <w:abstractNum w:abstractNumId="22">
    <w:nsid w:val="6076594B"/>
    <w:multiLevelType w:val="hybridMultilevel"/>
    <w:tmpl w:val="1F5A4554"/>
    <w:lvl w:ilvl="0" w:tplc="10A4A99C">
      <w:start w:val="3"/>
      <w:numFmt w:val="decimal"/>
      <w:lvlText w:val="%1"/>
      <w:lvlJc w:val="left"/>
      <w:pPr>
        <w:ind w:left="1278" w:hanging="643"/>
      </w:pPr>
      <w:rPr>
        <w:rFonts w:cs="Times New Roman" w:hint="default"/>
      </w:rPr>
    </w:lvl>
    <w:lvl w:ilvl="1" w:tplc="5DE48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EAD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28AD50">
      <w:numFmt w:val="bullet"/>
      <w:lvlText w:val="•"/>
      <w:lvlJc w:val="left"/>
      <w:pPr>
        <w:ind w:left="4323" w:hanging="643"/>
      </w:pPr>
      <w:rPr>
        <w:rFonts w:hint="default"/>
      </w:rPr>
    </w:lvl>
    <w:lvl w:ilvl="4" w:tplc="76041248">
      <w:numFmt w:val="bullet"/>
      <w:lvlText w:val="•"/>
      <w:lvlJc w:val="left"/>
      <w:pPr>
        <w:ind w:left="5337" w:hanging="643"/>
      </w:pPr>
      <w:rPr>
        <w:rFonts w:hint="default"/>
      </w:rPr>
    </w:lvl>
    <w:lvl w:ilvl="5" w:tplc="C0D411A0">
      <w:numFmt w:val="bullet"/>
      <w:lvlText w:val="•"/>
      <w:lvlJc w:val="left"/>
      <w:pPr>
        <w:ind w:left="6352" w:hanging="643"/>
      </w:pPr>
      <w:rPr>
        <w:rFonts w:hint="default"/>
      </w:rPr>
    </w:lvl>
    <w:lvl w:ilvl="6" w:tplc="6DAE329A">
      <w:numFmt w:val="bullet"/>
      <w:lvlText w:val="•"/>
      <w:lvlJc w:val="left"/>
      <w:pPr>
        <w:ind w:left="7366" w:hanging="643"/>
      </w:pPr>
      <w:rPr>
        <w:rFonts w:hint="default"/>
      </w:rPr>
    </w:lvl>
    <w:lvl w:ilvl="7" w:tplc="861E950C">
      <w:numFmt w:val="bullet"/>
      <w:lvlText w:val="•"/>
      <w:lvlJc w:val="left"/>
      <w:pPr>
        <w:ind w:left="8380" w:hanging="643"/>
      </w:pPr>
      <w:rPr>
        <w:rFonts w:hint="default"/>
      </w:rPr>
    </w:lvl>
    <w:lvl w:ilvl="8" w:tplc="8DB25512">
      <w:numFmt w:val="bullet"/>
      <w:lvlText w:val="•"/>
      <w:lvlJc w:val="left"/>
      <w:pPr>
        <w:ind w:left="9395" w:hanging="643"/>
      </w:pPr>
      <w:rPr>
        <w:rFonts w:hint="default"/>
      </w:rPr>
    </w:lvl>
  </w:abstractNum>
  <w:abstractNum w:abstractNumId="23">
    <w:nsid w:val="60A84C41"/>
    <w:multiLevelType w:val="hybridMultilevel"/>
    <w:tmpl w:val="352C30D8"/>
    <w:lvl w:ilvl="0" w:tplc="3F54C3F6">
      <w:start w:val="4"/>
      <w:numFmt w:val="decimal"/>
      <w:lvlText w:val="%1"/>
      <w:lvlJc w:val="left"/>
      <w:pPr>
        <w:ind w:left="1547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2DC213A">
      <w:numFmt w:val="bullet"/>
      <w:lvlText w:val="•"/>
      <w:lvlJc w:val="left"/>
      <w:pPr>
        <w:ind w:left="2528" w:hanging="308"/>
      </w:pPr>
      <w:rPr>
        <w:rFonts w:hint="default"/>
      </w:rPr>
    </w:lvl>
    <w:lvl w:ilvl="2" w:tplc="025A6E48">
      <w:numFmt w:val="bullet"/>
      <w:lvlText w:val="•"/>
      <w:lvlJc w:val="left"/>
      <w:pPr>
        <w:ind w:left="3516" w:hanging="308"/>
      </w:pPr>
      <w:rPr>
        <w:rFonts w:hint="default"/>
      </w:rPr>
    </w:lvl>
    <w:lvl w:ilvl="3" w:tplc="5120B234">
      <w:numFmt w:val="bullet"/>
      <w:lvlText w:val="•"/>
      <w:lvlJc w:val="left"/>
      <w:pPr>
        <w:ind w:left="4505" w:hanging="308"/>
      </w:pPr>
      <w:rPr>
        <w:rFonts w:hint="default"/>
      </w:rPr>
    </w:lvl>
    <w:lvl w:ilvl="4" w:tplc="F4E0D732">
      <w:numFmt w:val="bullet"/>
      <w:lvlText w:val="•"/>
      <w:lvlJc w:val="left"/>
      <w:pPr>
        <w:ind w:left="5493" w:hanging="308"/>
      </w:pPr>
      <w:rPr>
        <w:rFonts w:hint="default"/>
      </w:rPr>
    </w:lvl>
    <w:lvl w:ilvl="5" w:tplc="3EA6D2D2">
      <w:numFmt w:val="bullet"/>
      <w:lvlText w:val="•"/>
      <w:lvlJc w:val="left"/>
      <w:pPr>
        <w:ind w:left="6482" w:hanging="308"/>
      </w:pPr>
      <w:rPr>
        <w:rFonts w:hint="default"/>
      </w:rPr>
    </w:lvl>
    <w:lvl w:ilvl="6" w:tplc="61C8A046">
      <w:numFmt w:val="bullet"/>
      <w:lvlText w:val="•"/>
      <w:lvlJc w:val="left"/>
      <w:pPr>
        <w:ind w:left="7470" w:hanging="308"/>
      </w:pPr>
      <w:rPr>
        <w:rFonts w:hint="default"/>
      </w:rPr>
    </w:lvl>
    <w:lvl w:ilvl="7" w:tplc="3D5EB5CC">
      <w:numFmt w:val="bullet"/>
      <w:lvlText w:val="•"/>
      <w:lvlJc w:val="left"/>
      <w:pPr>
        <w:ind w:left="8458" w:hanging="308"/>
      </w:pPr>
      <w:rPr>
        <w:rFonts w:hint="default"/>
      </w:rPr>
    </w:lvl>
    <w:lvl w:ilvl="8" w:tplc="FA88D428">
      <w:numFmt w:val="bullet"/>
      <w:lvlText w:val="•"/>
      <w:lvlJc w:val="left"/>
      <w:pPr>
        <w:ind w:left="9447" w:hanging="308"/>
      </w:pPr>
      <w:rPr>
        <w:rFonts w:hint="default"/>
      </w:rPr>
    </w:lvl>
  </w:abstractNum>
  <w:abstractNum w:abstractNumId="24">
    <w:nsid w:val="66645782"/>
    <w:multiLevelType w:val="hybridMultilevel"/>
    <w:tmpl w:val="D522EFB0"/>
    <w:lvl w:ilvl="0" w:tplc="F69C6B44">
      <w:start w:val="1"/>
      <w:numFmt w:val="decimal"/>
      <w:lvlText w:val="%1."/>
      <w:lvlJc w:val="left"/>
      <w:pPr>
        <w:ind w:left="12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365794"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59F6C21E"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B4887CFA">
      <w:numFmt w:val="bullet"/>
      <w:lvlText w:val="•"/>
      <w:lvlJc w:val="left"/>
      <w:pPr>
        <w:ind w:left="4295" w:hanging="360"/>
      </w:pPr>
      <w:rPr>
        <w:rFonts w:hint="default"/>
      </w:rPr>
    </w:lvl>
    <w:lvl w:ilvl="4" w:tplc="04C089C0">
      <w:numFmt w:val="bullet"/>
      <w:lvlText w:val="•"/>
      <w:lvlJc w:val="left"/>
      <w:pPr>
        <w:ind w:left="5313" w:hanging="360"/>
      </w:pPr>
      <w:rPr>
        <w:rFonts w:hint="default"/>
      </w:rPr>
    </w:lvl>
    <w:lvl w:ilvl="5" w:tplc="22407D72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16E49334">
      <w:numFmt w:val="bullet"/>
      <w:lvlText w:val="•"/>
      <w:lvlJc w:val="left"/>
      <w:pPr>
        <w:ind w:left="7350" w:hanging="360"/>
      </w:pPr>
      <w:rPr>
        <w:rFonts w:hint="default"/>
      </w:rPr>
    </w:lvl>
    <w:lvl w:ilvl="7" w:tplc="BAC009DC">
      <w:numFmt w:val="bullet"/>
      <w:lvlText w:val="•"/>
      <w:lvlJc w:val="left"/>
      <w:pPr>
        <w:ind w:left="8368" w:hanging="360"/>
      </w:pPr>
      <w:rPr>
        <w:rFonts w:hint="default"/>
      </w:rPr>
    </w:lvl>
    <w:lvl w:ilvl="8" w:tplc="97D43AB4">
      <w:numFmt w:val="bullet"/>
      <w:lvlText w:val="•"/>
      <w:lvlJc w:val="left"/>
      <w:pPr>
        <w:ind w:left="9387" w:hanging="360"/>
      </w:pPr>
      <w:rPr>
        <w:rFonts w:hint="default"/>
      </w:rPr>
    </w:lvl>
  </w:abstractNum>
  <w:abstractNum w:abstractNumId="25">
    <w:nsid w:val="66D07B24"/>
    <w:multiLevelType w:val="hybridMultilevel"/>
    <w:tmpl w:val="1F22B8E2"/>
    <w:lvl w:ilvl="0" w:tplc="285A80B6">
      <w:start w:val="1"/>
      <w:numFmt w:val="decimal"/>
      <w:lvlText w:val="%1."/>
      <w:lvlJc w:val="left"/>
      <w:pPr>
        <w:ind w:left="12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2E0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BA43BC">
      <w:numFmt w:val="bullet"/>
      <w:lvlText w:val="•"/>
      <w:lvlJc w:val="left"/>
      <w:pPr>
        <w:ind w:left="2496" w:hanging="494"/>
      </w:pPr>
      <w:rPr>
        <w:rFonts w:hint="default"/>
      </w:rPr>
    </w:lvl>
    <w:lvl w:ilvl="3" w:tplc="D038A84E">
      <w:numFmt w:val="bullet"/>
      <w:lvlText w:val="•"/>
      <w:lvlJc w:val="left"/>
      <w:pPr>
        <w:ind w:left="3612" w:hanging="494"/>
      </w:pPr>
      <w:rPr>
        <w:rFonts w:hint="default"/>
      </w:rPr>
    </w:lvl>
    <w:lvl w:ilvl="4" w:tplc="6CF457AE">
      <w:numFmt w:val="bullet"/>
      <w:lvlText w:val="•"/>
      <w:lvlJc w:val="left"/>
      <w:pPr>
        <w:ind w:left="4728" w:hanging="494"/>
      </w:pPr>
      <w:rPr>
        <w:rFonts w:hint="default"/>
      </w:rPr>
    </w:lvl>
    <w:lvl w:ilvl="5" w:tplc="3F249EAA">
      <w:numFmt w:val="bullet"/>
      <w:lvlText w:val="•"/>
      <w:lvlJc w:val="left"/>
      <w:pPr>
        <w:ind w:left="5844" w:hanging="494"/>
      </w:pPr>
      <w:rPr>
        <w:rFonts w:hint="default"/>
      </w:rPr>
    </w:lvl>
    <w:lvl w:ilvl="6" w:tplc="85E64D96">
      <w:numFmt w:val="bullet"/>
      <w:lvlText w:val="•"/>
      <w:lvlJc w:val="left"/>
      <w:pPr>
        <w:ind w:left="6960" w:hanging="494"/>
      </w:pPr>
      <w:rPr>
        <w:rFonts w:hint="default"/>
      </w:rPr>
    </w:lvl>
    <w:lvl w:ilvl="7" w:tplc="FD16D4E0">
      <w:numFmt w:val="bullet"/>
      <w:lvlText w:val="•"/>
      <w:lvlJc w:val="left"/>
      <w:pPr>
        <w:ind w:left="8076" w:hanging="494"/>
      </w:pPr>
      <w:rPr>
        <w:rFonts w:hint="default"/>
      </w:rPr>
    </w:lvl>
    <w:lvl w:ilvl="8" w:tplc="19D21010">
      <w:numFmt w:val="bullet"/>
      <w:lvlText w:val="•"/>
      <w:lvlJc w:val="left"/>
      <w:pPr>
        <w:ind w:left="9192" w:hanging="494"/>
      </w:pPr>
      <w:rPr>
        <w:rFonts w:hint="default"/>
      </w:rPr>
    </w:lvl>
  </w:abstractNum>
  <w:abstractNum w:abstractNumId="26">
    <w:nsid w:val="706646FF"/>
    <w:multiLevelType w:val="hybridMultilevel"/>
    <w:tmpl w:val="311C6872"/>
    <w:lvl w:ilvl="0" w:tplc="4684BE3A">
      <w:start w:val="1"/>
      <w:numFmt w:val="decimal"/>
      <w:lvlText w:val="%1."/>
      <w:lvlJc w:val="left"/>
      <w:pPr>
        <w:ind w:left="1282" w:hanging="4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DB42D3E">
      <w:numFmt w:val="bullet"/>
      <w:lvlText w:val="•"/>
      <w:lvlJc w:val="left"/>
      <w:pPr>
        <w:ind w:left="2294" w:hanging="404"/>
      </w:pPr>
      <w:rPr>
        <w:rFonts w:hint="default"/>
      </w:rPr>
    </w:lvl>
    <w:lvl w:ilvl="2" w:tplc="21B69B6A">
      <w:numFmt w:val="bullet"/>
      <w:lvlText w:val="•"/>
      <w:lvlJc w:val="left"/>
      <w:pPr>
        <w:ind w:left="3308" w:hanging="404"/>
      </w:pPr>
      <w:rPr>
        <w:rFonts w:hint="default"/>
      </w:rPr>
    </w:lvl>
    <w:lvl w:ilvl="3" w:tplc="E12E3D32">
      <w:numFmt w:val="bullet"/>
      <w:lvlText w:val="•"/>
      <w:lvlJc w:val="left"/>
      <w:pPr>
        <w:ind w:left="4323" w:hanging="404"/>
      </w:pPr>
      <w:rPr>
        <w:rFonts w:hint="default"/>
      </w:rPr>
    </w:lvl>
    <w:lvl w:ilvl="4" w:tplc="F99207A4">
      <w:numFmt w:val="bullet"/>
      <w:lvlText w:val="•"/>
      <w:lvlJc w:val="left"/>
      <w:pPr>
        <w:ind w:left="5337" w:hanging="404"/>
      </w:pPr>
      <w:rPr>
        <w:rFonts w:hint="default"/>
      </w:rPr>
    </w:lvl>
    <w:lvl w:ilvl="5" w:tplc="7F264460">
      <w:numFmt w:val="bullet"/>
      <w:lvlText w:val="•"/>
      <w:lvlJc w:val="left"/>
      <w:pPr>
        <w:ind w:left="6352" w:hanging="404"/>
      </w:pPr>
      <w:rPr>
        <w:rFonts w:hint="default"/>
      </w:rPr>
    </w:lvl>
    <w:lvl w:ilvl="6" w:tplc="64B858F2">
      <w:numFmt w:val="bullet"/>
      <w:lvlText w:val="•"/>
      <w:lvlJc w:val="left"/>
      <w:pPr>
        <w:ind w:left="7366" w:hanging="404"/>
      </w:pPr>
      <w:rPr>
        <w:rFonts w:hint="default"/>
      </w:rPr>
    </w:lvl>
    <w:lvl w:ilvl="7" w:tplc="CF163B5A">
      <w:numFmt w:val="bullet"/>
      <w:lvlText w:val="•"/>
      <w:lvlJc w:val="left"/>
      <w:pPr>
        <w:ind w:left="8380" w:hanging="404"/>
      </w:pPr>
      <w:rPr>
        <w:rFonts w:hint="default"/>
      </w:rPr>
    </w:lvl>
    <w:lvl w:ilvl="8" w:tplc="5FF811F8">
      <w:numFmt w:val="bullet"/>
      <w:lvlText w:val="•"/>
      <w:lvlJc w:val="left"/>
      <w:pPr>
        <w:ind w:left="9395" w:hanging="404"/>
      </w:pPr>
      <w:rPr>
        <w:rFonts w:hint="default"/>
      </w:rPr>
    </w:lvl>
  </w:abstractNum>
  <w:abstractNum w:abstractNumId="27">
    <w:nsid w:val="761F4E77"/>
    <w:multiLevelType w:val="hybridMultilevel"/>
    <w:tmpl w:val="C21E8A3E"/>
    <w:lvl w:ilvl="0" w:tplc="E4C643FC">
      <w:start w:val="1"/>
      <w:numFmt w:val="decimal"/>
      <w:lvlText w:val="%1)"/>
      <w:lvlJc w:val="left"/>
      <w:pPr>
        <w:ind w:left="2133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A2E5A8A">
      <w:numFmt w:val="bullet"/>
      <w:lvlText w:val="•"/>
      <w:lvlJc w:val="left"/>
      <w:pPr>
        <w:ind w:left="3068" w:hanging="375"/>
      </w:pPr>
      <w:rPr>
        <w:rFonts w:hint="default"/>
      </w:rPr>
    </w:lvl>
    <w:lvl w:ilvl="2" w:tplc="B33E05A4">
      <w:numFmt w:val="bullet"/>
      <w:lvlText w:val="•"/>
      <w:lvlJc w:val="left"/>
      <w:pPr>
        <w:ind w:left="3996" w:hanging="375"/>
      </w:pPr>
      <w:rPr>
        <w:rFonts w:hint="default"/>
      </w:rPr>
    </w:lvl>
    <w:lvl w:ilvl="3" w:tplc="B9EE8720">
      <w:numFmt w:val="bullet"/>
      <w:lvlText w:val="•"/>
      <w:lvlJc w:val="left"/>
      <w:pPr>
        <w:ind w:left="4925" w:hanging="375"/>
      </w:pPr>
      <w:rPr>
        <w:rFonts w:hint="default"/>
      </w:rPr>
    </w:lvl>
    <w:lvl w:ilvl="4" w:tplc="5F5807DA">
      <w:numFmt w:val="bullet"/>
      <w:lvlText w:val="•"/>
      <w:lvlJc w:val="left"/>
      <w:pPr>
        <w:ind w:left="5853" w:hanging="375"/>
      </w:pPr>
      <w:rPr>
        <w:rFonts w:hint="default"/>
      </w:rPr>
    </w:lvl>
    <w:lvl w:ilvl="5" w:tplc="B0F2C200">
      <w:numFmt w:val="bullet"/>
      <w:lvlText w:val="•"/>
      <w:lvlJc w:val="left"/>
      <w:pPr>
        <w:ind w:left="6782" w:hanging="375"/>
      </w:pPr>
      <w:rPr>
        <w:rFonts w:hint="default"/>
      </w:rPr>
    </w:lvl>
    <w:lvl w:ilvl="6" w:tplc="1E667638">
      <w:numFmt w:val="bullet"/>
      <w:lvlText w:val="•"/>
      <w:lvlJc w:val="left"/>
      <w:pPr>
        <w:ind w:left="7710" w:hanging="375"/>
      </w:pPr>
      <w:rPr>
        <w:rFonts w:hint="default"/>
      </w:rPr>
    </w:lvl>
    <w:lvl w:ilvl="7" w:tplc="9EF6D36C">
      <w:numFmt w:val="bullet"/>
      <w:lvlText w:val="•"/>
      <w:lvlJc w:val="left"/>
      <w:pPr>
        <w:ind w:left="8638" w:hanging="375"/>
      </w:pPr>
      <w:rPr>
        <w:rFonts w:hint="default"/>
      </w:rPr>
    </w:lvl>
    <w:lvl w:ilvl="8" w:tplc="5D748212">
      <w:numFmt w:val="bullet"/>
      <w:lvlText w:val="•"/>
      <w:lvlJc w:val="left"/>
      <w:pPr>
        <w:ind w:left="9567" w:hanging="375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21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27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18"/>
  </w:num>
  <w:num w:numId="16">
    <w:abstractNumId w:val="17"/>
  </w:num>
  <w:num w:numId="17">
    <w:abstractNumId w:val="20"/>
  </w:num>
  <w:num w:numId="18">
    <w:abstractNumId w:val="5"/>
  </w:num>
  <w:num w:numId="19">
    <w:abstractNumId w:val="2"/>
  </w:num>
  <w:num w:numId="20">
    <w:abstractNumId w:val="6"/>
  </w:num>
  <w:num w:numId="21">
    <w:abstractNumId w:val="24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8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0B"/>
    <w:rsid w:val="00026B58"/>
    <w:rsid w:val="001229FA"/>
    <w:rsid w:val="0013704C"/>
    <w:rsid w:val="001C6515"/>
    <w:rsid w:val="002D377A"/>
    <w:rsid w:val="00316D0E"/>
    <w:rsid w:val="003D6903"/>
    <w:rsid w:val="003E11B2"/>
    <w:rsid w:val="003F4EFE"/>
    <w:rsid w:val="00492DCB"/>
    <w:rsid w:val="004B3E75"/>
    <w:rsid w:val="004C0C5F"/>
    <w:rsid w:val="004D77D2"/>
    <w:rsid w:val="00524E64"/>
    <w:rsid w:val="00527A81"/>
    <w:rsid w:val="005324D1"/>
    <w:rsid w:val="00540BB1"/>
    <w:rsid w:val="005E4371"/>
    <w:rsid w:val="00640D31"/>
    <w:rsid w:val="006568A8"/>
    <w:rsid w:val="006700D3"/>
    <w:rsid w:val="00710575"/>
    <w:rsid w:val="00721A32"/>
    <w:rsid w:val="007321F7"/>
    <w:rsid w:val="00741261"/>
    <w:rsid w:val="00742F77"/>
    <w:rsid w:val="00765917"/>
    <w:rsid w:val="00786B34"/>
    <w:rsid w:val="007E0C62"/>
    <w:rsid w:val="007E2202"/>
    <w:rsid w:val="0081470F"/>
    <w:rsid w:val="0084233E"/>
    <w:rsid w:val="00886B2D"/>
    <w:rsid w:val="00894BB1"/>
    <w:rsid w:val="009366E4"/>
    <w:rsid w:val="00946D39"/>
    <w:rsid w:val="00A77D54"/>
    <w:rsid w:val="00B511FE"/>
    <w:rsid w:val="00C0601E"/>
    <w:rsid w:val="00C17791"/>
    <w:rsid w:val="00C17817"/>
    <w:rsid w:val="00C33E8F"/>
    <w:rsid w:val="00C64FEA"/>
    <w:rsid w:val="00C7170F"/>
    <w:rsid w:val="00CB0F0B"/>
    <w:rsid w:val="00CC2649"/>
    <w:rsid w:val="00D76306"/>
    <w:rsid w:val="00DB6573"/>
    <w:rsid w:val="00DC7004"/>
    <w:rsid w:val="00E06E51"/>
    <w:rsid w:val="00E328A6"/>
    <w:rsid w:val="00E709BF"/>
    <w:rsid w:val="00EC6781"/>
    <w:rsid w:val="00ED106A"/>
    <w:rsid w:val="00EF235B"/>
    <w:rsid w:val="00EF3D07"/>
    <w:rsid w:val="00F10F8A"/>
    <w:rsid w:val="00F42B19"/>
    <w:rsid w:val="00F64F1B"/>
    <w:rsid w:val="00FC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0F0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B0F0B"/>
    <w:pPr>
      <w:ind w:left="123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0BB1"/>
    <w:rPr>
      <w:rFonts w:ascii="Times New Roman" w:hAnsi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CB0F0B"/>
    <w:pPr>
      <w:ind w:left="1239" w:hanging="360"/>
    </w:pPr>
  </w:style>
  <w:style w:type="paragraph" w:customStyle="1" w:styleId="TableParagraph">
    <w:name w:val="Table Paragraph"/>
    <w:basedOn w:val="Normal"/>
    <w:uiPriority w:val="99"/>
    <w:rsid w:val="00CB0F0B"/>
  </w:style>
  <w:style w:type="paragraph" w:styleId="BalloonText">
    <w:name w:val="Balloon Text"/>
    <w:basedOn w:val="Normal"/>
    <w:link w:val="BalloonTextChar"/>
    <w:uiPriority w:val="99"/>
    <w:semiHidden/>
    <w:rsid w:val="00316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D0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E06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E51"/>
    <w:rPr>
      <w:rFonts w:ascii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E06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E51"/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hatronu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emperatur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-la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gen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31</Pages>
  <Words>6127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2001-12-31T19:12:00Z</cp:lastPrinted>
  <dcterms:created xsi:type="dcterms:W3CDTF">2019-05-31T07:52:00Z</dcterms:created>
  <dcterms:modified xsi:type="dcterms:W3CDTF">2019-06-05T12:06:00Z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